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AE7A5" w14:textId="77777777" w:rsidR="00DF1140" w:rsidRPr="00DF1140" w:rsidRDefault="00DF1140">
      <w:pPr>
        <w:rPr>
          <w:rFonts w:ascii="Arial" w:eastAsia="Arial" w:hAnsi="Arial" w:cs="Times New Roman"/>
          <w:b/>
          <w:bCs/>
          <w:sz w:val="12"/>
          <w:szCs w:val="12"/>
        </w:rPr>
      </w:pPr>
    </w:p>
    <w:p w14:paraId="786EED04" w14:textId="77777777" w:rsidR="00C66B65" w:rsidRDefault="00C66B65">
      <w:pPr>
        <w:rPr>
          <w:rFonts w:ascii="Arial" w:eastAsia="Arial" w:hAnsi="Arial" w:cs="Times New Roman"/>
          <w:b/>
          <w:bCs/>
        </w:rPr>
      </w:pPr>
    </w:p>
    <w:p w14:paraId="3A218B3E" w14:textId="4D4DCE45" w:rsidR="004F4617" w:rsidRPr="00C66B65" w:rsidRDefault="00315571">
      <w:pPr>
        <w:rPr>
          <w:rFonts w:ascii="Arial" w:eastAsia="Arial" w:hAnsi="Arial" w:cs="Times New Roman"/>
          <w:b/>
          <w:bCs/>
          <w:sz w:val="24"/>
        </w:rPr>
      </w:pPr>
      <w:r w:rsidRPr="00C66B65">
        <w:rPr>
          <w:rFonts w:ascii="Arial" w:eastAsia="Arial" w:hAnsi="Arial" w:cs="Times New Roman"/>
          <w:b/>
          <w:bCs/>
          <w:sz w:val="24"/>
        </w:rPr>
        <w:t xml:space="preserve">Anerkennung / Wiederanerkennung </w:t>
      </w:r>
      <w:r w:rsidR="00CE681F" w:rsidRPr="00C66B65">
        <w:rPr>
          <w:rFonts w:ascii="Arial" w:eastAsia="Arial" w:hAnsi="Arial" w:cs="Times New Roman"/>
          <w:b/>
          <w:bCs/>
          <w:sz w:val="24"/>
        </w:rPr>
        <w:t>Transferpraktikum</w:t>
      </w:r>
      <w:r w:rsidR="00CE681F" w:rsidRPr="00C66B65">
        <w:rPr>
          <w:rFonts w:ascii="Arial" w:eastAsia="Arial" w:hAnsi="Arial" w:cs="Times New Roman"/>
          <w:b/>
          <w:bCs/>
          <w:sz w:val="24"/>
        </w:rPr>
        <w:t xml:space="preserve"> </w:t>
      </w:r>
      <w:r w:rsidR="00C66B65" w:rsidRPr="00C66B65">
        <w:rPr>
          <w:rFonts w:ascii="Arial" w:eastAsia="Arial" w:hAnsi="Arial" w:cs="Times New Roman"/>
          <w:b/>
          <w:bCs/>
          <w:sz w:val="24"/>
        </w:rPr>
        <w:t xml:space="preserve">/ Praktikumsbetrieb </w:t>
      </w:r>
      <w:r w:rsidRPr="00C66B65">
        <w:rPr>
          <w:rFonts w:ascii="Arial" w:eastAsia="Arial" w:hAnsi="Arial" w:cs="Times New Roman"/>
          <w:b/>
          <w:bCs/>
          <w:sz w:val="24"/>
        </w:rPr>
        <w:t>HF Pflege</w:t>
      </w:r>
      <w:r w:rsidR="00CE681F" w:rsidRPr="00C66B65">
        <w:rPr>
          <w:rFonts w:ascii="Arial" w:eastAsia="Arial" w:hAnsi="Arial" w:cs="Times New Roman"/>
          <w:b/>
          <w:bCs/>
          <w:sz w:val="24"/>
        </w:rPr>
        <w:t xml:space="preserve"> «light Anerkennung»</w:t>
      </w:r>
    </w:p>
    <w:p w14:paraId="6AE60BBF" w14:textId="77777777" w:rsidR="00C66B65" w:rsidRDefault="00C66B65" w:rsidP="00C66B65">
      <w:pPr>
        <w:rPr>
          <w:rFonts w:ascii="Arial" w:eastAsia="Arial" w:hAnsi="Arial" w:cs="Times New Roman"/>
        </w:rPr>
      </w:pPr>
    </w:p>
    <w:p w14:paraId="41B3A564" w14:textId="692927BA" w:rsidR="00C66B65" w:rsidRPr="00AB06D9" w:rsidRDefault="00C66B65" w:rsidP="00C66B65">
      <w:pPr>
        <w:rPr>
          <w:rFonts w:ascii="Arial" w:eastAsia="Arial" w:hAnsi="Arial" w:cs="Times New Roman"/>
        </w:rPr>
      </w:pPr>
      <w:r w:rsidRPr="00AB06D9">
        <w:rPr>
          <w:rFonts w:ascii="Arial" w:eastAsia="Arial" w:hAnsi="Arial" w:cs="Times New Roman"/>
        </w:rPr>
        <w:t xml:space="preserve">Dieses Dokument ermöglicht dem Betrieb: </w:t>
      </w:r>
    </w:p>
    <w:p w14:paraId="23DCC452" w14:textId="77777777" w:rsidR="00C66B65" w:rsidRPr="00AB06D9" w:rsidRDefault="00C66B65" w:rsidP="00C66B65">
      <w:pPr>
        <w:pStyle w:val="Listenabsatz"/>
        <w:numPr>
          <w:ilvl w:val="0"/>
          <w:numId w:val="6"/>
        </w:numPr>
      </w:pPr>
      <w:r w:rsidRPr="00AB06D9">
        <w:t xml:space="preserve">die Aufnahme von Studierenden HF Pflege der Bildungsanbieter Kanton </w:t>
      </w:r>
      <w:proofErr w:type="spellStart"/>
      <w:r w:rsidRPr="00AB06D9">
        <w:t>St.Gallen</w:t>
      </w:r>
      <w:proofErr w:type="spellEnd"/>
      <w:r w:rsidRPr="00AB06D9">
        <w:t xml:space="preserve"> für ein Praktikum</w:t>
      </w:r>
    </w:p>
    <w:p w14:paraId="67645335" w14:textId="77777777" w:rsidR="00C66B65" w:rsidRPr="008A7F57" w:rsidRDefault="00C66B65" w:rsidP="00C66B65">
      <w:pPr>
        <w:rPr>
          <w:rFonts w:ascii="Arial" w:eastAsia="Arial" w:hAnsi="Arial" w:cs="Times New Roman"/>
          <w:sz w:val="14"/>
          <w:szCs w:val="14"/>
        </w:rPr>
      </w:pPr>
    </w:p>
    <w:p w14:paraId="0ED8F4CB" w14:textId="4EAF45E1" w:rsidR="00C66B65" w:rsidRPr="00AB06D9" w:rsidRDefault="00C66B65" w:rsidP="00C66B65">
      <w:pPr>
        <w:rPr>
          <w:rFonts w:ascii="Arial" w:eastAsia="Arial" w:hAnsi="Arial" w:cs="Times New Roman"/>
        </w:rPr>
      </w:pPr>
      <w:r w:rsidRPr="00AB06D9">
        <w:rPr>
          <w:rFonts w:ascii="Arial" w:eastAsia="Arial" w:hAnsi="Arial" w:cs="Times New Roman"/>
        </w:rPr>
        <w:t xml:space="preserve">Aufgaben </w:t>
      </w:r>
      <w:r>
        <w:rPr>
          <w:rFonts w:ascii="Arial" w:eastAsia="Arial" w:hAnsi="Arial" w:cs="Times New Roman"/>
        </w:rPr>
        <w:t xml:space="preserve">Transferpraktikum / </w:t>
      </w:r>
      <w:r w:rsidRPr="00AB06D9">
        <w:rPr>
          <w:rFonts w:ascii="Arial" w:eastAsia="Arial" w:hAnsi="Arial" w:cs="Times New Roman"/>
        </w:rPr>
        <w:t>Praktikumsbetrieb:</w:t>
      </w:r>
    </w:p>
    <w:p w14:paraId="3433CFBC" w14:textId="77777777" w:rsidR="00C66B65" w:rsidRPr="00AB06D9" w:rsidRDefault="00C66B65" w:rsidP="00C66B65">
      <w:pPr>
        <w:pStyle w:val="Listenabsatz"/>
        <w:numPr>
          <w:ilvl w:val="0"/>
          <w:numId w:val="6"/>
        </w:numPr>
      </w:pPr>
      <w:r w:rsidRPr="00AB06D9">
        <w:t xml:space="preserve">Enge Zusammenarbeit mit der ABV </w:t>
      </w:r>
      <w:r>
        <w:t xml:space="preserve">/ dem ABV </w:t>
      </w:r>
      <w:r w:rsidRPr="00AB06D9">
        <w:t>des Hauptausbildungsbetriebs</w:t>
      </w:r>
    </w:p>
    <w:p w14:paraId="42B53DC8" w14:textId="77777777" w:rsidR="00C66B65" w:rsidRDefault="00C66B65" w:rsidP="00C66B65">
      <w:pPr>
        <w:pStyle w:val="Listenabsatz"/>
        <w:numPr>
          <w:ilvl w:val="0"/>
          <w:numId w:val="6"/>
        </w:numPr>
      </w:pPr>
      <w:r w:rsidRPr="00AB06D9">
        <w:t>Das Praktikum ermöglich einem Auszubildenden / einer Auszubildenden einen Einblick in ein weiteres Arbeitsfeld</w:t>
      </w:r>
    </w:p>
    <w:p w14:paraId="3E0FFD5E" w14:textId="57507708" w:rsidR="00C66B65" w:rsidRDefault="00C66B65" w:rsidP="00C66B65">
      <w:pPr>
        <w:pStyle w:val="Listenabsatz"/>
        <w:numPr>
          <w:ilvl w:val="0"/>
          <w:numId w:val="6"/>
        </w:numPr>
      </w:pPr>
      <w:r>
        <w:t>Der Praktikumsbetrieb betreibt keine Selektion</w:t>
      </w:r>
    </w:p>
    <w:p w14:paraId="44F34666" w14:textId="23E7F5AB" w:rsidR="003E0787" w:rsidRPr="00AB06D9" w:rsidRDefault="003E0787" w:rsidP="003E0787">
      <w:pPr>
        <w:pStyle w:val="Listenabsatz"/>
        <w:numPr>
          <w:ilvl w:val="0"/>
          <w:numId w:val="6"/>
        </w:numPr>
      </w:pPr>
      <w:r>
        <w:t xml:space="preserve">Aktive Umsetzung </w:t>
      </w:r>
      <w:r>
        <w:t>des Transferpraktikums / Praktikumsbetriebs K</w:t>
      </w:r>
      <w:r>
        <w:t>onzepts</w:t>
      </w:r>
    </w:p>
    <w:p w14:paraId="3D9DF13E" w14:textId="77777777" w:rsidR="00C66B65" w:rsidRDefault="00C66B65" w:rsidP="00315571">
      <w:pPr>
        <w:rPr>
          <w:rFonts w:ascii="Arial" w:eastAsia="Arial" w:hAnsi="Arial" w:cs="Times New Roman"/>
        </w:rPr>
      </w:pPr>
    </w:p>
    <w:p w14:paraId="11B51C8D" w14:textId="5670BA0A" w:rsidR="00315571" w:rsidRPr="00315571" w:rsidRDefault="00315571" w:rsidP="00315571">
      <w:pPr>
        <w:rPr>
          <w:rFonts w:ascii="Arial" w:eastAsia="Arial" w:hAnsi="Arial" w:cs="Times New Roman"/>
        </w:rPr>
      </w:pPr>
      <w:r w:rsidRPr="00315571">
        <w:rPr>
          <w:rFonts w:ascii="Arial" w:eastAsia="Arial" w:hAnsi="Arial" w:cs="Times New Roman"/>
        </w:rPr>
        <w:t>Dieses Dokument dient als Grundlage für</w:t>
      </w:r>
      <w:r>
        <w:rPr>
          <w:rFonts w:ascii="Arial" w:eastAsia="Arial" w:hAnsi="Arial" w:cs="Times New Roman"/>
        </w:rPr>
        <w:t>:</w:t>
      </w:r>
    </w:p>
    <w:p w14:paraId="6C151095" w14:textId="3043C585" w:rsidR="00315571" w:rsidRDefault="00315571" w:rsidP="00C66B65">
      <w:pPr>
        <w:pStyle w:val="Listenabsatz"/>
        <w:numPr>
          <w:ilvl w:val="0"/>
          <w:numId w:val="6"/>
        </w:numPr>
      </w:pPr>
      <w:r>
        <w:t xml:space="preserve">die Beratung von interessierten </w:t>
      </w:r>
      <w:r w:rsidR="00BF1875">
        <w:t>Praktikum</w:t>
      </w:r>
      <w:r>
        <w:t xml:space="preserve">sbetrieben HF Pflege durch die verantwortliche Fachperson der </w:t>
      </w:r>
      <w:proofErr w:type="spellStart"/>
      <w:r>
        <w:t>OdA</w:t>
      </w:r>
      <w:proofErr w:type="spellEnd"/>
      <w:r>
        <w:t xml:space="preserve"> GS</w:t>
      </w:r>
    </w:p>
    <w:p w14:paraId="66532FDE" w14:textId="77777777" w:rsidR="00DF1140" w:rsidRDefault="00DF1140" w:rsidP="00C66B65">
      <w:pPr>
        <w:pStyle w:val="Listenabsatz"/>
        <w:numPr>
          <w:ilvl w:val="0"/>
          <w:numId w:val="6"/>
        </w:numPr>
      </w:pPr>
      <w:r>
        <w:t>das Erstellen der Ausbildungsdokumentation zuhanden der Betriebsexpertin/des Betriebsexperten im Rahmen der Anerkennung/</w:t>
      </w:r>
      <w:r>
        <w:br/>
        <w:t>Wiederanerkennung</w:t>
      </w:r>
    </w:p>
    <w:p w14:paraId="2060468B" w14:textId="315A5EAE" w:rsidR="00DF1140" w:rsidRDefault="00DF1140" w:rsidP="00C66B65">
      <w:pPr>
        <w:pStyle w:val="Listenabsatz"/>
        <w:numPr>
          <w:ilvl w:val="0"/>
          <w:numId w:val="6"/>
        </w:numPr>
      </w:pPr>
      <w:r>
        <w:t xml:space="preserve">das mündliche Feedback im Rahmen der Praktikumsprüfung und </w:t>
      </w:r>
      <w:r w:rsidR="00C66B65">
        <w:t>den schriftlichen Bericht</w:t>
      </w:r>
      <w:r>
        <w:t xml:space="preserve"> der Betriebsexpertin/des Betriebsexperten</w:t>
      </w:r>
    </w:p>
    <w:p w14:paraId="3B65B1B0" w14:textId="489F59C5" w:rsidR="00C66B65" w:rsidRDefault="00C66B65" w:rsidP="00C66B65">
      <w:pPr>
        <w:pStyle w:val="Listenabsatz"/>
      </w:pPr>
    </w:p>
    <w:p w14:paraId="2443AFC3" w14:textId="0857922D" w:rsidR="00C66B65" w:rsidRDefault="00C66B65" w:rsidP="00C66B65">
      <w:pPr>
        <w:pStyle w:val="Listenabsatz"/>
      </w:pPr>
    </w:p>
    <w:p w14:paraId="228F8D95" w14:textId="35654BCF" w:rsidR="00C66B65" w:rsidRDefault="00C66B65" w:rsidP="00C66B65">
      <w:pPr>
        <w:pStyle w:val="Listenabsatz"/>
      </w:pPr>
    </w:p>
    <w:p w14:paraId="0A1A06AA" w14:textId="719EE0AB" w:rsidR="00C66B65" w:rsidRDefault="00C66B65" w:rsidP="00C66B65">
      <w:pPr>
        <w:pStyle w:val="Listenabsatz"/>
      </w:pPr>
    </w:p>
    <w:p w14:paraId="771E045E" w14:textId="5239B8F1" w:rsidR="00C66B65" w:rsidRDefault="00C66B65" w:rsidP="00C66B65">
      <w:pPr>
        <w:pStyle w:val="Listenabsatz"/>
      </w:pPr>
    </w:p>
    <w:p w14:paraId="5841743D" w14:textId="77777777" w:rsidR="00C66B65" w:rsidRDefault="00C66B65" w:rsidP="00C66B65">
      <w:pPr>
        <w:pStyle w:val="Listenabsatz"/>
        <w:sectPr w:rsidR="00C66B65" w:rsidSect="00DF1140">
          <w:headerReference w:type="default" r:id="rId8"/>
          <w:footerReference w:type="default" r:id="rId9"/>
          <w:pgSz w:w="16838" w:h="11906" w:orient="landscape"/>
          <w:pgMar w:top="1417" w:right="1134" w:bottom="1417" w:left="1417" w:header="113" w:footer="567" w:gutter="0"/>
          <w:cols w:space="708"/>
          <w:docGrid w:linePitch="360"/>
        </w:sectPr>
      </w:pPr>
    </w:p>
    <w:p w14:paraId="1BC7E56C" w14:textId="77777777" w:rsidR="00C66B65" w:rsidRDefault="00C66B65" w:rsidP="00C66B65">
      <w:bookmarkStart w:id="0" w:name="_GoBack"/>
      <w:bookmarkEnd w:id="0"/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  <w:gridCol w:w="992"/>
        <w:gridCol w:w="992"/>
        <w:gridCol w:w="999"/>
      </w:tblGrid>
      <w:tr w:rsidR="00315571" w:rsidRPr="000C250D" w14:paraId="4623DED4" w14:textId="77777777" w:rsidTr="00773AF0">
        <w:trPr>
          <w:tblHeader/>
        </w:trPr>
        <w:tc>
          <w:tcPr>
            <w:tcW w:w="11046" w:type="dxa"/>
            <w:shd w:val="clear" w:color="auto" w:fill="FFF2CC" w:themeFill="accent4" w:themeFillTint="33"/>
          </w:tcPr>
          <w:p w14:paraId="1DDD1BB8" w14:textId="77777777" w:rsidR="00315571" w:rsidRPr="00315571" w:rsidRDefault="00315571" w:rsidP="00773AF0">
            <w:pPr>
              <w:rPr>
                <w:rFonts w:ascii="Arial" w:eastAsia="Arial" w:hAnsi="Arial" w:cs="Arial"/>
                <w:b/>
              </w:rPr>
            </w:pPr>
            <w:r w:rsidRPr="00315571">
              <w:rPr>
                <w:rFonts w:ascii="Arial" w:eastAsia="Arial" w:hAnsi="Arial" w:cs="Arial"/>
                <w:b/>
              </w:rPr>
              <w:t>Kriterien</w:t>
            </w:r>
            <w:r w:rsidRPr="00315571"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67D3191" w14:textId="77777777" w:rsidR="00315571" w:rsidRPr="00315571" w:rsidRDefault="00315571" w:rsidP="00773AF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315571">
              <w:rPr>
                <w:rFonts w:ascii="Arial" w:eastAsia="Arial" w:hAnsi="Arial" w:cs="Arial"/>
                <w:sz w:val="16"/>
                <w:szCs w:val="16"/>
              </w:rPr>
              <w:t>Erfüllt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BE36BB4" w14:textId="77777777" w:rsidR="00315571" w:rsidRPr="00315571" w:rsidRDefault="00315571" w:rsidP="00773AF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315571">
              <w:rPr>
                <w:rFonts w:ascii="Arial" w:eastAsia="Arial" w:hAnsi="Arial" w:cs="Arial"/>
                <w:sz w:val="16"/>
                <w:szCs w:val="16"/>
              </w:rPr>
              <w:t>Teilweise erfüllt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14:paraId="6EA7C509" w14:textId="77777777" w:rsidR="00315571" w:rsidRPr="00315571" w:rsidRDefault="00315571" w:rsidP="00773AF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315571">
              <w:rPr>
                <w:rFonts w:ascii="Arial" w:eastAsia="Arial" w:hAnsi="Arial" w:cs="Arial"/>
                <w:sz w:val="16"/>
                <w:szCs w:val="16"/>
              </w:rPr>
              <w:t xml:space="preserve">Nicht </w:t>
            </w:r>
          </w:p>
          <w:p w14:paraId="353ED2A5" w14:textId="77777777" w:rsidR="00315571" w:rsidRPr="00315571" w:rsidRDefault="00315571" w:rsidP="00773AF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315571">
              <w:rPr>
                <w:rFonts w:ascii="Arial" w:eastAsia="Arial" w:hAnsi="Arial" w:cs="Arial"/>
                <w:sz w:val="16"/>
                <w:szCs w:val="16"/>
              </w:rPr>
              <w:t>erfüllt</w:t>
            </w:r>
          </w:p>
        </w:tc>
      </w:tr>
      <w:tr w:rsidR="00315571" w14:paraId="7D90B2F0" w14:textId="77777777" w:rsidTr="00773AF0">
        <w:tc>
          <w:tcPr>
            <w:tcW w:w="11046" w:type="dxa"/>
            <w:shd w:val="clear" w:color="auto" w:fill="auto"/>
          </w:tcPr>
          <w:p w14:paraId="69285184" w14:textId="77777777" w:rsidR="00315571" w:rsidRDefault="00315571" w:rsidP="00315571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2641E3">
              <w:rPr>
                <w:b/>
              </w:rPr>
              <w:t>Antrag zur Anerkennung des Bildungsganges Pflege im Betrieb XY</w:t>
            </w:r>
          </w:p>
          <w:p w14:paraId="4ACC2160" w14:textId="77777777" w:rsidR="00315571" w:rsidRPr="002641E3" w:rsidRDefault="00315571" w:rsidP="00773AF0">
            <w:pPr>
              <w:pStyle w:val="Listenabsatz"/>
              <w:rPr>
                <w:b/>
              </w:rPr>
            </w:pPr>
          </w:p>
        </w:tc>
        <w:tc>
          <w:tcPr>
            <w:tcW w:w="992" w:type="dxa"/>
          </w:tcPr>
          <w:p w14:paraId="14293359" w14:textId="77777777" w:rsidR="00315571" w:rsidRDefault="00315571" w:rsidP="00773AF0">
            <w:pPr>
              <w:ind w:left="360"/>
            </w:pPr>
          </w:p>
        </w:tc>
        <w:tc>
          <w:tcPr>
            <w:tcW w:w="992" w:type="dxa"/>
          </w:tcPr>
          <w:p w14:paraId="0BA39E26" w14:textId="77777777" w:rsidR="00315571" w:rsidRDefault="00315571" w:rsidP="00773AF0">
            <w:pPr>
              <w:ind w:left="360"/>
            </w:pPr>
          </w:p>
        </w:tc>
        <w:tc>
          <w:tcPr>
            <w:tcW w:w="999" w:type="dxa"/>
          </w:tcPr>
          <w:p w14:paraId="1EF6CFDA" w14:textId="77777777" w:rsidR="00315571" w:rsidRDefault="00315571" w:rsidP="00773AF0">
            <w:pPr>
              <w:ind w:left="360"/>
            </w:pPr>
          </w:p>
        </w:tc>
      </w:tr>
      <w:tr w:rsidR="00315571" w14:paraId="6C554497" w14:textId="77777777" w:rsidTr="00773AF0">
        <w:tc>
          <w:tcPr>
            <w:tcW w:w="11046" w:type="dxa"/>
            <w:shd w:val="clear" w:color="auto" w:fill="auto"/>
          </w:tcPr>
          <w:p w14:paraId="332D8BBD" w14:textId="77777777" w:rsidR="00315571" w:rsidRDefault="00315571" w:rsidP="00315571">
            <w:pPr>
              <w:pStyle w:val="Listenabsatz"/>
              <w:numPr>
                <w:ilvl w:val="1"/>
                <w:numId w:val="4"/>
              </w:numPr>
              <w:ind w:left="1167" w:hanging="447"/>
            </w:pPr>
            <w:r>
              <w:t>Motivation</w:t>
            </w:r>
          </w:p>
          <w:p w14:paraId="75569086" w14:textId="77777777" w:rsidR="00315571" w:rsidRDefault="00315571" w:rsidP="00773AF0">
            <w:pPr>
              <w:pStyle w:val="Listenabsatz"/>
            </w:pPr>
          </w:p>
        </w:tc>
        <w:tc>
          <w:tcPr>
            <w:tcW w:w="992" w:type="dxa"/>
          </w:tcPr>
          <w:p w14:paraId="14F34DBB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  <w:p w14:paraId="54F9CBE2" w14:textId="77777777" w:rsidR="00315571" w:rsidRDefault="00315571" w:rsidP="00773AF0">
            <w:r>
              <w:t xml:space="preserve">    </w:t>
            </w:r>
          </w:p>
        </w:tc>
        <w:tc>
          <w:tcPr>
            <w:tcW w:w="992" w:type="dxa"/>
          </w:tcPr>
          <w:p w14:paraId="0E0F8BD9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9" w:type="dxa"/>
          </w:tcPr>
          <w:p w14:paraId="0574C925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315571" w14:paraId="4B5506BC" w14:textId="77777777" w:rsidTr="00773AF0">
        <w:tc>
          <w:tcPr>
            <w:tcW w:w="11046" w:type="dxa"/>
            <w:shd w:val="clear" w:color="auto" w:fill="auto"/>
          </w:tcPr>
          <w:p w14:paraId="1E353EE2" w14:textId="77777777" w:rsidR="00315571" w:rsidRDefault="00315571" w:rsidP="00315571">
            <w:pPr>
              <w:pStyle w:val="Listenabsatz"/>
              <w:numPr>
                <w:ilvl w:val="1"/>
                <w:numId w:val="4"/>
              </w:numPr>
              <w:ind w:left="1167" w:hanging="447"/>
            </w:pPr>
            <w:r>
              <w:t>Begründung</w:t>
            </w:r>
          </w:p>
          <w:p w14:paraId="7BBA1879" w14:textId="77777777" w:rsidR="00315571" w:rsidRDefault="00315571" w:rsidP="00773AF0">
            <w:pPr>
              <w:pStyle w:val="Listenabsatz"/>
              <w:ind w:left="1167"/>
            </w:pPr>
          </w:p>
        </w:tc>
        <w:tc>
          <w:tcPr>
            <w:tcW w:w="992" w:type="dxa"/>
          </w:tcPr>
          <w:p w14:paraId="2D49D8E3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2" w:type="dxa"/>
          </w:tcPr>
          <w:p w14:paraId="05124AEB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9" w:type="dxa"/>
          </w:tcPr>
          <w:p w14:paraId="29D0D3AB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315571" w14:paraId="00CA673D" w14:textId="77777777" w:rsidTr="00315571">
        <w:trPr>
          <w:trHeight w:val="1267"/>
        </w:trPr>
        <w:tc>
          <w:tcPr>
            <w:tcW w:w="14029" w:type="dxa"/>
            <w:gridSpan w:val="4"/>
            <w:shd w:val="clear" w:color="auto" w:fill="auto"/>
          </w:tcPr>
          <w:p w14:paraId="17F03C4E" w14:textId="77777777" w:rsidR="00315571" w:rsidRPr="00315571" w:rsidRDefault="00315571" w:rsidP="00773AF0">
            <w:pPr>
              <w:rPr>
                <w:rFonts w:ascii="Arial" w:hAnsi="Arial" w:cs="Arial"/>
                <w:sz w:val="18"/>
                <w:szCs w:val="18"/>
              </w:rPr>
            </w:pPr>
            <w:r w:rsidRPr="00315571">
              <w:rPr>
                <w:rFonts w:ascii="Arial" w:hAnsi="Arial" w:cs="Arial"/>
                <w:sz w:val="18"/>
                <w:szCs w:val="18"/>
              </w:rPr>
              <w:t>Begründung (zwingend bei «teilweise/nicht erfüllt»)</w:t>
            </w:r>
          </w:p>
          <w:p w14:paraId="01036971" w14:textId="77777777" w:rsidR="00315571" w:rsidRDefault="00315571" w:rsidP="00773AF0"/>
          <w:p w14:paraId="7AF0BE88" w14:textId="77777777" w:rsidR="00315571" w:rsidRDefault="00315571" w:rsidP="00773AF0">
            <w:pPr>
              <w:ind w:left="1080"/>
            </w:pPr>
          </w:p>
        </w:tc>
      </w:tr>
      <w:tr w:rsidR="00315571" w14:paraId="79DC6457" w14:textId="77777777" w:rsidTr="00773AF0">
        <w:trPr>
          <w:trHeight w:val="240"/>
        </w:trPr>
        <w:tc>
          <w:tcPr>
            <w:tcW w:w="11046" w:type="dxa"/>
            <w:shd w:val="clear" w:color="auto" w:fill="auto"/>
          </w:tcPr>
          <w:p w14:paraId="6FE74987" w14:textId="77777777" w:rsidR="00315571" w:rsidRDefault="00315571" w:rsidP="00315571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2641E3">
              <w:rPr>
                <w:b/>
              </w:rPr>
              <w:t>Vorstellung des Betriebs</w:t>
            </w:r>
          </w:p>
          <w:p w14:paraId="16FCACFE" w14:textId="77777777" w:rsidR="00315571" w:rsidRPr="002641E3" w:rsidRDefault="00315571" w:rsidP="00773AF0">
            <w:pPr>
              <w:pStyle w:val="Listenabsatz"/>
              <w:rPr>
                <w:b/>
              </w:rPr>
            </w:pPr>
          </w:p>
        </w:tc>
        <w:tc>
          <w:tcPr>
            <w:tcW w:w="992" w:type="dxa"/>
          </w:tcPr>
          <w:p w14:paraId="76854F55" w14:textId="77777777" w:rsidR="00315571" w:rsidRDefault="00315571" w:rsidP="00773AF0">
            <w:pPr>
              <w:pStyle w:val="Listenabsatz"/>
            </w:pPr>
          </w:p>
        </w:tc>
        <w:tc>
          <w:tcPr>
            <w:tcW w:w="992" w:type="dxa"/>
          </w:tcPr>
          <w:p w14:paraId="73415F85" w14:textId="77777777" w:rsidR="00315571" w:rsidRDefault="00315571" w:rsidP="00773AF0">
            <w:pPr>
              <w:pStyle w:val="Listenabsatz"/>
            </w:pPr>
          </w:p>
        </w:tc>
        <w:tc>
          <w:tcPr>
            <w:tcW w:w="999" w:type="dxa"/>
          </w:tcPr>
          <w:p w14:paraId="2DFA6408" w14:textId="77777777" w:rsidR="00315571" w:rsidRDefault="00315571" w:rsidP="00773AF0">
            <w:pPr>
              <w:pStyle w:val="Listenabsatz"/>
            </w:pPr>
          </w:p>
        </w:tc>
      </w:tr>
      <w:tr w:rsidR="00315571" w14:paraId="4E405B26" w14:textId="77777777" w:rsidTr="00773AF0">
        <w:trPr>
          <w:trHeight w:val="225"/>
        </w:trPr>
        <w:tc>
          <w:tcPr>
            <w:tcW w:w="11046" w:type="dxa"/>
            <w:shd w:val="clear" w:color="auto" w:fill="auto"/>
          </w:tcPr>
          <w:p w14:paraId="17024ADB" w14:textId="77777777" w:rsidR="00315571" w:rsidRDefault="00315571" w:rsidP="00773AF0">
            <w:pPr>
              <w:pStyle w:val="Listenabsatz"/>
            </w:pPr>
            <w:r>
              <w:t xml:space="preserve">2.1. Kurzbeschreibung </w:t>
            </w:r>
          </w:p>
          <w:p w14:paraId="4DFE60BD" w14:textId="77777777" w:rsidR="00315571" w:rsidRPr="00E61ABB" w:rsidRDefault="00315571" w:rsidP="00315571">
            <w:pPr>
              <w:pStyle w:val="Listenabsatz"/>
              <w:numPr>
                <w:ilvl w:val="0"/>
                <w:numId w:val="3"/>
              </w:numPr>
              <w:ind w:firstLine="87"/>
            </w:pPr>
            <w:r w:rsidRPr="00E61ABB">
              <w:t>Kurzportrait</w:t>
            </w:r>
          </w:p>
          <w:p w14:paraId="32D220CE" w14:textId="77777777" w:rsidR="00315571" w:rsidRPr="00E61ABB" w:rsidRDefault="00315571" w:rsidP="00315571">
            <w:pPr>
              <w:pStyle w:val="Listenabsatz"/>
              <w:numPr>
                <w:ilvl w:val="0"/>
                <w:numId w:val="3"/>
              </w:numPr>
              <w:ind w:firstLine="87"/>
            </w:pPr>
            <w:r w:rsidRPr="00E61ABB">
              <w:t>Leitbild</w:t>
            </w:r>
          </w:p>
          <w:p w14:paraId="42415920" w14:textId="77777777" w:rsidR="00315571" w:rsidRDefault="00315571" w:rsidP="00773AF0">
            <w:pPr>
              <w:pStyle w:val="Listenabsatz"/>
            </w:pPr>
          </w:p>
        </w:tc>
        <w:tc>
          <w:tcPr>
            <w:tcW w:w="992" w:type="dxa"/>
          </w:tcPr>
          <w:p w14:paraId="6004F5BE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  <w:r>
              <w:t xml:space="preserve"> </w:t>
            </w:r>
          </w:p>
        </w:tc>
        <w:tc>
          <w:tcPr>
            <w:tcW w:w="992" w:type="dxa"/>
          </w:tcPr>
          <w:p w14:paraId="3954610D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9" w:type="dxa"/>
          </w:tcPr>
          <w:p w14:paraId="751C0031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315571" w14:paraId="15EF39BD" w14:textId="77777777" w:rsidTr="00773AF0">
        <w:trPr>
          <w:trHeight w:val="270"/>
        </w:trPr>
        <w:tc>
          <w:tcPr>
            <w:tcW w:w="11046" w:type="dxa"/>
            <w:shd w:val="clear" w:color="auto" w:fill="auto"/>
          </w:tcPr>
          <w:p w14:paraId="15F5AAAE" w14:textId="77777777" w:rsidR="00315571" w:rsidRDefault="00315571" w:rsidP="00773AF0">
            <w:pPr>
              <w:pStyle w:val="Listenabsatz"/>
            </w:pPr>
            <w:r>
              <w:t>2.2. Leistungsauftrag</w:t>
            </w:r>
          </w:p>
          <w:p w14:paraId="0CA1A1F1" w14:textId="77777777" w:rsidR="00315571" w:rsidRDefault="00315571" w:rsidP="00773AF0">
            <w:pPr>
              <w:pStyle w:val="Listenabsatz"/>
            </w:pPr>
          </w:p>
        </w:tc>
        <w:tc>
          <w:tcPr>
            <w:tcW w:w="992" w:type="dxa"/>
          </w:tcPr>
          <w:p w14:paraId="2FCE4E07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2" w:type="dxa"/>
          </w:tcPr>
          <w:p w14:paraId="18943438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9" w:type="dxa"/>
          </w:tcPr>
          <w:p w14:paraId="08A3FB60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315571" w14:paraId="6101FFFC" w14:textId="77777777" w:rsidTr="00773AF0">
        <w:trPr>
          <w:trHeight w:val="300"/>
        </w:trPr>
        <w:tc>
          <w:tcPr>
            <w:tcW w:w="11046" w:type="dxa"/>
            <w:shd w:val="clear" w:color="auto" w:fill="auto"/>
          </w:tcPr>
          <w:p w14:paraId="1586D36A" w14:textId="77777777" w:rsidR="00315571" w:rsidRDefault="00315571" w:rsidP="00773AF0">
            <w:pPr>
              <w:pStyle w:val="Listenabsatz"/>
            </w:pPr>
            <w:r>
              <w:t>2.3. Organigramm</w:t>
            </w:r>
          </w:p>
          <w:p w14:paraId="7069557C" w14:textId="77777777" w:rsidR="00315571" w:rsidRDefault="00315571" w:rsidP="00773AF0">
            <w:pPr>
              <w:pStyle w:val="Listenabsatz"/>
            </w:pPr>
          </w:p>
        </w:tc>
        <w:tc>
          <w:tcPr>
            <w:tcW w:w="992" w:type="dxa"/>
          </w:tcPr>
          <w:p w14:paraId="140156EF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2" w:type="dxa"/>
          </w:tcPr>
          <w:p w14:paraId="1270BD0F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9" w:type="dxa"/>
          </w:tcPr>
          <w:p w14:paraId="0A119EB3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</w:tbl>
    <w:p w14:paraId="0191FE1D" w14:textId="3CF53A59" w:rsidR="00C66B65" w:rsidRDefault="00C66B65"/>
    <w:p w14:paraId="26CC45FF" w14:textId="77777777" w:rsidR="00C66B65" w:rsidRDefault="00C66B65">
      <w:pPr>
        <w:sectPr w:rsidR="00C66B65" w:rsidSect="00DF1140">
          <w:headerReference w:type="default" r:id="rId10"/>
          <w:pgSz w:w="16838" w:h="11906" w:orient="landscape"/>
          <w:pgMar w:top="1417" w:right="1134" w:bottom="1417" w:left="1417" w:header="113" w:footer="567" w:gutter="0"/>
          <w:cols w:space="708"/>
          <w:docGrid w:linePitch="360"/>
        </w:sectPr>
      </w:pPr>
    </w:p>
    <w:p w14:paraId="56C2E09B" w14:textId="220AF70D" w:rsidR="00315571" w:rsidRDefault="00315571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1"/>
        <w:gridCol w:w="990"/>
        <w:gridCol w:w="1071"/>
        <w:gridCol w:w="997"/>
      </w:tblGrid>
      <w:tr w:rsidR="00315571" w14:paraId="328259C6" w14:textId="77777777" w:rsidTr="00315571">
        <w:trPr>
          <w:trHeight w:val="699"/>
        </w:trPr>
        <w:tc>
          <w:tcPr>
            <w:tcW w:w="10971" w:type="dxa"/>
            <w:shd w:val="clear" w:color="auto" w:fill="FFF2CC" w:themeFill="accent4" w:themeFillTint="33"/>
          </w:tcPr>
          <w:p w14:paraId="4EC8EF4D" w14:textId="60738951" w:rsidR="00315571" w:rsidRPr="00315571" w:rsidRDefault="00315571" w:rsidP="00315571">
            <w:pPr>
              <w:rPr>
                <w:rFonts w:eastAsia="Arial"/>
                <w:b/>
              </w:rPr>
            </w:pPr>
            <w:r w:rsidRPr="00315571">
              <w:rPr>
                <w:rFonts w:ascii="Arial" w:eastAsia="Arial" w:hAnsi="Arial" w:cs="Arial"/>
                <w:b/>
              </w:rPr>
              <w:t>Kriterien</w:t>
            </w:r>
            <w:r w:rsidRPr="00315571"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0D91298E" w14:textId="68C7E306" w:rsidR="00315571" w:rsidRPr="00315571" w:rsidRDefault="00315571" w:rsidP="00315571">
            <w:pPr>
              <w:rPr>
                <w:rFonts w:eastAsia="Arial"/>
                <w:b/>
              </w:rPr>
            </w:pPr>
            <w:r w:rsidRPr="00315571">
              <w:rPr>
                <w:rFonts w:ascii="Arial" w:eastAsia="Arial" w:hAnsi="Arial" w:cs="Arial"/>
                <w:sz w:val="16"/>
                <w:szCs w:val="16"/>
              </w:rPr>
              <w:t>Erfüllt</w:t>
            </w:r>
          </w:p>
        </w:tc>
        <w:tc>
          <w:tcPr>
            <w:tcW w:w="1071" w:type="dxa"/>
            <w:shd w:val="clear" w:color="auto" w:fill="FFF2CC" w:themeFill="accent4" w:themeFillTint="33"/>
          </w:tcPr>
          <w:p w14:paraId="14F3D221" w14:textId="33728EAC" w:rsidR="00315571" w:rsidRPr="00315571" w:rsidRDefault="00315571" w:rsidP="00315571">
            <w:pPr>
              <w:rPr>
                <w:rFonts w:eastAsia="Arial"/>
                <w:b/>
              </w:rPr>
            </w:pPr>
            <w:r w:rsidRPr="00315571">
              <w:rPr>
                <w:rFonts w:ascii="Arial" w:eastAsia="Arial" w:hAnsi="Arial" w:cs="Arial"/>
                <w:sz w:val="16"/>
                <w:szCs w:val="16"/>
              </w:rPr>
              <w:t>Teilweise erfüllt</w:t>
            </w:r>
          </w:p>
        </w:tc>
        <w:tc>
          <w:tcPr>
            <w:tcW w:w="997" w:type="dxa"/>
            <w:shd w:val="clear" w:color="auto" w:fill="FFF2CC" w:themeFill="accent4" w:themeFillTint="33"/>
          </w:tcPr>
          <w:p w14:paraId="1B97F79F" w14:textId="77777777" w:rsidR="00315571" w:rsidRPr="00315571" w:rsidRDefault="00315571" w:rsidP="00315571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315571">
              <w:rPr>
                <w:rFonts w:ascii="Arial" w:eastAsia="Arial" w:hAnsi="Arial" w:cs="Arial"/>
                <w:sz w:val="16"/>
                <w:szCs w:val="16"/>
              </w:rPr>
              <w:t xml:space="preserve">Nicht </w:t>
            </w:r>
          </w:p>
          <w:p w14:paraId="68D0EF89" w14:textId="30035F29" w:rsidR="00315571" w:rsidRPr="00315571" w:rsidRDefault="00315571" w:rsidP="00315571">
            <w:pPr>
              <w:rPr>
                <w:rFonts w:eastAsia="Arial"/>
                <w:b/>
              </w:rPr>
            </w:pPr>
            <w:r w:rsidRPr="00315571">
              <w:rPr>
                <w:rFonts w:ascii="Arial" w:eastAsia="Arial" w:hAnsi="Arial" w:cs="Arial"/>
                <w:sz w:val="16"/>
                <w:szCs w:val="16"/>
              </w:rPr>
              <w:t>erfüllt</w:t>
            </w:r>
          </w:p>
        </w:tc>
      </w:tr>
      <w:tr w:rsidR="00D73617" w14:paraId="7433AB8B" w14:textId="77777777" w:rsidTr="00315571">
        <w:trPr>
          <w:trHeight w:val="1320"/>
        </w:trPr>
        <w:tc>
          <w:tcPr>
            <w:tcW w:w="10971" w:type="dxa"/>
            <w:shd w:val="clear" w:color="auto" w:fill="auto"/>
          </w:tcPr>
          <w:p w14:paraId="00F1EA6A" w14:textId="77777777" w:rsidR="00315571" w:rsidRDefault="00315571" w:rsidP="00773AF0">
            <w:pPr>
              <w:pStyle w:val="Listenabsatz"/>
            </w:pPr>
            <w:r>
              <w:t>2.4. Ausbildungsangebot:</w:t>
            </w:r>
          </w:p>
          <w:p w14:paraId="5BBAA1CC" w14:textId="77777777" w:rsidR="00315571" w:rsidRDefault="00315571" w:rsidP="00315571">
            <w:pPr>
              <w:pStyle w:val="Listenabsatz"/>
              <w:numPr>
                <w:ilvl w:val="0"/>
                <w:numId w:val="3"/>
              </w:numPr>
              <w:ind w:firstLine="87"/>
            </w:pPr>
            <w:r>
              <w:t xml:space="preserve"> Anzahl Ausbildungsstationen, -plätze HF Pflege</w:t>
            </w:r>
          </w:p>
          <w:p w14:paraId="21DDFF48" w14:textId="77777777" w:rsidR="00315571" w:rsidRDefault="00315571" w:rsidP="00315571">
            <w:pPr>
              <w:pStyle w:val="Listenabsatz"/>
              <w:numPr>
                <w:ilvl w:val="0"/>
                <w:numId w:val="3"/>
              </w:numPr>
              <w:ind w:firstLine="87"/>
              <w:rPr>
                <w:sz w:val="18"/>
                <w:szCs w:val="18"/>
              </w:rPr>
            </w:pPr>
            <w:r>
              <w:t xml:space="preserve"> Lernsettings auf Tertiärniveau </w:t>
            </w:r>
            <w:r w:rsidRPr="00D26FE0">
              <w:rPr>
                <w:sz w:val="18"/>
                <w:szCs w:val="18"/>
              </w:rPr>
              <w:t xml:space="preserve">(siehe RLP </w:t>
            </w:r>
            <w:r>
              <w:rPr>
                <w:sz w:val="18"/>
                <w:szCs w:val="18"/>
              </w:rPr>
              <w:t xml:space="preserve">HF </w:t>
            </w:r>
            <w:r w:rsidRPr="00D26FE0">
              <w:rPr>
                <w:sz w:val="18"/>
                <w:szCs w:val="18"/>
              </w:rPr>
              <w:t>Pflege</w:t>
            </w:r>
            <w:r>
              <w:rPr>
                <w:sz w:val="18"/>
                <w:szCs w:val="18"/>
              </w:rPr>
              <w:t>)</w:t>
            </w:r>
          </w:p>
          <w:p w14:paraId="5C9728DF" w14:textId="77777777" w:rsidR="00315571" w:rsidRDefault="00315571" w:rsidP="00315571">
            <w:pPr>
              <w:pStyle w:val="Listenabsatz"/>
              <w:numPr>
                <w:ilvl w:val="0"/>
                <w:numId w:val="3"/>
              </w:numPr>
              <w:ind w:firstLine="87"/>
            </w:pPr>
            <w:r>
              <w:t xml:space="preserve"> </w:t>
            </w:r>
            <w:r w:rsidRPr="00D26FE0">
              <w:t xml:space="preserve">Spektrum Kontinuum </w:t>
            </w:r>
            <w:r w:rsidRPr="00E61ABB">
              <w:t xml:space="preserve">Pflege </w:t>
            </w:r>
            <w:r w:rsidRPr="00D26FE0">
              <w:rPr>
                <w:sz w:val="18"/>
                <w:szCs w:val="18"/>
              </w:rPr>
              <w:t>(siehe RLP HF Pflege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14:paraId="2E07EA4D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00B4460C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1EEFE512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315571" w14:paraId="2391E514" w14:textId="77777777" w:rsidTr="00D73617">
        <w:trPr>
          <w:trHeight w:val="1191"/>
        </w:trPr>
        <w:tc>
          <w:tcPr>
            <w:tcW w:w="14029" w:type="dxa"/>
            <w:gridSpan w:val="4"/>
            <w:shd w:val="clear" w:color="auto" w:fill="auto"/>
          </w:tcPr>
          <w:p w14:paraId="0C43E416" w14:textId="25B15DCA" w:rsidR="00315571" w:rsidRDefault="00315571" w:rsidP="00773AF0">
            <w:r w:rsidRPr="0019090B">
              <w:rPr>
                <w:rFonts w:ascii="Arial" w:hAnsi="Arial" w:cs="Arial"/>
                <w:sz w:val="18"/>
                <w:szCs w:val="18"/>
              </w:rPr>
              <w:t>Begründung (zwingend bei «teilweise/nicht erfüllt»)</w:t>
            </w:r>
          </w:p>
        </w:tc>
      </w:tr>
      <w:tr w:rsidR="00D73617" w14:paraId="1A469344" w14:textId="77777777" w:rsidTr="00315571">
        <w:trPr>
          <w:trHeight w:val="225"/>
        </w:trPr>
        <w:tc>
          <w:tcPr>
            <w:tcW w:w="10971" w:type="dxa"/>
            <w:shd w:val="clear" w:color="auto" w:fill="auto"/>
          </w:tcPr>
          <w:p w14:paraId="2F0DF5E0" w14:textId="77777777" w:rsidR="00315571" w:rsidRDefault="00315571" w:rsidP="00315571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2641E3">
              <w:rPr>
                <w:b/>
              </w:rPr>
              <w:t>Ausbildungskonzept</w:t>
            </w:r>
          </w:p>
          <w:p w14:paraId="459E6266" w14:textId="77777777" w:rsidR="00315571" w:rsidRPr="002641E3" w:rsidRDefault="00315571" w:rsidP="00773AF0">
            <w:pPr>
              <w:pStyle w:val="Listenabsatz"/>
              <w:rPr>
                <w:b/>
              </w:rPr>
            </w:pPr>
          </w:p>
        </w:tc>
        <w:tc>
          <w:tcPr>
            <w:tcW w:w="990" w:type="dxa"/>
          </w:tcPr>
          <w:p w14:paraId="6831BC98" w14:textId="77777777" w:rsidR="00315571" w:rsidRDefault="00315571" w:rsidP="00773AF0">
            <w:pPr>
              <w:pStyle w:val="Listenabsatz"/>
            </w:pPr>
          </w:p>
        </w:tc>
        <w:tc>
          <w:tcPr>
            <w:tcW w:w="1071" w:type="dxa"/>
          </w:tcPr>
          <w:p w14:paraId="571CEF61" w14:textId="77777777" w:rsidR="00315571" w:rsidRDefault="00315571" w:rsidP="00773AF0">
            <w:pPr>
              <w:pStyle w:val="Listenabsatz"/>
            </w:pPr>
          </w:p>
        </w:tc>
        <w:tc>
          <w:tcPr>
            <w:tcW w:w="997" w:type="dxa"/>
          </w:tcPr>
          <w:p w14:paraId="0C18461E" w14:textId="77777777" w:rsidR="00315571" w:rsidRDefault="00315571" w:rsidP="00773AF0">
            <w:pPr>
              <w:pStyle w:val="Listenabsatz"/>
            </w:pPr>
          </w:p>
        </w:tc>
      </w:tr>
      <w:tr w:rsidR="00D73617" w14:paraId="573FB022" w14:textId="77777777" w:rsidTr="00315571">
        <w:trPr>
          <w:trHeight w:val="1015"/>
        </w:trPr>
        <w:tc>
          <w:tcPr>
            <w:tcW w:w="10971" w:type="dxa"/>
            <w:shd w:val="clear" w:color="auto" w:fill="auto"/>
          </w:tcPr>
          <w:p w14:paraId="208C4B2E" w14:textId="77777777" w:rsidR="00315571" w:rsidRDefault="00315571" w:rsidP="00773AF0">
            <w:pPr>
              <w:pStyle w:val="Listenabsatz"/>
            </w:pPr>
            <w:r>
              <w:t>3.1. Lehr- und Lernverständnis</w:t>
            </w:r>
          </w:p>
          <w:p w14:paraId="412CF562" w14:textId="77777777" w:rsidR="00315571" w:rsidRDefault="00315571" w:rsidP="00315571">
            <w:pPr>
              <w:pStyle w:val="Listenabsatz"/>
              <w:numPr>
                <w:ilvl w:val="0"/>
                <w:numId w:val="3"/>
              </w:numPr>
              <w:ind w:firstLine="87"/>
            </w:pPr>
            <w:r>
              <w:t xml:space="preserve">Pädagogische Grundlagen (z.B. Modell </w:t>
            </w:r>
            <w:proofErr w:type="spellStart"/>
            <w:r>
              <w:t>Cognitive</w:t>
            </w:r>
            <w:proofErr w:type="spellEnd"/>
            <w:r>
              <w:t xml:space="preserve"> </w:t>
            </w:r>
            <w:proofErr w:type="spellStart"/>
            <w:r>
              <w:t>Apprenticeship</w:t>
            </w:r>
            <w:proofErr w:type="spellEnd"/>
            <w:r>
              <w:t>)</w:t>
            </w:r>
          </w:p>
          <w:p w14:paraId="74CE89FD" w14:textId="77777777" w:rsidR="00315571" w:rsidRDefault="00315571" w:rsidP="00315571">
            <w:pPr>
              <w:pStyle w:val="Listenabsatz"/>
              <w:numPr>
                <w:ilvl w:val="0"/>
                <w:numId w:val="3"/>
              </w:numPr>
              <w:ind w:firstLine="87"/>
            </w:pPr>
            <w:r>
              <w:t>Werthaltungen</w:t>
            </w:r>
          </w:p>
          <w:p w14:paraId="3290A380" w14:textId="77777777" w:rsidR="00315571" w:rsidRDefault="00315571" w:rsidP="00315571">
            <w:pPr>
              <w:pStyle w:val="Listenabsatz"/>
              <w:numPr>
                <w:ilvl w:val="0"/>
                <w:numId w:val="3"/>
              </w:numPr>
              <w:ind w:firstLine="87"/>
            </w:pPr>
            <w:r>
              <w:t>Methodisch-didaktisches Konzept</w:t>
            </w:r>
          </w:p>
          <w:p w14:paraId="71DD3140" w14:textId="77777777" w:rsidR="00315571" w:rsidRDefault="00315571" w:rsidP="00773AF0"/>
        </w:tc>
        <w:tc>
          <w:tcPr>
            <w:tcW w:w="990" w:type="dxa"/>
          </w:tcPr>
          <w:p w14:paraId="4DB75697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0D81BFE4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45AB49EC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D73617" w14:paraId="315EF10B" w14:textId="77777777" w:rsidTr="00315571">
        <w:trPr>
          <w:trHeight w:val="900"/>
        </w:trPr>
        <w:tc>
          <w:tcPr>
            <w:tcW w:w="10971" w:type="dxa"/>
            <w:shd w:val="clear" w:color="auto" w:fill="auto"/>
          </w:tcPr>
          <w:p w14:paraId="4154FA8B" w14:textId="78AD28EE" w:rsidR="00315571" w:rsidRDefault="00315571" w:rsidP="00773AF0">
            <w:pPr>
              <w:pStyle w:val="Listenabsatz"/>
            </w:pPr>
            <w:r>
              <w:t xml:space="preserve">3.2. </w:t>
            </w:r>
            <w:r w:rsidR="00B721DA">
              <w:t>Praktikumsorganisation</w:t>
            </w:r>
          </w:p>
          <w:p w14:paraId="741C7970" w14:textId="260829E6" w:rsidR="00315571" w:rsidRDefault="00B721DA" w:rsidP="00315571">
            <w:pPr>
              <w:pStyle w:val="Listenabsatz"/>
              <w:numPr>
                <w:ilvl w:val="0"/>
                <w:numId w:val="3"/>
              </w:numPr>
              <w:ind w:firstLine="87"/>
            </w:pPr>
            <w:r>
              <w:t>Auf welcher Station / welchen Stationen sind die Auszubildenden eingesetzt</w:t>
            </w:r>
          </w:p>
          <w:p w14:paraId="036BC0D1" w14:textId="3408BAA1" w:rsidR="00315571" w:rsidRPr="00E61ABB" w:rsidRDefault="00315571" w:rsidP="00315571">
            <w:pPr>
              <w:pStyle w:val="Listenabsatz"/>
              <w:numPr>
                <w:ilvl w:val="0"/>
                <w:numId w:val="3"/>
              </w:numPr>
              <w:ind w:firstLine="87"/>
            </w:pPr>
            <w:r w:rsidRPr="00E61ABB">
              <w:t xml:space="preserve">Ausbildungselemente – </w:t>
            </w:r>
            <w:r w:rsidR="0019090B">
              <w:t xml:space="preserve">inkl. Organisation externes LTT </w:t>
            </w:r>
            <w:r w:rsidRPr="00E61ABB">
              <w:t>Beispiel siehe Vorlage 1</w:t>
            </w:r>
          </w:p>
          <w:p w14:paraId="57D0C09B" w14:textId="77777777" w:rsidR="00315571" w:rsidRDefault="00315571" w:rsidP="00773AF0"/>
        </w:tc>
        <w:tc>
          <w:tcPr>
            <w:tcW w:w="990" w:type="dxa"/>
          </w:tcPr>
          <w:p w14:paraId="7E79DA5D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23BB1CBF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5C4A81B5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D73617" w14:paraId="1AB0E64B" w14:textId="77777777" w:rsidTr="00315571">
        <w:trPr>
          <w:trHeight w:val="1034"/>
        </w:trPr>
        <w:tc>
          <w:tcPr>
            <w:tcW w:w="10971" w:type="dxa"/>
            <w:shd w:val="clear" w:color="auto" w:fill="auto"/>
          </w:tcPr>
          <w:p w14:paraId="2252093E" w14:textId="77777777" w:rsidR="00315571" w:rsidRDefault="00315571" w:rsidP="00773AF0">
            <w:pPr>
              <w:pStyle w:val="Listenabsatz"/>
            </w:pPr>
            <w:r>
              <w:t xml:space="preserve">3.3. Controlling erbrachte Ausbildungsleistungen </w:t>
            </w:r>
          </w:p>
          <w:p w14:paraId="4039459F" w14:textId="77777777" w:rsidR="00315571" w:rsidRDefault="00315571" w:rsidP="00315571">
            <w:pPr>
              <w:pStyle w:val="Listenabsatz"/>
              <w:numPr>
                <w:ilvl w:val="0"/>
                <w:numId w:val="3"/>
              </w:numPr>
              <w:ind w:firstLine="87"/>
            </w:pPr>
            <w:r>
              <w:t>Verantwortung</w:t>
            </w:r>
          </w:p>
          <w:p w14:paraId="7030C425" w14:textId="77777777" w:rsidR="00315571" w:rsidRDefault="00315571" w:rsidP="00315571">
            <w:pPr>
              <w:pStyle w:val="Listenabsatz"/>
              <w:numPr>
                <w:ilvl w:val="0"/>
                <w:numId w:val="3"/>
              </w:numPr>
              <w:ind w:firstLine="87"/>
            </w:pPr>
            <w:r>
              <w:t>Methoden</w:t>
            </w:r>
          </w:p>
          <w:p w14:paraId="19E1A20D" w14:textId="77777777" w:rsidR="00315571" w:rsidRDefault="00315571" w:rsidP="00773AF0"/>
        </w:tc>
        <w:tc>
          <w:tcPr>
            <w:tcW w:w="990" w:type="dxa"/>
          </w:tcPr>
          <w:p w14:paraId="001281B4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6106739C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4F8E21BB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315571" w14:paraId="3488F16E" w14:textId="77777777" w:rsidTr="00773AF0">
        <w:tc>
          <w:tcPr>
            <w:tcW w:w="14029" w:type="dxa"/>
            <w:gridSpan w:val="4"/>
            <w:shd w:val="clear" w:color="auto" w:fill="auto"/>
          </w:tcPr>
          <w:p w14:paraId="6D14BD0A" w14:textId="77777777" w:rsidR="00315571" w:rsidRDefault="00315571" w:rsidP="00773AF0">
            <w:pPr>
              <w:rPr>
                <w:rFonts w:ascii="Arial" w:hAnsi="Arial" w:cs="Arial"/>
                <w:sz w:val="18"/>
                <w:szCs w:val="18"/>
              </w:rPr>
            </w:pPr>
            <w:r w:rsidRPr="0019090B">
              <w:rPr>
                <w:rFonts w:ascii="Arial" w:hAnsi="Arial" w:cs="Arial"/>
                <w:sz w:val="18"/>
                <w:szCs w:val="18"/>
              </w:rPr>
              <w:t>Begründung (zwingend bei «teilweise/nicht erfüllt»)</w:t>
            </w:r>
          </w:p>
          <w:p w14:paraId="69170E35" w14:textId="50A535FB" w:rsidR="00BA3030" w:rsidRDefault="00BA3030" w:rsidP="00773AF0"/>
        </w:tc>
      </w:tr>
      <w:tr w:rsidR="0019090B" w14:paraId="711629E1" w14:textId="77777777" w:rsidTr="0019090B">
        <w:trPr>
          <w:trHeight w:val="165"/>
        </w:trPr>
        <w:tc>
          <w:tcPr>
            <w:tcW w:w="10971" w:type="dxa"/>
            <w:shd w:val="clear" w:color="auto" w:fill="FFF2CC" w:themeFill="accent4" w:themeFillTint="33"/>
          </w:tcPr>
          <w:p w14:paraId="1A0D1B1B" w14:textId="555F2F0E" w:rsidR="0019090B" w:rsidRPr="0019090B" w:rsidRDefault="0019090B" w:rsidP="0019090B">
            <w:pPr>
              <w:rPr>
                <w:rFonts w:ascii="Arial" w:eastAsia="Arial" w:hAnsi="Arial" w:cs="Arial"/>
                <w:b/>
              </w:rPr>
            </w:pPr>
            <w:r w:rsidRPr="00315571">
              <w:rPr>
                <w:rFonts w:ascii="Arial" w:eastAsia="Arial" w:hAnsi="Arial" w:cs="Arial"/>
                <w:b/>
              </w:rPr>
              <w:lastRenderedPageBreak/>
              <w:t>Kriterien</w:t>
            </w:r>
            <w:r w:rsidRPr="00315571"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03D5A584" w14:textId="3F9D0075" w:rsidR="0019090B" w:rsidRPr="0019090B" w:rsidRDefault="0019090B" w:rsidP="0019090B">
            <w:pPr>
              <w:rPr>
                <w:rFonts w:cs="Arial"/>
                <w:bCs/>
                <w:sz w:val="16"/>
                <w:szCs w:val="16"/>
              </w:rPr>
            </w:pPr>
            <w:r w:rsidRPr="0019090B">
              <w:rPr>
                <w:rFonts w:cs="Arial"/>
                <w:bCs/>
                <w:sz w:val="16"/>
                <w:szCs w:val="16"/>
              </w:rPr>
              <w:t>Erfüllt</w:t>
            </w:r>
          </w:p>
        </w:tc>
        <w:tc>
          <w:tcPr>
            <w:tcW w:w="1071" w:type="dxa"/>
            <w:shd w:val="clear" w:color="auto" w:fill="FFF2CC" w:themeFill="accent4" w:themeFillTint="33"/>
          </w:tcPr>
          <w:p w14:paraId="363B701A" w14:textId="05275037" w:rsidR="0019090B" w:rsidRPr="0019090B" w:rsidRDefault="0019090B" w:rsidP="0019090B">
            <w:pPr>
              <w:rPr>
                <w:rFonts w:cs="Arial"/>
                <w:bCs/>
                <w:sz w:val="16"/>
                <w:szCs w:val="16"/>
              </w:rPr>
            </w:pPr>
            <w:r w:rsidRPr="0019090B">
              <w:rPr>
                <w:rFonts w:cs="Arial"/>
                <w:bCs/>
                <w:sz w:val="16"/>
                <w:szCs w:val="16"/>
              </w:rPr>
              <w:t>Teilweise erfüllt</w:t>
            </w:r>
          </w:p>
        </w:tc>
        <w:tc>
          <w:tcPr>
            <w:tcW w:w="997" w:type="dxa"/>
            <w:shd w:val="clear" w:color="auto" w:fill="FFF2CC" w:themeFill="accent4" w:themeFillTint="33"/>
          </w:tcPr>
          <w:p w14:paraId="503CFAF0" w14:textId="77777777" w:rsidR="0019090B" w:rsidRPr="0019090B" w:rsidRDefault="0019090B" w:rsidP="0019090B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9090B">
              <w:rPr>
                <w:rFonts w:ascii="Arial" w:eastAsia="Arial" w:hAnsi="Arial" w:cs="Arial"/>
                <w:bCs/>
                <w:sz w:val="16"/>
                <w:szCs w:val="16"/>
              </w:rPr>
              <w:t xml:space="preserve">Nicht </w:t>
            </w:r>
          </w:p>
          <w:p w14:paraId="2148634C" w14:textId="4E73A26D" w:rsidR="0019090B" w:rsidRPr="0019090B" w:rsidRDefault="0019090B" w:rsidP="0019090B">
            <w:pPr>
              <w:rPr>
                <w:rFonts w:cs="Arial"/>
                <w:bCs/>
                <w:sz w:val="16"/>
                <w:szCs w:val="16"/>
              </w:rPr>
            </w:pPr>
            <w:r w:rsidRPr="0019090B">
              <w:rPr>
                <w:rFonts w:cs="Arial"/>
                <w:bCs/>
                <w:sz w:val="16"/>
                <w:szCs w:val="16"/>
              </w:rPr>
              <w:t>erfüllt</w:t>
            </w:r>
          </w:p>
        </w:tc>
      </w:tr>
      <w:tr w:rsidR="0019090B" w14:paraId="4AF9CFFC" w14:textId="77777777" w:rsidTr="00315571">
        <w:trPr>
          <w:trHeight w:val="165"/>
        </w:trPr>
        <w:tc>
          <w:tcPr>
            <w:tcW w:w="10971" w:type="dxa"/>
            <w:shd w:val="clear" w:color="auto" w:fill="auto"/>
          </w:tcPr>
          <w:p w14:paraId="345E9A63" w14:textId="77777777" w:rsidR="0019090B" w:rsidRDefault="0019090B" w:rsidP="0019090B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2641E3">
              <w:rPr>
                <w:b/>
              </w:rPr>
              <w:t>Einschätzungs- und Beurteilungsprozess Leistungen</w:t>
            </w:r>
          </w:p>
          <w:p w14:paraId="2C55A208" w14:textId="77777777" w:rsidR="0019090B" w:rsidRPr="002641E3" w:rsidRDefault="0019090B" w:rsidP="0019090B">
            <w:pPr>
              <w:pStyle w:val="Listenabsatz"/>
              <w:rPr>
                <w:b/>
              </w:rPr>
            </w:pPr>
          </w:p>
        </w:tc>
        <w:tc>
          <w:tcPr>
            <w:tcW w:w="990" w:type="dxa"/>
          </w:tcPr>
          <w:p w14:paraId="6C35CD1E" w14:textId="77777777" w:rsidR="0019090B" w:rsidRDefault="0019090B" w:rsidP="0019090B">
            <w:pPr>
              <w:pStyle w:val="Listenabsatz"/>
            </w:pPr>
          </w:p>
        </w:tc>
        <w:tc>
          <w:tcPr>
            <w:tcW w:w="1071" w:type="dxa"/>
          </w:tcPr>
          <w:p w14:paraId="670AEB49" w14:textId="77777777" w:rsidR="0019090B" w:rsidRDefault="0019090B" w:rsidP="0019090B">
            <w:pPr>
              <w:pStyle w:val="Listenabsatz"/>
            </w:pPr>
          </w:p>
        </w:tc>
        <w:tc>
          <w:tcPr>
            <w:tcW w:w="997" w:type="dxa"/>
          </w:tcPr>
          <w:p w14:paraId="28F1453C" w14:textId="77777777" w:rsidR="0019090B" w:rsidRDefault="0019090B" w:rsidP="0019090B">
            <w:pPr>
              <w:pStyle w:val="Listenabsatz"/>
            </w:pPr>
          </w:p>
        </w:tc>
      </w:tr>
      <w:tr w:rsidR="0019090B" w14:paraId="1E433D59" w14:textId="77777777" w:rsidTr="00315571">
        <w:trPr>
          <w:trHeight w:val="330"/>
        </w:trPr>
        <w:tc>
          <w:tcPr>
            <w:tcW w:w="10971" w:type="dxa"/>
            <w:shd w:val="clear" w:color="auto" w:fill="auto"/>
          </w:tcPr>
          <w:p w14:paraId="6CACD16F" w14:textId="764B66BF" w:rsidR="0019090B" w:rsidRDefault="0008468D" w:rsidP="0019090B">
            <w:pPr>
              <w:pStyle w:val="Listenabsatz"/>
            </w:pPr>
            <w:r>
              <w:t>4</w:t>
            </w:r>
            <w:r w:rsidR="0019090B">
              <w:t xml:space="preserve">.1. </w:t>
            </w:r>
            <w:r w:rsidR="0019090B" w:rsidRPr="00E61ABB">
              <w:t>Standardprozess – Beispiel siehe Vorlage 2</w:t>
            </w:r>
          </w:p>
          <w:p w14:paraId="3CEB75D4" w14:textId="77777777" w:rsidR="0019090B" w:rsidRDefault="0019090B" w:rsidP="0019090B">
            <w:pPr>
              <w:pStyle w:val="Listenabsatz"/>
            </w:pPr>
          </w:p>
        </w:tc>
        <w:tc>
          <w:tcPr>
            <w:tcW w:w="990" w:type="dxa"/>
          </w:tcPr>
          <w:p w14:paraId="30140C13" w14:textId="77777777" w:rsidR="0019090B" w:rsidRDefault="0019090B" w:rsidP="0019090B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0C200860" w14:textId="77777777" w:rsidR="0019090B" w:rsidRDefault="0019090B" w:rsidP="0019090B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43EE0BB0" w14:textId="77777777" w:rsidR="0019090B" w:rsidRDefault="0019090B" w:rsidP="0019090B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19090B" w14:paraId="25DA0D1A" w14:textId="77777777" w:rsidTr="00315571">
        <w:trPr>
          <w:trHeight w:val="255"/>
        </w:trPr>
        <w:tc>
          <w:tcPr>
            <w:tcW w:w="10971" w:type="dxa"/>
            <w:shd w:val="clear" w:color="auto" w:fill="auto"/>
          </w:tcPr>
          <w:p w14:paraId="14955414" w14:textId="45B1B29C" w:rsidR="0019090B" w:rsidRDefault="0008468D" w:rsidP="0019090B">
            <w:pPr>
              <w:pStyle w:val="Listenabsatz"/>
              <w:rPr>
                <w:sz w:val="16"/>
                <w:szCs w:val="16"/>
              </w:rPr>
            </w:pPr>
            <w:r>
              <w:t>4</w:t>
            </w:r>
            <w:r w:rsidR="0019090B">
              <w:t xml:space="preserve">.2. Prozess anspruchsvoller Ausbildungsverlauf – </w:t>
            </w:r>
            <w:r w:rsidR="0019090B" w:rsidRPr="00E61ABB">
              <w:t>Beispiel siehe Vorlage 3</w:t>
            </w:r>
          </w:p>
          <w:p w14:paraId="3FC74773" w14:textId="77777777" w:rsidR="0019090B" w:rsidRDefault="0019090B" w:rsidP="0019090B">
            <w:pPr>
              <w:pStyle w:val="Listenabsatz"/>
            </w:pPr>
          </w:p>
        </w:tc>
        <w:tc>
          <w:tcPr>
            <w:tcW w:w="990" w:type="dxa"/>
          </w:tcPr>
          <w:p w14:paraId="5B0CEBDB" w14:textId="77777777" w:rsidR="0019090B" w:rsidRDefault="0019090B" w:rsidP="0019090B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19C10BAD" w14:textId="77777777" w:rsidR="0019090B" w:rsidRDefault="0019090B" w:rsidP="0019090B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1DE99A88" w14:textId="77777777" w:rsidR="0019090B" w:rsidRDefault="0019090B" w:rsidP="0019090B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19090B" w14:paraId="16D9A123" w14:textId="77777777" w:rsidTr="00315571">
        <w:trPr>
          <w:trHeight w:val="705"/>
        </w:trPr>
        <w:tc>
          <w:tcPr>
            <w:tcW w:w="10971" w:type="dxa"/>
            <w:shd w:val="clear" w:color="auto" w:fill="auto"/>
          </w:tcPr>
          <w:p w14:paraId="3935730A" w14:textId="4D1DE303" w:rsidR="0019090B" w:rsidRPr="00C40A1C" w:rsidRDefault="0008468D" w:rsidP="0019090B">
            <w:pPr>
              <w:pStyle w:val="Listenabsatz"/>
            </w:pPr>
            <w:r>
              <w:t>4</w:t>
            </w:r>
            <w:r w:rsidR="0019090B" w:rsidRPr="00C40A1C">
              <w:t xml:space="preserve">.3. Zusammenarbeit mit </w:t>
            </w:r>
            <w:r w:rsidR="0019090B">
              <w:t xml:space="preserve">Kooperationsbetrieb und </w:t>
            </w:r>
            <w:r w:rsidR="0019090B" w:rsidRPr="00C40A1C">
              <w:t>BZGS /BZSL</w:t>
            </w:r>
          </w:p>
          <w:p w14:paraId="528B233E" w14:textId="77777777" w:rsidR="0019090B" w:rsidRDefault="0019090B" w:rsidP="0019090B"/>
        </w:tc>
        <w:tc>
          <w:tcPr>
            <w:tcW w:w="990" w:type="dxa"/>
          </w:tcPr>
          <w:p w14:paraId="3ED3EED8" w14:textId="77777777" w:rsidR="0019090B" w:rsidRDefault="0019090B" w:rsidP="0019090B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637EAED5" w14:textId="77777777" w:rsidR="0019090B" w:rsidRDefault="0019090B" w:rsidP="0019090B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0E05FD78" w14:textId="77777777" w:rsidR="0019090B" w:rsidRDefault="0019090B" w:rsidP="0019090B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19090B" w14:paraId="770C9558" w14:textId="77777777" w:rsidTr="00773AF0">
        <w:tc>
          <w:tcPr>
            <w:tcW w:w="14029" w:type="dxa"/>
            <w:gridSpan w:val="4"/>
            <w:shd w:val="clear" w:color="auto" w:fill="auto"/>
          </w:tcPr>
          <w:p w14:paraId="36078C90" w14:textId="77777777" w:rsidR="0019090B" w:rsidRPr="0019090B" w:rsidRDefault="0019090B" w:rsidP="0019090B">
            <w:pPr>
              <w:rPr>
                <w:rFonts w:ascii="Arial" w:hAnsi="Arial" w:cs="Arial"/>
                <w:sz w:val="18"/>
                <w:szCs w:val="18"/>
              </w:rPr>
            </w:pPr>
            <w:r w:rsidRPr="0019090B">
              <w:rPr>
                <w:rFonts w:ascii="Arial" w:hAnsi="Arial" w:cs="Arial"/>
                <w:sz w:val="18"/>
                <w:szCs w:val="18"/>
              </w:rPr>
              <w:t>Begründung (zwingend bei «teilweise/nicht erfüllt»)</w:t>
            </w:r>
          </w:p>
          <w:p w14:paraId="5AA849C7" w14:textId="77777777" w:rsidR="0019090B" w:rsidRDefault="0019090B" w:rsidP="0019090B">
            <w:pPr>
              <w:pStyle w:val="Listenabsatz"/>
            </w:pPr>
          </w:p>
          <w:p w14:paraId="05232C7E" w14:textId="77777777" w:rsidR="0019090B" w:rsidRDefault="0019090B" w:rsidP="0019090B">
            <w:pPr>
              <w:pStyle w:val="Listenabsatz"/>
            </w:pPr>
          </w:p>
          <w:p w14:paraId="316E7F0B" w14:textId="77777777" w:rsidR="0019090B" w:rsidRDefault="0019090B" w:rsidP="0019090B">
            <w:pPr>
              <w:pStyle w:val="Listenabsatz"/>
            </w:pPr>
          </w:p>
        </w:tc>
      </w:tr>
      <w:tr w:rsidR="0019090B" w14:paraId="34384207" w14:textId="77777777" w:rsidTr="00315571">
        <w:tc>
          <w:tcPr>
            <w:tcW w:w="10971" w:type="dxa"/>
            <w:shd w:val="clear" w:color="auto" w:fill="auto"/>
          </w:tcPr>
          <w:p w14:paraId="38CA54B2" w14:textId="77777777" w:rsidR="0019090B" w:rsidRPr="00CB6929" w:rsidRDefault="0019090B" w:rsidP="0019090B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CB6929">
              <w:rPr>
                <w:b/>
              </w:rPr>
              <w:t>Lerndokumentation</w:t>
            </w:r>
          </w:p>
          <w:p w14:paraId="451FF0BA" w14:textId="77777777" w:rsidR="0019090B" w:rsidRPr="00B1132D" w:rsidRDefault="0019090B" w:rsidP="0019090B">
            <w:pPr>
              <w:pStyle w:val="Listenabsatz"/>
              <w:numPr>
                <w:ilvl w:val="0"/>
                <w:numId w:val="7"/>
              </w:numPr>
            </w:pPr>
            <w:r w:rsidRPr="00CB6929">
              <w:rPr>
                <w:b/>
              </w:rPr>
              <w:t xml:space="preserve"> </w:t>
            </w:r>
            <w:r w:rsidRPr="00CB6929">
              <w:t>Siehe Vorgaben BZGS/BZSL</w:t>
            </w:r>
            <w:r w:rsidRPr="00CB6929">
              <w:br/>
            </w:r>
          </w:p>
        </w:tc>
        <w:tc>
          <w:tcPr>
            <w:tcW w:w="990" w:type="dxa"/>
          </w:tcPr>
          <w:p w14:paraId="7562F505" w14:textId="77777777" w:rsidR="0019090B" w:rsidRDefault="0019090B" w:rsidP="0019090B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705EBEC5" w14:textId="77777777" w:rsidR="0019090B" w:rsidRDefault="0019090B" w:rsidP="0019090B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7DC97271" w14:textId="77777777" w:rsidR="0019090B" w:rsidRDefault="0019090B" w:rsidP="0019090B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19090B" w14:paraId="4B65D794" w14:textId="77777777" w:rsidTr="00773AF0">
        <w:tc>
          <w:tcPr>
            <w:tcW w:w="14029" w:type="dxa"/>
            <w:gridSpan w:val="4"/>
            <w:shd w:val="clear" w:color="auto" w:fill="auto"/>
          </w:tcPr>
          <w:p w14:paraId="6D49CC73" w14:textId="77777777" w:rsidR="0019090B" w:rsidRPr="0019090B" w:rsidRDefault="0019090B" w:rsidP="0019090B">
            <w:pPr>
              <w:rPr>
                <w:rFonts w:ascii="Arial" w:hAnsi="Arial" w:cs="Arial"/>
                <w:sz w:val="18"/>
                <w:szCs w:val="18"/>
              </w:rPr>
            </w:pPr>
            <w:r w:rsidRPr="0019090B">
              <w:rPr>
                <w:rFonts w:ascii="Arial" w:hAnsi="Arial" w:cs="Arial"/>
                <w:sz w:val="18"/>
                <w:szCs w:val="18"/>
              </w:rPr>
              <w:t>Begründung (zwingend bei «teilweise/nicht erfüllt»)</w:t>
            </w:r>
          </w:p>
          <w:p w14:paraId="433543AD" w14:textId="77777777" w:rsidR="0019090B" w:rsidRDefault="0019090B" w:rsidP="0019090B"/>
          <w:p w14:paraId="6D720CE6" w14:textId="77777777" w:rsidR="0019090B" w:rsidRDefault="0019090B" w:rsidP="0019090B"/>
        </w:tc>
      </w:tr>
      <w:tr w:rsidR="0019090B" w14:paraId="3663469E" w14:textId="77777777" w:rsidTr="00315571">
        <w:tc>
          <w:tcPr>
            <w:tcW w:w="10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C24B5" w14:textId="77777777" w:rsidR="0019090B" w:rsidRPr="002641E3" w:rsidRDefault="0019090B" w:rsidP="0019090B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2641E3">
              <w:rPr>
                <w:b/>
              </w:rPr>
              <w:t>Personelle Rahmenbedingungen</w:t>
            </w:r>
          </w:p>
          <w:p w14:paraId="75E8E25B" w14:textId="77777777" w:rsidR="0019090B" w:rsidRDefault="0019090B" w:rsidP="0019090B">
            <w:pPr>
              <w:pStyle w:val="Listenabsatz"/>
              <w:numPr>
                <w:ilvl w:val="0"/>
                <w:numId w:val="7"/>
              </w:numPr>
            </w:pPr>
            <w:r>
              <w:t xml:space="preserve">Anzahl </w:t>
            </w:r>
            <w:proofErr w:type="spellStart"/>
            <w:r>
              <w:t>dipl.</w:t>
            </w:r>
            <w:proofErr w:type="spellEnd"/>
            <w:r>
              <w:t xml:space="preserve"> Pflegefachpersonen </w:t>
            </w:r>
            <w:r w:rsidRPr="00FC735B">
              <w:rPr>
                <w:sz w:val="16"/>
                <w:szCs w:val="16"/>
              </w:rPr>
              <w:t>(siehe RLP HF Pflege)</w:t>
            </w:r>
          </w:p>
          <w:p w14:paraId="0240BC84" w14:textId="77777777" w:rsidR="0019090B" w:rsidRDefault="0019090B" w:rsidP="0019090B">
            <w:pPr>
              <w:pStyle w:val="Listenabsatz"/>
              <w:numPr>
                <w:ilvl w:val="0"/>
                <w:numId w:val="7"/>
              </w:numPr>
            </w:pPr>
            <w:r>
              <w:t xml:space="preserve">Berufsbildner/-innen </w:t>
            </w:r>
          </w:p>
          <w:p w14:paraId="088CC662" w14:textId="77777777" w:rsidR="0019090B" w:rsidRDefault="0019090B" w:rsidP="0019090B">
            <w:pPr>
              <w:pStyle w:val="Listenabsatz"/>
              <w:numPr>
                <w:ilvl w:val="1"/>
                <w:numId w:val="8"/>
              </w:numPr>
              <w:ind w:left="1733" w:hanging="142"/>
            </w:pPr>
            <w:r>
              <w:t>Anzahl</w:t>
            </w:r>
          </w:p>
          <w:p w14:paraId="1BA35A73" w14:textId="77777777" w:rsidR="0019090B" w:rsidRDefault="0019090B" w:rsidP="0019090B">
            <w:pPr>
              <w:pStyle w:val="Listenabsatz"/>
              <w:numPr>
                <w:ilvl w:val="1"/>
                <w:numId w:val="8"/>
              </w:numPr>
              <w:ind w:left="1733" w:hanging="142"/>
            </w:pPr>
            <w:r>
              <w:t>Berufspädagogische und fachliche Qualifikation</w:t>
            </w:r>
          </w:p>
          <w:p w14:paraId="64D1A4C3" w14:textId="77777777" w:rsidR="0019090B" w:rsidRDefault="0019090B" w:rsidP="0019090B">
            <w:pPr>
              <w:pStyle w:val="Listenabsatz"/>
              <w:numPr>
                <w:ilvl w:val="0"/>
                <w:numId w:val="9"/>
              </w:numPr>
            </w:pPr>
            <w:r>
              <w:t>Definierte % für Ausbildungstätigkeit</w:t>
            </w:r>
          </w:p>
          <w:p w14:paraId="59AACA3B" w14:textId="77777777" w:rsidR="0019090B" w:rsidRDefault="0019090B" w:rsidP="0019090B">
            <w:pPr>
              <w:pStyle w:val="Listenabsatz"/>
              <w:numPr>
                <w:ilvl w:val="0"/>
                <w:numId w:val="9"/>
              </w:numPr>
            </w:pPr>
            <w:r>
              <w:t>Ausbildungsverantwortliche</w:t>
            </w:r>
          </w:p>
          <w:p w14:paraId="081D257C" w14:textId="77777777" w:rsidR="0019090B" w:rsidRDefault="0019090B" w:rsidP="0019090B">
            <w:pPr>
              <w:pStyle w:val="Listenabsatz"/>
              <w:numPr>
                <w:ilvl w:val="1"/>
                <w:numId w:val="8"/>
              </w:numPr>
              <w:ind w:left="1733" w:hanging="142"/>
            </w:pPr>
            <w:r>
              <w:t>Aufgabenbereich</w:t>
            </w:r>
          </w:p>
          <w:p w14:paraId="6133B6AC" w14:textId="77777777" w:rsidR="0019090B" w:rsidRDefault="0019090B" w:rsidP="0019090B">
            <w:pPr>
              <w:pStyle w:val="Listenabsatz"/>
              <w:numPr>
                <w:ilvl w:val="1"/>
                <w:numId w:val="8"/>
              </w:numPr>
              <w:ind w:left="1733" w:hanging="142"/>
            </w:pPr>
            <w:r>
              <w:t>Berufspädagogische und fachliche Qualifikation</w:t>
            </w:r>
          </w:p>
          <w:p w14:paraId="17F3E045" w14:textId="77777777" w:rsidR="0019090B" w:rsidRDefault="0019090B" w:rsidP="0019090B"/>
        </w:tc>
        <w:tc>
          <w:tcPr>
            <w:tcW w:w="990" w:type="dxa"/>
            <w:tcBorders>
              <w:bottom w:val="single" w:sz="4" w:space="0" w:color="auto"/>
            </w:tcBorders>
          </w:tcPr>
          <w:p w14:paraId="01EF6D3E" w14:textId="77777777" w:rsidR="0019090B" w:rsidRDefault="0019090B" w:rsidP="0019090B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593EA383" w14:textId="77777777" w:rsidR="0019090B" w:rsidRDefault="0019090B" w:rsidP="0019090B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5313B713" w14:textId="77777777" w:rsidR="0019090B" w:rsidRDefault="0019090B" w:rsidP="0019090B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19090B" w14:paraId="6E0B6752" w14:textId="77777777" w:rsidTr="00773AF0">
        <w:tc>
          <w:tcPr>
            <w:tcW w:w="14029" w:type="dxa"/>
            <w:gridSpan w:val="4"/>
            <w:shd w:val="clear" w:color="auto" w:fill="auto"/>
          </w:tcPr>
          <w:p w14:paraId="1998F8C3" w14:textId="77777777" w:rsidR="0019090B" w:rsidRPr="0019090B" w:rsidRDefault="0019090B" w:rsidP="0019090B">
            <w:pPr>
              <w:rPr>
                <w:rFonts w:ascii="Arial" w:hAnsi="Arial" w:cs="Arial"/>
                <w:sz w:val="18"/>
                <w:szCs w:val="18"/>
              </w:rPr>
            </w:pPr>
            <w:r w:rsidRPr="0019090B">
              <w:rPr>
                <w:rFonts w:ascii="Arial" w:hAnsi="Arial" w:cs="Arial"/>
                <w:sz w:val="18"/>
                <w:szCs w:val="18"/>
              </w:rPr>
              <w:lastRenderedPageBreak/>
              <w:t>Begründung (zwingend bei «teilweise/nicht erfüllt»)</w:t>
            </w:r>
          </w:p>
          <w:p w14:paraId="1C8C10C2" w14:textId="77777777" w:rsidR="0019090B" w:rsidRDefault="0019090B" w:rsidP="0019090B"/>
          <w:p w14:paraId="446B93A1" w14:textId="77777777" w:rsidR="0019090B" w:rsidRDefault="0019090B" w:rsidP="0019090B"/>
        </w:tc>
      </w:tr>
      <w:tr w:rsidR="0019090B" w14:paraId="69BD669E" w14:textId="77777777" w:rsidTr="00315571">
        <w:tc>
          <w:tcPr>
            <w:tcW w:w="10971" w:type="dxa"/>
            <w:shd w:val="clear" w:color="auto" w:fill="auto"/>
          </w:tcPr>
          <w:p w14:paraId="2B219093" w14:textId="77777777" w:rsidR="0019090B" w:rsidRPr="006B6767" w:rsidRDefault="0019090B" w:rsidP="0019090B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2641E3">
              <w:rPr>
                <w:b/>
              </w:rPr>
              <w:t>Evaluationskonzept</w:t>
            </w:r>
          </w:p>
          <w:p w14:paraId="41B41478" w14:textId="77777777" w:rsidR="0019090B" w:rsidRPr="00E61ABB" w:rsidRDefault="0019090B" w:rsidP="0019090B">
            <w:pPr>
              <w:pStyle w:val="Listenabsatz"/>
              <w:numPr>
                <w:ilvl w:val="0"/>
                <w:numId w:val="7"/>
              </w:numPr>
            </w:pPr>
            <w:r>
              <w:t>Elemente</w:t>
            </w:r>
            <w:r w:rsidRPr="00E61ABB">
              <w:t xml:space="preserve"> des Evaluationskonzeptes (W-Fragen) </w:t>
            </w:r>
            <w:r>
              <w:br/>
            </w:r>
          </w:p>
        </w:tc>
        <w:tc>
          <w:tcPr>
            <w:tcW w:w="990" w:type="dxa"/>
          </w:tcPr>
          <w:p w14:paraId="34821ADC" w14:textId="77777777" w:rsidR="0019090B" w:rsidRDefault="0019090B" w:rsidP="0019090B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7E4D2689" w14:textId="77777777" w:rsidR="0019090B" w:rsidRDefault="0019090B" w:rsidP="0019090B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70CC53F2" w14:textId="77777777" w:rsidR="0019090B" w:rsidRDefault="0019090B" w:rsidP="0019090B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19090B" w14:paraId="3AF071A3" w14:textId="77777777" w:rsidTr="00773AF0">
        <w:tc>
          <w:tcPr>
            <w:tcW w:w="14029" w:type="dxa"/>
            <w:gridSpan w:val="4"/>
            <w:shd w:val="clear" w:color="auto" w:fill="auto"/>
          </w:tcPr>
          <w:p w14:paraId="2216B768" w14:textId="77777777" w:rsidR="0019090B" w:rsidRPr="0019090B" w:rsidRDefault="0019090B" w:rsidP="0019090B">
            <w:pPr>
              <w:rPr>
                <w:rFonts w:ascii="Arial" w:hAnsi="Arial" w:cs="Arial"/>
                <w:sz w:val="18"/>
                <w:szCs w:val="18"/>
              </w:rPr>
            </w:pPr>
            <w:r w:rsidRPr="0019090B">
              <w:rPr>
                <w:rFonts w:ascii="Arial" w:hAnsi="Arial" w:cs="Arial"/>
                <w:sz w:val="18"/>
                <w:szCs w:val="18"/>
              </w:rPr>
              <w:t>Begründung (zwingend bei «teilweise/nicht erfüllt»)</w:t>
            </w:r>
          </w:p>
          <w:p w14:paraId="5C86DBDC" w14:textId="77777777" w:rsidR="0019090B" w:rsidRPr="0019090B" w:rsidRDefault="0019090B" w:rsidP="0019090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AD60E9" w14:textId="77777777" w:rsidR="0019090B" w:rsidRPr="0019090B" w:rsidRDefault="0019090B" w:rsidP="0019090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6BAA40" w14:textId="77777777" w:rsidR="0019090B" w:rsidRPr="0019090B" w:rsidRDefault="0019090B" w:rsidP="0019090B">
            <w:pPr>
              <w:rPr>
                <w:rFonts w:ascii="Arial" w:hAnsi="Arial" w:cs="Arial"/>
                <w:sz w:val="18"/>
                <w:szCs w:val="18"/>
              </w:rPr>
            </w:pPr>
            <w:r w:rsidRPr="0019090B">
              <w:rPr>
                <w:rFonts w:ascii="Arial" w:hAnsi="Arial" w:cs="Arial"/>
                <w:sz w:val="18"/>
                <w:szCs w:val="18"/>
              </w:rPr>
              <w:t>Abschliessende Stellungnahme der Betriebsexpertin/des Betriebsexperten</w:t>
            </w:r>
          </w:p>
          <w:p w14:paraId="647A17D0" w14:textId="77777777" w:rsidR="0019090B" w:rsidRDefault="0019090B" w:rsidP="0019090B"/>
        </w:tc>
      </w:tr>
      <w:tr w:rsidR="0019090B" w:rsidRPr="00D769AA" w14:paraId="27964526" w14:textId="77777777" w:rsidTr="00315571">
        <w:tc>
          <w:tcPr>
            <w:tcW w:w="10971" w:type="dxa"/>
            <w:shd w:val="clear" w:color="auto" w:fill="auto"/>
          </w:tcPr>
          <w:p w14:paraId="16D86B9A" w14:textId="77777777" w:rsidR="0019090B" w:rsidRPr="008F2AF7" w:rsidRDefault="0019090B" w:rsidP="0019090B">
            <w:pPr>
              <w:rPr>
                <w:rFonts w:eastAsia="Arial"/>
              </w:rPr>
            </w:pPr>
            <w:r w:rsidRPr="008F2AF7">
              <w:rPr>
                <w:rFonts w:eastAsia="Arial"/>
              </w:rPr>
              <w:t>Anhang</w:t>
            </w:r>
          </w:p>
          <w:p w14:paraId="07A4A440" w14:textId="77777777" w:rsidR="0019090B" w:rsidRDefault="0019090B" w:rsidP="0019090B">
            <w:pPr>
              <w:pStyle w:val="Listenabsatz"/>
              <w:numPr>
                <w:ilvl w:val="0"/>
                <w:numId w:val="6"/>
              </w:numPr>
            </w:pPr>
            <w:r>
              <w:t>Link zu OLAT</w:t>
            </w:r>
          </w:p>
          <w:p w14:paraId="523DF2A8" w14:textId="184EB35F" w:rsidR="0019090B" w:rsidRDefault="0019090B" w:rsidP="0019090B">
            <w:pPr>
              <w:pStyle w:val="Listenabsatz"/>
              <w:numPr>
                <w:ilvl w:val="0"/>
                <w:numId w:val="6"/>
              </w:numPr>
            </w:pPr>
            <w:r>
              <w:t xml:space="preserve">Link zu </w:t>
            </w:r>
            <w:proofErr w:type="spellStart"/>
            <w:r>
              <w:t>OdA</w:t>
            </w:r>
            <w:proofErr w:type="spellEnd"/>
            <w:r>
              <w:t xml:space="preserve"> GS</w:t>
            </w:r>
          </w:p>
          <w:p w14:paraId="2D92F4D8" w14:textId="77777777" w:rsidR="0019090B" w:rsidRDefault="0019090B" w:rsidP="0019090B">
            <w:pPr>
              <w:pStyle w:val="Listenabsatz"/>
              <w:numPr>
                <w:ilvl w:val="0"/>
                <w:numId w:val="6"/>
              </w:numPr>
            </w:pPr>
            <w:r>
              <w:t>Link zu RLP</w:t>
            </w:r>
          </w:p>
          <w:p w14:paraId="79C7C5D3" w14:textId="77777777" w:rsidR="0019090B" w:rsidRDefault="0019090B" w:rsidP="0019090B">
            <w:pPr>
              <w:pStyle w:val="Listenabsatz"/>
              <w:ind w:left="1526"/>
            </w:pPr>
          </w:p>
        </w:tc>
        <w:tc>
          <w:tcPr>
            <w:tcW w:w="990" w:type="dxa"/>
          </w:tcPr>
          <w:p w14:paraId="7FFD3B2A" w14:textId="77777777" w:rsidR="0019090B" w:rsidRPr="00D769AA" w:rsidRDefault="0019090B" w:rsidP="0019090B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30D3C2DA" w14:textId="77777777" w:rsidR="0019090B" w:rsidRPr="00D769AA" w:rsidRDefault="0019090B" w:rsidP="0019090B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46E70421" w14:textId="77777777" w:rsidR="0019090B" w:rsidRPr="00D769AA" w:rsidRDefault="0019090B" w:rsidP="0019090B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</w:tbl>
    <w:p w14:paraId="177A66F2" w14:textId="77777777" w:rsidR="008A7F57" w:rsidRPr="008A7F57" w:rsidRDefault="008A7F57">
      <w:pPr>
        <w:rPr>
          <w:sz w:val="10"/>
          <w:szCs w:val="10"/>
        </w:rPr>
      </w:pPr>
    </w:p>
    <w:p w14:paraId="5073AEFE" w14:textId="45A7A5EF" w:rsidR="008A7F57" w:rsidRPr="008A7F57" w:rsidRDefault="008A7F57">
      <w:pPr>
        <w:rPr>
          <w:rFonts w:ascii="Arial" w:hAnsi="Arial" w:cs="Arial"/>
          <w:sz w:val="18"/>
          <w:szCs w:val="18"/>
        </w:rPr>
      </w:pPr>
      <w:r w:rsidRPr="008A7F57">
        <w:rPr>
          <w:rFonts w:ascii="Arial" w:hAnsi="Arial" w:cs="Arial"/>
        </w:rPr>
        <w:t>Dieses Dokument tritt ab Januar 2021 in Kraft.</w:t>
      </w:r>
    </w:p>
    <w:p w14:paraId="4972B9A7" w14:textId="77777777" w:rsidR="007A0A28" w:rsidRDefault="007A0A28">
      <w:pPr>
        <w:rPr>
          <w:rFonts w:ascii="Arial" w:hAnsi="Arial" w:cs="Arial"/>
          <w:sz w:val="18"/>
          <w:szCs w:val="18"/>
        </w:rPr>
      </w:pPr>
    </w:p>
    <w:p w14:paraId="15FFCFE8" w14:textId="77777777" w:rsidR="007A0A28" w:rsidRDefault="007A0A28">
      <w:pPr>
        <w:rPr>
          <w:rFonts w:ascii="Arial" w:hAnsi="Arial" w:cs="Arial"/>
          <w:sz w:val="18"/>
          <w:szCs w:val="18"/>
        </w:rPr>
      </w:pPr>
    </w:p>
    <w:p w14:paraId="3D6559B0" w14:textId="77777777" w:rsidR="007A0A28" w:rsidRDefault="007A0A28">
      <w:pPr>
        <w:rPr>
          <w:rFonts w:ascii="Arial" w:hAnsi="Arial" w:cs="Arial"/>
          <w:sz w:val="18"/>
          <w:szCs w:val="18"/>
        </w:rPr>
      </w:pPr>
    </w:p>
    <w:p w14:paraId="163ED3DE" w14:textId="77777777" w:rsidR="007A0A28" w:rsidRDefault="007A0A28">
      <w:pPr>
        <w:rPr>
          <w:rFonts w:ascii="Arial" w:hAnsi="Arial" w:cs="Arial"/>
          <w:sz w:val="18"/>
          <w:szCs w:val="18"/>
        </w:rPr>
      </w:pPr>
    </w:p>
    <w:p w14:paraId="3C515740" w14:textId="77777777" w:rsidR="007A0A28" w:rsidRDefault="007A0A28">
      <w:pPr>
        <w:rPr>
          <w:rFonts w:ascii="Arial" w:hAnsi="Arial" w:cs="Arial"/>
          <w:sz w:val="18"/>
          <w:szCs w:val="18"/>
        </w:rPr>
      </w:pPr>
    </w:p>
    <w:p w14:paraId="48A00070" w14:textId="77777777" w:rsidR="007A0A28" w:rsidRDefault="007A0A28">
      <w:pPr>
        <w:rPr>
          <w:rFonts w:ascii="Arial" w:hAnsi="Arial" w:cs="Arial"/>
          <w:sz w:val="18"/>
          <w:szCs w:val="18"/>
        </w:rPr>
      </w:pPr>
    </w:p>
    <w:p w14:paraId="5C233AF8" w14:textId="171CD83B" w:rsidR="00AF5AA0" w:rsidRDefault="00AF5AA0">
      <w:r>
        <w:rPr>
          <w:rFonts w:ascii="Arial" w:hAnsi="Arial" w:cs="Arial"/>
          <w:sz w:val="18"/>
          <w:szCs w:val="18"/>
        </w:rPr>
        <w:t xml:space="preserve">Erstellt durch Barbara Frei, </w:t>
      </w:r>
      <w:proofErr w:type="spellStart"/>
      <w:r>
        <w:rPr>
          <w:rFonts w:ascii="Arial" w:hAnsi="Arial" w:cs="Arial"/>
          <w:sz w:val="18"/>
          <w:szCs w:val="18"/>
        </w:rPr>
        <w:t>OdA</w:t>
      </w:r>
      <w:proofErr w:type="spellEnd"/>
      <w:r>
        <w:rPr>
          <w:rFonts w:ascii="Arial" w:hAnsi="Arial" w:cs="Arial"/>
          <w:sz w:val="18"/>
          <w:szCs w:val="18"/>
        </w:rPr>
        <w:t xml:space="preserve"> GS, in Anlehnung an die Unterlagen der Betriebsanerkennung ab 2021, 03.12.20</w:t>
      </w:r>
    </w:p>
    <w:sectPr w:rsidR="00AF5AA0" w:rsidSect="00DF1140">
      <w:headerReference w:type="default" r:id="rId11"/>
      <w:pgSz w:w="16838" w:h="11906" w:orient="landscape"/>
      <w:pgMar w:top="1417" w:right="1134" w:bottom="1417" w:left="1417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AD663" w14:textId="77777777" w:rsidR="00E856F6" w:rsidRDefault="00E856F6" w:rsidP="002C393F">
      <w:pPr>
        <w:spacing w:after="0" w:line="240" w:lineRule="auto"/>
      </w:pPr>
      <w:r>
        <w:separator/>
      </w:r>
    </w:p>
  </w:endnote>
  <w:endnote w:type="continuationSeparator" w:id="0">
    <w:p w14:paraId="45F38CD0" w14:textId="77777777" w:rsidR="00E856F6" w:rsidRDefault="00E856F6" w:rsidP="002C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90225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C4B2B2B" w14:textId="6ADB551B" w:rsidR="00DF1140" w:rsidRPr="00DF1140" w:rsidRDefault="00DF1140">
        <w:pPr>
          <w:pStyle w:val="Fuzeile"/>
          <w:jc w:val="right"/>
          <w:rPr>
            <w:rFonts w:ascii="Arial" w:hAnsi="Arial" w:cs="Arial"/>
          </w:rPr>
        </w:pPr>
        <w:r w:rsidRPr="00DF1140">
          <w:rPr>
            <w:rFonts w:ascii="Arial" w:hAnsi="Arial" w:cs="Arial"/>
          </w:rPr>
          <w:fldChar w:fldCharType="begin"/>
        </w:r>
        <w:r w:rsidRPr="00DF1140">
          <w:rPr>
            <w:rFonts w:ascii="Arial" w:hAnsi="Arial" w:cs="Arial"/>
          </w:rPr>
          <w:instrText>PAGE   \* MERGEFORMAT</w:instrText>
        </w:r>
        <w:r w:rsidRPr="00DF1140">
          <w:rPr>
            <w:rFonts w:ascii="Arial" w:hAnsi="Arial" w:cs="Arial"/>
          </w:rPr>
          <w:fldChar w:fldCharType="separate"/>
        </w:r>
        <w:r w:rsidR="001A6C5B" w:rsidRPr="001A6C5B">
          <w:rPr>
            <w:rFonts w:ascii="Arial" w:hAnsi="Arial" w:cs="Arial"/>
            <w:noProof/>
            <w:lang w:val="de-DE"/>
          </w:rPr>
          <w:t>5</w:t>
        </w:r>
        <w:r w:rsidRPr="00DF1140">
          <w:rPr>
            <w:rFonts w:ascii="Arial" w:hAnsi="Arial" w:cs="Arial"/>
          </w:rPr>
          <w:fldChar w:fldCharType="end"/>
        </w:r>
      </w:p>
    </w:sdtContent>
  </w:sdt>
  <w:p w14:paraId="326FC7A6" w14:textId="77777777" w:rsidR="00DF1140" w:rsidRDefault="00DF11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216BB" w14:textId="77777777" w:rsidR="00E856F6" w:rsidRDefault="00E856F6" w:rsidP="002C393F">
      <w:pPr>
        <w:spacing w:after="0" w:line="240" w:lineRule="auto"/>
      </w:pPr>
      <w:r>
        <w:separator/>
      </w:r>
    </w:p>
  </w:footnote>
  <w:footnote w:type="continuationSeparator" w:id="0">
    <w:p w14:paraId="13284E6C" w14:textId="77777777" w:rsidR="00E856F6" w:rsidRDefault="00E856F6" w:rsidP="002C3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1904D" w14:textId="38A737FF" w:rsidR="002C393F" w:rsidRDefault="002C393F">
    <w:pPr>
      <w:pStyle w:val="Kopfzeile"/>
    </w:pPr>
    <w:r>
      <w:rPr>
        <w:noProof/>
        <w:lang w:eastAsia="de-CH"/>
      </w:rPr>
      <w:drawing>
        <wp:inline distT="0" distB="0" distL="0" distR="0" wp14:anchorId="021C0230" wp14:editId="346CD148">
          <wp:extent cx="8892540" cy="920750"/>
          <wp:effectExtent l="0" t="0" r="3810" b="0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540" cy="920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3444F" w14:textId="2F8F00F7" w:rsidR="00C66B65" w:rsidRDefault="00C66B6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E7F13" w14:textId="2BFF2BBD" w:rsidR="00DF1140" w:rsidRDefault="00DF11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5A82"/>
    <w:multiLevelType w:val="hybridMultilevel"/>
    <w:tmpl w:val="3AB0C2B8"/>
    <w:lvl w:ilvl="0" w:tplc="D40EC392">
      <w:start w:val="1"/>
      <w:numFmt w:val="bullet"/>
      <w:lvlText w:val=""/>
      <w:lvlJc w:val="center"/>
      <w:pPr>
        <w:ind w:left="64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DDC2AAB"/>
    <w:multiLevelType w:val="hybridMultilevel"/>
    <w:tmpl w:val="59161D12"/>
    <w:lvl w:ilvl="0" w:tplc="08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5260EA"/>
    <w:multiLevelType w:val="hybridMultilevel"/>
    <w:tmpl w:val="8894193E"/>
    <w:lvl w:ilvl="0" w:tplc="08070005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" w15:restartNumberingAfterBreak="0">
    <w:nsid w:val="3E340C65"/>
    <w:multiLevelType w:val="hybridMultilevel"/>
    <w:tmpl w:val="54105E1E"/>
    <w:lvl w:ilvl="0" w:tplc="8B4A0A72">
      <w:start w:val="1"/>
      <w:numFmt w:val="decimal"/>
      <w:lvlText w:val="8.%1"/>
      <w:lvlJc w:val="left"/>
      <w:pPr>
        <w:ind w:left="1526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4" w15:restartNumberingAfterBreak="0">
    <w:nsid w:val="4BE130ED"/>
    <w:multiLevelType w:val="multilevel"/>
    <w:tmpl w:val="5D66A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5B83241"/>
    <w:multiLevelType w:val="multilevel"/>
    <w:tmpl w:val="B6823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FAC0B5C"/>
    <w:multiLevelType w:val="hybridMultilevel"/>
    <w:tmpl w:val="08ACEBA0"/>
    <w:lvl w:ilvl="0" w:tplc="08070005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1" w:tplc="F89AD498">
      <w:start w:val="3"/>
      <w:numFmt w:val="bullet"/>
      <w:lvlText w:val="-"/>
      <w:lvlJc w:val="left"/>
      <w:pPr>
        <w:ind w:left="2246" w:hanging="360"/>
      </w:pPr>
      <w:rPr>
        <w:rFonts w:ascii="Arial" w:eastAsia="Calibr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7" w15:restartNumberingAfterBreak="0">
    <w:nsid w:val="67D10E76"/>
    <w:multiLevelType w:val="hybridMultilevel"/>
    <w:tmpl w:val="FA147CF6"/>
    <w:lvl w:ilvl="0" w:tplc="B3DCB02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DB32A4D"/>
    <w:multiLevelType w:val="hybridMultilevel"/>
    <w:tmpl w:val="736C9606"/>
    <w:lvl w:ilvl="0" w:tplc="F89AD498">
      <w:start w:val="3"/>
      <w:numFmt w:val="bullet"/>
      <w:lvlText w:val="-"/>
      <w:lvlJc w:val="left"/>
      <w:pPr>
        <w:ind w:left="1526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9" w15:restartNumberingAfterBreak="0">
    <w:nsid w:val="7D700F6D"/>
    <w:multiLevelType w:val="hybridMultilevel"/>
    <w:tmpl w:val="E0966EB6"/>
    <w:lvl w:ilvl="0" w:tplc="08070005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71"/>
    <w:rsid w:val="0008468D"/>
    <w:rsid w:val="0019090B"/>
    <w:rsid w:val="001A6C5B"/>
    <w:rsid w:val="001C415A"/>
    <w:rsid w:val="002C393F"/>
    <w:rsid w:val="00315571"/>
    <w:rsid w:val="003E0787"/>
    <w:rsid w:val="004F4617"/>
    <w:rsid w:val="007A0A28"/>
    <w:rsid w:val="008A7F57"/>
    <w:rsid w:val="00944F22"/>
    <w:rsid w:val="009B52E2"/>
    <w:rsid w:val="009D18AD"/>
    <w:rsid w:val="00A53F9C"/>
    <w:rsid w:val="00AB06D9"/>
    <w:rsid w:val="00AF5AA0"/>
    <w:rsid w:val="00B721DA"/>
    <w:rsid w:val="00B80332"/>
    <w:rsid w:val="00B8279C"/>
    <w:rsid w:val="00BA3030"/>
    <w:rsid w:val="00BF1875"/>
    <w:rsid w:val="00C66B65"/>
    <w:rsid w:val="00CE681F"/>
    <w:rsid w:val="00D73617"/>
    <w:rsid w:val="00DD7B77"/>
    <w:rsid w:val="00DF1140"/>
    <w:rsid w:val="00DF424E"/>
    <w:rsid w:val="00E856F6"/>
    <w:rsid w:val="00EF75FD"/>
    <w:rsid w:val="00FA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0E05F6"/>
  <w15:chartTrackingRefBased/>
  <w15:docId w15:val="{161DA2E8-BEC2-4311-A25D-4560E949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unhideWhenUsed/>
    <w:qFormat/>
    <w:rsid w:val="00315571"/>
    <w:pPr>
      <w:spacing w:after="0" w:line="240" w:lineRule="auto"/>
      <w:ind w:left="720"/>
      <w:contextualSpacing/>
    </w:pPr>
    <w:rPr>
      <w:rFonts w:ascii="Arial" w:eastAsia="Arial" w:hAnsi="Arial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21D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A60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604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604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60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6044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C3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393F"/>
  </w:style>
  <w:style w:type="paragraph" w:styleId="Fuzeile">
    <w:name w:val="footer"/>
    <w:basedOn w:val="Standard"/>
    <w:link w:val="FuzeileZchn"/>
    <w:uiPriority w:val="99"/>
    <w:unhideWhenUsed/>
    <w:rsid w:val="002C3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3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6BDE7-1272-4A68-997B-94F4BE55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7FFD276A.dotm</Template>
  <TotalTime>0</TotalTime>
  <Pages>5</Pages>
  <Words>460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Frei</dc:creator>
  <cp:keywords/>
  <dc:description/>
  <cp:lastModifiedBy>Frei Barbara ODAGS</cp:lastModifiedBy>
  <cp:revision>7</cp:revision>
  <dcterms:created xsi:type="dcterms:W3CDTF">2021-02-15T08:38:00Z</dcterms:created>
  <dcterms:modified xsi:type="dcterms:W3CDTF">2021-02-15T10:10:00Z</dcterms:modified>
</cp:coreProperties>
</file>