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D417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301040D6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7A941A58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EC3A28C" w14:textId="77777777" w:rsidR="00361448" w:rsidRPr="00B2602E" w:rsidRDefault="00B2602E" w:rsidP="00361448">
      <w:pPr>
        <w:rPr>
          <w:b/>
          <w:sz w:val="48"/>
          <w:szCs w:val="48"/>
        </w:rPr>
      </w:pPr>
      <w:proofErr w:type="gramStart"/>
      <w:r w:rsidRPr="00B2602E">
        <w:rPr>
          <w:b/>
          <w:sz w:val="48"/>
          <w:szCs w:val="48"/>
        </w:rPr>
        <w:t>HF Pflege</w:t>
      </w:r>
      <w:proofErr w:type="gramEnd"/>
    </w:p>
    <w:p w14:paraId="523FA302" w14:textId="77777777" w:rsidR="00361448" w:rsidRDefault="00361448" w:rsidP="00361448"/>
    <w:p w14:paraId="6E5D6EDF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173577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0EF9D8B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F245B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Au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bildungsjahr</w:t>
      </w:r>
    </w:p>
    <w:p w14:paraId="537B9624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473BC935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5BA2BFD5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0DA63675" w14:textId="77777777" w:rsidR="00361448" w:rsidRDefault="00361448" w:rsidP="00361448"/>
    <w:p w14:paraId="3C83E572" w14:textId="77777777" w:rsidR="00361448" w:rsidRDefault="00361448" w:rsidP="00361448"/>
    <w:p w14:paraId="2B061012" w14:textId="77777777" w:rsidR="00361448" w:rsidRDefault="00361448" w:rsidP="00361448"/>
    <w:p w14:paraId="22A34B39" w14:textId="77777777" w:rsidR="00784038" w:rsidRDefault="00784038" w:rsidP="00361448"/>
    <w:p w14:paraId="6D898486" w14:textId="77777777" w:rsidR="00784038" w:rsidRDefault="00784038" w:rsidP="00361448"/>
    <w:p w14:paraId="4FADF912" w14:textId="77777777" w:rsidR="00361448" w:rsidRDefault="00361448" w:rsidP="00784038">
      <w:pPr>
        <w:spacing w:line="480" w:lineRule="auto"/>
      </w:pPr>
    </w:p>
    <w:p w14:paraId="6039130F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089D1965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0DE3DD3C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79AAFA58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2F5300F9" w14:textId="77777777" w:rsidR="00361448" w:rsidRDefault="00361448" w:rsidP="00784038">
      <w:pPr>
        <w:spacing w:line="480" w:lineRule="auto"/>
        <w:ind w:left="4253" w:hanging="4253"/>
      </w:pPr>
    </w:p>
    <w:p w14:paraId="1E5925CE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5D0BFF0A" w14:textId="77777777" w:rsidR="00784038" w:rsidRDefault="00784038" w:rsidP="00784038">
      <w:pPr>
        <w:spacing w:line="480" w:lineRule="auto"/>
      </w:pPr>
    </w:p>
    <w:p w14:paraId="30440D1B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3DB7A2EB" w14:textId="77777777" w:rsidR="00361448" w:rsidRDefault="00361448" w:rsidP="00361448">
      <w:pPr>
        <w:ind w:left="4253" w:hanging="4253"/>
      </w:pPr>
    </w:p>
    <w:p w14:paraId="48F1F09B" w14:textId="77777777" w:rsidR="00C84346" w:rsidRDefault="00C84346" w:rsidP="00361448">
      <w:pPr>
        <w:ind w:left="4253" w:hanging="4253"/>
      </w:pPr>
    </w:p>
    <w:p w14:paraId="04A83EFB" w14:textId="77777777" w:rsidR="00C84346" w:rsidRDefault="00C84346" w:rsidP="00361448">
      <w:pPr>
        <w:ind w:left="4253" w:hanging="4253"/>
      </w:pPr>
    </w:p>
    <w:p w14:paraId="4584E066" w14:textId="77777777" w:rsidR="00C84346" w:rsidRDefault="00C84346" w:rsidP="00361448">
      <w:pPr>
        <w:ind w:left="4253" w:hanging="4253"/>
      </w:pPr>
    </w:p>
    <w:p w14:paraId="15A19242" w14:textId="77777777" w:rsidR="00C84346" w:rsidRDefault="00C84346" w:rsidP="00361448">
      <w:pPr>
        <w:ind w:left="4253" w:hanging="4253"/>
      </w:pPr>
    </w:p>
    <w:p w14:paraId="7274A259" w14:textId="77777777" w:rsidR="00C84346" w:rsidRDefault="00C84346" w:rsidP="00361448">
      <w:pPr>
        <w:ind w:left="4253" w:hanging="4253"/>
      </w:pPr>
    </w:p>
    <w:p w14:paraId="7F852F42" w14:textId="77777777" w:rsidR="00C84346" w:rsidRDefault="00C84346" w:rsidP="00361448">
      <w:pPr>
        <w:ind w:left="4253" w:hanging="4253"/>
      </w:pPr>
    </w:p>
    <w:p w14:paraId="3372EBCA" w14:textId="77777777" w:rsidR="00C84346" w:rsidRDefault="00C84346" w:rsidP="00361448">
      <w:pPr>
        <w:ind w:left="4253" w:hanging="4253"/>
      </w:pPr>
      <w:r>
        <w:t>Zur Verfügung gestellt durch die OdA GS SG AR AI FL</w:t>
      </w:r>
    </w:p>
    <w:p w14:paraId="5ACC851D" w14:textId="77777777" w:rsidR="00C84346" w:rsidRDefault="00C84346" w:rsidP="00361448">
      <w:pPr>
        <w:ind w:left="4253" w:hanging="4253"/>
      </w:pPr>
      <w:r>
        <w:t>Mitgeltende Dokumente:</w:t>
      </w:r>
    </w:p>
    <w:p w14:paraId="731B967A" w14:textId="77777777" w:rsidR="00C84346" w:rsidRDefault="00C84346" w:rsidP="00361448">
      <w:pPr>
        <w:ind w:left="4253" w:hanging="4253"/>
      </w:pPr>
      <w:r>
        <w:t>-Aktueller Rahmenlehrplan HF Pflege</w:t>
      </w:r>
    </w:p>
    <w:p w14:paraId="0468CA93" w14:textId="77777777" w:rsidR="00C84346" w:rsidRDefault="00C84346" w:rsidP="00361448">
      <w:pPr>
        <w:ind w:left="4253" w:hanging="4253"/>
      </w:pPr>
      <w:r>
        <w:t xml:space="preserve">-Promotionsordnung </w:t>
      </w:r>
      <w:proofErr w:type="gramStart"/>
      <w:r>
        <w:t>HF Pflege</w:t>
      </w:r>
      <w:proofErr w:type="gramEnd"/>
    </w:p>
    <w:p w14:paraId="43300D71" w14:textId="77777777" w:rsidR="00361448" w:rsidRDefault="00361448" w:rsidP="00361448">
      <w:r>
        <w:br w:type="page"/>
      </w:r>
    </w:p>
    <w:p w14:paraId="2580900E" w14:textId="77777777" w:rsidR="00361448" w:rsidRDefault="00361448" w:rsidP="00361448"/>
    <w:p w14:paraId="5023210F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6EB80A39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0D52CA">
        <w:rPr>
          <w:sz w:val="20"/>
        </w:rPr>
        <w:t>.</w:t>
      </w:r>
    </w:p>
    <w:p w14:paraId="256D1B61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65C016A7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1531EA46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36F53E98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796F2BC6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4104538A" w14:textId="77777777">
        <w:trPr>
          <w:trHeight w:val="329"/>
        </w:trPr>
        <w:tc>
          <w:tcPr>
            <w:tcW w:w="3434" w:type="dxa"/>
          </w:tcPr>
          <w:p w14:paraId="38EF53F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507559D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7AD6F4B8" w14:textId="77777777">
        <w:trPr>
          <w:trHeight w:val="1058"/>
        </w:trPr>
        <w:tc>
          <w:tcPr>
            <w:tcW w:w="3434" w:type="dxa"/>
          </w:tcPr>
          <w:p w14:paraId="5E05A51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199AE93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6F129C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4CDDD3B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750F4A4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66A14DD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6107CA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55355A53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E4A0C71" w14:textId="77777777">
        <w:trPr>
          <w:trHeight w:val="575"/>
        </w:trPr>
        <w:tc>
          <w:tcPr>
            <w:tcW w:w="3434" w:type="dxa"/>
          </w:tcPr>
          <w:p w14:paraId="23773D7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307ECDF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BB113C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23500A2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50A2BD6E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2404F5C4" w14:textId="77777777">
        <w:trPr>
          <w:trHeight w:val="566"/>
        </w:trPr>
        <w:tc>
          <w:tcPr>
            <w:tcW w:w="3434" w:type="dxa"/>
          </w:tcPr>
          <w:p w14:paraId="49CBF89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310D3CEF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3E7628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3EBAEC38" w14:textId="77777777" w:rsidR="00361448" w:rsidRPr="00E45459" w:rsidRDefault="00361448" w:rsidP="006107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6107CA" w:rsidRPr="006107CA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</w:tc>
      </w:tr>
      <w:tr w:rsidR="00361448" w:rsidRPr="00E45459" w14:paraId="05A25EB1" w14:textId="77777777">
        <w:trPr>
          <w:trHeight w:val="532"/>
        </w:trPr>
        <w:tc>
          <w:tcPr>
            <w:tcW w:w="3434" w:type="dxa"/>
          </w:tcPr>
          <w:p w14:paraId="6D55166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74484739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13E15AB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4761951D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41176805" w14:textId="77777777" w:rsidR="00361448" w:rsidRDefault="00361448" w:rsidP="00361448"/>
    <w:p w14:paraId="39FE58BD" w14:textId="77777777" w:rsidR="00361448" w:rsidRDefault="00361448" w:rsidP="00361448"/>
    <w:p w14:paraId="6D9F2B17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0E4508CB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096F1BE8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</w:t>
      </w:r>
      <w:r>
        <w:rPr>
          <w:rFonts w:cs="Arial"/>
          <w:sz w:val="21"/>
          <w:szCs w:val="21"/>
          <w:lang w:val="de-CH" w:eastAsia="de-CH"/>
        </w:rPr>
        <w:t>l</w:t>
      </w:r>
      <w:r>
        <w:rPr>
          <w:rFonts w:cs="Arial"/>
          <w:sz w:val="21"/>
          <w:szCs w:val="21"/>
          <w:lang w:val="de-CH" w:eastAsia="de-CH"/>
        </w:rPr>
        <w:t>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068E43B0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1AC77774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713E5FAD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00E95514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1271A308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2C881751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7BF3403F" w14:textId="77777777" w:rsidR="00361448" w:rsidRDefault="00361448" w:rsidP="00361448"/>
    <w:p w14:paraId="3DF4B3D3" w14:textId="77777777" w:rsidR="00361448" w:rsidRDefault="00361448" w:rsidP="00361448"/>
    <w:p w14:paraId="6FA37C57" w14:textId="77777777" w:rsidR="00361448" w:rsidRDefault="00361448" w:rsidP="00361448">
      <w:pPr>
        <w:rPr>
          <w:b/>
          <w:sz w:val="28"/>
          <w:szCs w:val="28"/>
        </w:rPr>
      </w:pPr>
      <w:r w:rsidRPr="008706D5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Bewertung</w:t>
      </w:r>
    </w:p>
    <w:p w14:paraId="6DE61BE0" w14:textId="77777777" w:rsidR="00C571A7" w:rsidRDefault="00C571A7" w:rsidP="00707D92">
      <w:pPr>
        <w:rPr>
          <w:szCs w:val="22"/>
        </w:rPr>
      </w:pPr>
    </w:p>
    <w:p w14:paraId="2FC84D66" w14:textId="77777777" w:rsidR="00707D92" w:rsidRDefault="0008363B" w:rsidP="00707D92">
      <w:pPr>
        <w:rPr>
          <w:szCs w:val="22"/>
        </w:rPr>
      </w:pPr>
      <w:r>
        <w:rPr>
          <w:szCs w:val="22"/>
        </w:rPr>
        <w:t>Mindestens</w:t>
      </w:r>
      <w:r w:rsidR="00707D92">
        <w:rPr>
          <w:szCs w:val="22"/>
        </w:rPr>
        <w:t xml:space="preserve"> 27 von 30 Kompetenzen müssen bewertet sein.</w:t>
      </w:r>
      <w:r w:rsidR="00295882">
        <w:rPr>
          <w:szCs w:val="22"/>
        </w:rPr>
        <w:t xml:space="preserve"> Nicht b</w:t>
      </w:r>
      <w:r w:rsidR="00295882">
        <w:rPr>
          <w:szCs w:val="22"/>
        </w:rPr>
        <w:t>e</w:t>
      </w:r>
      <w:r w:rsidR="00295882">
        <w:rPr>
          <w:szCs w:val="22"/>
        </w:rPr>
        <w:t xml:space="preserve">wertete Kompetenzen bedeuten </w:t>
      </w:r>
      <w:r>
        <w:rPr>
          <w:szCs w:val="22"/>
        </w:rPr>
        <w:t xml:space="preserve">im jeweiligen Fachgebiet </w:t>
      </w:r>
      <w:r w:rsidR="00295882">
        <w:rPr>
          <w:szCs w:val="22"/>
        </w:rPr>
        <w:t>ein nicht garantiertes Ausbildungsa</w:t>
      </w:r>
      <w:r w:rsidR="00295882">
        <w:rPr>
          <w:szCs w:val="22"/>
        </w:rPr>
        <w:t>n</w:t>
      </w:r>
      <w:r w:rsidR="00295882">
        <w:rPr>
          <w:szCs w:val="22"/>
        </w:rPr>
        <w:t>gebot.</w:t>
      </w:r>
    </w:p>
    <w:p w14:paraId="324E009F" w14:textId="77777777" w:rsidR="00C571A7" w:rsidRDefault="00C571A7" w:rsidP="00361448">
      <w:pPr>
        <w:rPr>
          <w:b/>
          <w:szCs w:val="22"/>
        </w:rPr>
      </w:pPr>
    </w:p>
    <w:p w14:paraId="757AA0EF" w14:textId="77777777" w:rsidR="000022A3" w:rsidRDefault="000022A3" w:rsidP="00361448">
      <w:pPr>
        <w:rPr>
          <w:b/>
          <w:szCs w:val="22"/>
        </w:rPr>
      </w:pPr>
    </w:p>
    <w:p w14:paraId="7C7CF478" w14:textId="77777777" w:rsidR="007D09A2" w:rsidRDefault="0055083D" w:rsidP="00361448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60BBA557" w14:textId="77777777" w:rsidR="00EC14F3" w:rsidRPr="007D09A2" w:rsidRDefault="00EC14F3" w:rsidP="00361448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412A36" w:rsidRPr="00E45459" w14:paraId="0162F140" w14:textId="77777777" w:rsidTr="000022A3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C2DD4A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01BD3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8537A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 w:rsidR="002B1927"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1769C2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40E376" w14:textId="77777777" w:rsidR="00412A36" w:rsidRPr="000022A3" w:rsidRDefault="00412A36" w:rsidP="002B1927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 w:rsidR="00680F39"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412A36" w:rsidRPr="00E45459" w14:paraId="290DC598" w14:textId="77777777" w:rsidTr="000022A3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DCD63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1E17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3676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E5276" w14:textId="77777777" w:rsidR="00412A36" w:rsidRPr="00E45459" w:rsidRDefault="00412A36" w:rsidP="00361448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E73F9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="000022A3" w:rsidRPr="000022A3">
              <w:rPr>
                <w:i/>
                <w:sz w:val="20"/>
              </w:rPr>
              <w:t>(bei ca. 93%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 w:rsidR="00680F39"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01440202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144F3EE3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21AE9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0E96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5996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C9D74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15815" w14:textId="77777777" w:rsidR="000022A3" w:rsidRPr="000022A3" w:rsidRDefault="00412A36" w:rsidP="000022A3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derungen,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dig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86%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nen)</w:t>
            </w:r>
          </w:p>
          <w:p w14:paraId="103D2208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7F153C71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C43DC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2E02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C976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9E7954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14D9A" w14:textId="77777777" w:rsidR="000022A3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79% der be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792AEEBA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2491DB12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CCA63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243D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FDC6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B3E97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D0066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72%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1364FEDB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7A717372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E0E45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208C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462A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FB902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97665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65%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="000022A3" w:rsidRPr="000022A3">
              <w:rPr>
                <w:sz w:val="20"/>
              </w:rPr>
              <w:t xml:space="preserve">; </w:t>
            </w:r>
            <w:r w:rsidRPr="000022A3">
              <w:rPr>
                <w:sz w:val="20"/>
              </w:rPr>
              <w:t>Fehler und Lü</w:t>
            </w:r>
            <w:r w:rsidR="000022A3" w:rsidRPr="000022A3">
              <w:rPr>
                <w:sz w:val="20"/>
              </w:rPr>
              <w:t>cken</w:t>
            </w:r>
            <w:r w:rsidRPr="000022A3">
              <w:rPr>
                <w:sz w:val="20"/>
              </w:rPr>
              <w:t xml:space="preserve">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3E0FAD20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3C7EE2BC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66DFE9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A8E575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77E10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2C0D5F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09BC06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unter 65% der beobac</w:t>
            </w:r>
            <w:r w:rsidR="000022A3" w:rsidRPr="000022A3">
              <w:rPr>
                <w:i/>
                <w:sz w:val="20"/>
              </w:rPr>
              <w:t>h</w:t>
            </w:r>
            <w:r w:rsidR="000022A3" w:rsidRPr="000022A3">
              <w:rPr>
                <w:i/>
                <w:sz w:val="20"/>
              </w:rPr>
              <w:t>teten Situat</w:t>
            </w:r>
            <w:r w:rsidR="000022A3" w:rsidRPr="000022A3">
              <w:rPr>
                <w:i/>
                <w:sz w:val="20"/>
              </w:rPr>
              <w:t>i</w:t>
            </w:r>
            <w:r w:rsidR="000022A3" w:rsidRPr="000022A3">
              <w:rPr>
                <w:i/>
                <w:sz w:val="20"/>
              </w:rPr>
              <w:t>onen)</w:t>
            </w:r>
            <w:r w:rsidR="000022A3" w:rsidRPr="000022A3">
              <w:rPr>
                <w:sz w:val="20"/>
              </w:rPr>
              <w:t xml:space="preserve">, </w:t>
            </w:r>
            <w:r w:rsidRPr="000022A3">
              <w:rPr>
                <w:sz w:val="20"/>
              </w:rPr>
              <w:t>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6ACD14BF" w14:textId="77777777" w:rsidR="007D09A2" w:rsidRDefault="007D09A2" w:rsidP="00361448">
      <w:pPr>
        <w:rPr>
          <w:szCs w:val="22"/>
        </w:rPr>
      </w:pPr>
    </w:p>
    <w:p w14:paraId="58A1C40B" w14:textId="77777777" w:rsidR="00EC14F3" w:rsidRDefault="00EC14F3" w:rsidP="00361448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50EAC01F" w14:textId="77777777" w:rsidR="00AF286F" w:rsidRPr="0055083D" w:rsidRDefault="00AF286F" w:rsidP="00361448">
      <w:pPr>
        <w:rPr>
          <w:szCs w:val="22"/>
        </w:rPr>
      </w:pPr>
    </w:p>
    <w:p w14:paraId="58D95534" w14:textId="77777777" w:rsidR="007D09A2" w:rsidRDefault="007D09A2" w:rsidP="00361448">
      <w:pPr>
        <w:rPr>
          <w:szCs w:val="22"/>
        </w:rPr>
      </w:pPr>
    </w:p>
    <w:p w14:paraId="24A693F8" w14:textId="77777777" w:rsidR="00361448" w:rsidRPr="0011738F" w:rsidRDefault="00361448" w:rsidP="00361448">
      <w:pPr>
        <w:rPr>
          <w:szCs w:val="22"/>
        </w:rPr>
      </w:pPr>
    </w:p>
    <w:p w14:paraId="25875009" w14:textId="77777777" w:rsidR="00361448" w:rsidRPr="0011738F" w:rsidRDefault="00361448" w:rsidP="00361448">
      <w:pPr>
        <w:rPr>
          <w:szCs w:val="22"/>
        </w:rPr>
      </w:pPr>
    </w:p>
    <w:p w14:paraId="531632EC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15AC76C8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45003223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</w:tcPr>
          <w:p w14:paraId="1455917A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31BABF5A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>Die dipl. Pflegefachperson HF führt ein Assessment und wenn nötig Re-Assessments durch. Im (Re-)Assessment erfasst und beurteilt sie die aktuelle körperliche, kognitive, psychische und soziale Situation, die Biografie und die Krankeng</w:t>
            </w:r>
            <w:r w:rsidRPr="004E4311">
              <w:rPr>
                <w:sz w:val="18"/>
                <w:szCs w:val="18"/>
                <w:lang w:val="de-CH" w:eastAsia="de-CH"/>
              </w:rPr>
              <w:t>e</w:t>
            </w:r>
            <w:r w:rsidRPr="004E4311">
              <w:rPr>
                <w:sz w:val="18"/>
                <w:szCs w:val="18"/>
                <w:lang w:val="de-CH" w:eastAsia="de-CH"/>
              </w:rPr>
              <w:t xml:space="preserve">schichte der Patientinnen/ Patienten. Sie schätzt </w:t>
            </w:r>
            <w:r w:rsidR="00B41C9D" w:rsidRPr="003B297E">
              <w:rPr>
                <w:sz w:val="18"/>
                <w:szCs w:val="18"/>
                <w:lang w:val="de-CH" w:eastAsia="de-CH"/>
              </w:rPr>
              <w:t>mit den Patientinnen/</w:t>
            </w:r>
            <w:r w:rsidR="00B41C9D" w:rsidRPr="003B297E">
              <w:rPr>
                <w:sz w:val="18"/>
                <w:szCs w:val="18"/>
                <w:lang w:val="de-CH" w:eastAsia="de-CH"/>
              </w:rPr>
              <w:br/>
              <w:t>Patienten und gegebenenfalls mit deren Angehörigen</w:t>
            </w:r>
            <w:r w:rsidR="00B41C9D">
              <w:rPr>
                <w:rFonts w:cs="Arial"/>
                <w:lang w:val="de-CH" w:eastAsia="it-CH"/>
              </w:rPr>
              <w:t xml:space="preserve"> </w:t>
            </w:r>
            <w:r w:rsidRPr="004E4311">
              <w:rPr>
                <w:sz w:val="18"/>
                <w:szCs w:val="18"/>
                <w:lang w:val="de-CH" w:eastAsia="de-CH"/>
              </w:rPr>
              <w:t>deren Pflegebedarf, Bedürfnisse und Re</w:t>
            </w:r>
            <w:r w:rsidRPr="004E4311">
              <w:rPr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sz w:val="18"/>
                <w:szCs w:val="18"/>
                <w:lang w:val="de-CH" w:eastAsia="de-CH"/>
              </w:rPr>
              <w:t>sourcen ein.</w:t>
            </w:r>
          </w:p>
          <w:p w14:paraId="644BA4DA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299532A9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3390349E" w14:textId="77777777" w:rsidR="00361448" w:rsidRPr="00EC14F3" w:rsidRDefault="00EC14F3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3E3F6B50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2204B4B4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35CB7955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BC54BFE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</w:t>
            </w:r>
            <w:r w:rsidR="002B1927">
              <w:rPr>
                <w:rFonts w:cs="Arial"/>
                <w:iCs/>
                <w:sz w:val="18"/>
                <w:szCs w:val="18"/>
              </w:rPr>
              <w:t xml:space="preserve">ildende nimmt die </w:t>
            </w:r>
            <w:r w:rsidR="00955301">
              <w:rPr>
                <w:rFonts w:cs="Arial"/>
                <w:iCs/>
                <w:sz w:val="18"/>
                <w:szCs w:val="18"/>
              </w:rPr>
              <w:t xml:space="preserve">Einschätzung der </w:t>
            </w:r>
            <w:r w:rsidR="002B1927">
              <w:rPr>
                <w:rFonts w:cs="Arial"/>
                <w:iCs/>
                <w:sz w:val="18"/>
                <w:szCs w:val="18"/>
              </w:rPr>
              <w:t>Pflegesituation</w:t>
            </w:r>
            <w:r>
              <w:rPr>
                <w:rFonts w:cs="Arial"/>
                <w:iCs/>
                <w:sz w:val="18"/>
                <w:szCs w:val="18"/>
              </w:rPr>
              <w:t xml:space="preserve"> mittels standardisierter Instrumente entsprechend der ihr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tragenen Verantwortung vor. </w:t>
            </w:r>
            <w:r>
              <w:rPr>
                <w:rFonts w:cs="Arial"/>
                <w:iCs/>
                <w:sz w:val="18"/>
                <w:szCs w:val="18"/>
              </w:rPr>
              <w:br/>
              <w:t>Sie gestaltet die Pflege so, dass die Wertehaltung, die Rechte und die Interessen der Patientinnen/Patienten berücksichtigt werden</w:t>
            </w:r>
          </w:p>
          <w:p w14:paraId="3B013DDE" w14:textId="77777777" w:rsidR="00C1045E" w:rsidRPr="008B4547" w:rsidRDefault="00C1045E" w:rsidP="008B4547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9AF4B62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14EBD15C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6678B374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9FA9396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</w:t>
            </w:r>
            <w:r w:rsidR="00A564C7">
              <w:rPr>
                <w:rFonts w:cs="Arial"/>
                <w:iCs/>
                <w:sz w:val="18"/>
                <w:szCs w:val="18"/>
              </w:rPr>
              <w:t>fasst belastende Situati</w:t>
            </w:r>
            <w:r w:rsidR="00A564C7">
              <w:rPr>
                <w:rFonts w:cs="Arial"/>
                <w:iCs/>
                <w:sz w:val="18"/>
                <w:szCs w:val="18"/>
              </w:rPr>
              <w:t>o</w:t>
            </w:r>
            <w:r w:rsidR="00A564C7">
              <w:rPr>
                <w:rFonts w:cs="Arial"/>
                <w:iCs/>
                <w:sz w:val="18"/>
                <w:szCs w:val="18"/>
              </w:rPr>
              <w:t>nen u./od.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Situationen von Selbst- und Fremdg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fährdung.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Beobachtungen le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tet sie weiter.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7CFCB5EF" w14:textId="77777777" w:rsidR="00C1045E" w:rsidRPr="00BC5570" w:rsidRDefault="00C1045E" w:rsidP="003614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DC86DE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82E9BA2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2F157D67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3F895D94" w14:textId="77777777" w:rsidR="00361448" w:rsidRDefault="00361448" w:rsidP="00361448"/>
    <w:p w14:paraId="13D7DAF3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4F41A29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4A22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5BE3DA7C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probleme sowie die Ressourcen der Patientinnen/Patienten. Sie stellt die Pflegediagnosen. Sie setzt zusammen mit den Patientinnen/ Patie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2AF7568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2408132A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4D3F996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331AECB3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42542089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E9E01" w14:textId="77777777" w:rsidR="000A689C" w:rsidRPr="001E0EEB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schlägt Pflegedia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>nosen vor und plant spezifische Massnahmen, um Gesundheitsprobleme effizient anz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 xml:space="preserve">gehen. </w:t>
            </w:r>
            <w:r>
              <w:rPr>
                <w:rFonts w:cs="Arial"/>
                <w:iCs/>
                <w:sz w:val="18"/>
                <w:szCs w:val="18"/>
              </w:rPr>
              <w:br/>
              <w:t>Sie wendet dazu hausinterne Konzepte, Methoden und Mode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le an.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</w:tc>
        <w:tc>
          <w:tcPr>
            <w:tcW w:w="964" w:type="dxa"/>
            <w:shd w:val="clear" w:color="auto" w:fill="auto"/>
          </w:tcPr>
          <w:p w14:paraId="44C071F7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25E0F643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53E28878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10A74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erfasst gemeinsam mit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Ressourcen, die in der Pflege zur Vorbeugung und Bewältigung von Problemen eingesetzt werden können.</w:t>
            </w:r>
          </w:p>
          <w:p w14:paraId="7BAAC014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6097CB74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A651BA6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49A4347" w14:textId="77777777" w:rsidR="00361448" w:rsidRDefault="00361448" w:rsidP="00361448"/>
    <w:p w14:paraId="1D13D2E9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869"/>
        <w:gridCol w:w="3093"/>
      </w:tblGrid>
      <w:tr w:rsidR="009A02BF" w14:paraId="54DEBB78" w14:textId="77777777">
        <w:trPr>
          <w:cantSplit/>
          <w:tblHeader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C8EFF80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34EC9696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 xml:space="preserve">Die dipl. Pflegefachperson HF </w:t>
            </w:r>
            <w:r w:rsidR="00F51BE9">
              <w:rPr>
                <w:rFonts w:cs="Arial"/>
                <w:sz w:val="18"/>
                <w:szCs w:val="18"/>
              </w:rPr>
              <w:t xml:space="preserve">führt </w:t>
            </w:r>
            <w:r w:rsidRPr="004E4311">
              <w:rPr>
                <w:rFonts w:cs="Arial"/>
                <w:sz w:val="18"/>
                <w:szCs w:val="18"/>
              </w:rPr>
              <w:t>pflegerische Interventionen</w:t>
            </w:r>
            <w:r w:rsidR="00F51BE9">
              <w:rPr>
                <w:rFonts w:cs="Arial"/>
                <w:sz w:val="18"/>
                <w:szCs w:val="18"/>
              </w:rPr>
              <w:t xml:space="preserve"> durch und organisiert</w:t>
            </w:r>
            <w:r w:rsidRPr="004E4311">
              <w:rPr>
                <w:rFonts w:cs="Arial"/>
                <w:sz w:val="18"/>
                <w:szCs w:val="18"/>
              </w:rPr>
              <w:t xml:space="preserve"> und übe</w:t>
            </w:r>
            <w:r w:rsidRPr="004E4311">
              <w:rPr>
                <w:rFonts w:cs="Arial"/>
                <w:sz w:val="18"/>
                <w:szCs w:val="18"/>
              </w:rPr>
              <w:t>r</w:t>
            </w:r>
            <w:r w:rsidRPr="004E4311">
              <w:rPr>
                <w:rFonts w:cs="Arial"/>
                <w:sz w:val="18"/>
                <w:szCs w:val="18"/>
              </w:rPr>
              <w:t>wacht sie auf der Basis von wissenschaftlichen Erkenntnissen und mit Hilfe evidenzbasierter Kriterien.</w:t>
            </w:r>
          </w:p>
          <w:p w14:paraId="7359BE19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4CEB48B3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7FCAC421" w14:textId="77777777" w:rsidR="001D4B8B" w:rsidRPr="00E20641" w:rsidRDefault="001D4B8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869" w:type="dxa"/>
            <w:shd w:val="clear" w:color="auto" w:fill="E6E6E6"/>
            <w:vAlign w:val="center"/>
          </w:tcPr>
          <w:p w14:paraId="20D32884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tcBorders>
              <w:bottom w:val="nil"/>
            </w:tcBorders>
            <w:shd w:val="clear" w:color="auto" w:fill="E6E6E6"/>
            <w:vAlign w:val="center"/>
          </w:tcPr>
          <w:p w14:paraId="5FC6139D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7A774ED1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C9F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unterstützt die Patientinnen/Patienten im Erha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ten der bestmöglichen L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bensqualität. </w:t>
            </w:r>
            <w:r>
              <w:rPr>
                <w:rFonts w:cs="Arial"/>
                <w:iCs/>
                <w:sz w:val="18"/>
                <w:szCs w:val="18"/>
              </w:rPr>
              <w:br/>
              <w:t>Sie unterstützt sie in ihrer Selbstständigkeit und Unabhängi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 xml:space="preserve">keit. </w:t>
            </w:r>
          </w:p>
          <w:p w14:paraId="2BC6E88C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berücksichtigt Möglichkeiten, um sie in Entscheidungspr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zesse mit einbeziehen zu können.</w:t>
            </w:r>
          </w:p>
          <w:p w14:paraId="08D41536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DA2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F5A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19EB252A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0EF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>
              <w:rPr>
                <w:rFonts w:cs="Arial"/>
                <w:iCs/>
                <w:sz w:val="18"/>
                <w:szCs w:val="18"/>
              </w:rPr>
              <w:t>Auszubildende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</w:t>
            </w:r>
            <w:r w:rsidRPr="00EB0C92">
              <w:rPr>
                <w:rFonts w:cs="Arial"/>
                <w:iCs/>
                <w:sz w:val="18"/>
                <w:szCs w:val="18"/>
              </w:rPr>
              <w:t>t</w:t>
            </w:r>
            <w:r w:rsidRPr="00EB0C92">
              <w:rPr>
                <w:rFonts w:cs="Arial"/>
                <w:iCs/>
                <w:sz w:val="18"/>
                <w:szCs w:val="18"/>
              </w:rPr>
              <w:t>wortung adäquate Methoden, Massnahmen und Techniken aus. Sie setzt diese korrekt ein und führt die Pflege fachg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>mäss durch.</w:t>
            </w:r>
          </w:p>
          <w:p w14:paraId="7B85D826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626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2D2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22C3BD42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BAF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F51BE9">
              <w:rPr>
                <w:rFonts w:cs="Arial"/>
                <w:iCs/>
                <w:sz w:val="18"/>
                <w:szCs w:val="18"/>
              </w:rPr>
              <w:t>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an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grammen zur Eingliederung und Wiede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eingliederung gefährdeter oder kranker Menschen.</w:t>
            </w:r>
            <w:r w:rsidR="00926FA6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511917F4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D6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F5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45EC61CD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91A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6D7943">
              <w:rPr>
                <w:rFonts w:cs="Arial"/>
                <w:iCs/>
                <w:sz w:val="18"/>
                <w:szCs w:val="18"/>
              </w:rPr>
              <w:t>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meistert vorhersehbare Situationen und arbeitet effizient mit Fachpersonen intra- und interprofessionell 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sammen.</w:t>
            </w:r>
          </w:p>
          <w:p w14:paraId="21A72944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1FB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09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926FA6" w14:paraId="1B3875BB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C9E" w14:textId="77777777" w:rsidR="006D7943" w:rsidRPr="003B297E" w:rsidRDefault="006D7943" w:rsidP="003B297E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 w:rsidRPr="003B297E">
              <w:rPr>
                <w:rFonts w:cs="Arial"/>
                <w:iCs/>
                <w:sz w:val="18"/>
                <w:szCs w:val="18"/>
              </w:rPr>
              <w:t>3.5</w:t>
            </w:r>
            <w:r>
              <w:rPr>
                <w:rFonts w:cs="Arial"/>
                <w:iCs/>
                <w:sz w:val="18"/>
                <w:szCs w:val="18"/>
              </w:rPr>
              <w:t xml:space="preserve">  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>
              <w:rPr>
                <w:rFonts w:cs="Arial"/>
                <w:iCs/>
                <w:sz w:val="18"/>
                <w:szCs w:val="18"/>
              </w:rPr>
              <w:t>Auszubildende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B297E">
              <w:rPr>
                <w:rFonts w:cs="Arial"/>
                <w:iCs/>
                <w:sz w:val="18"/>
                <w:szCs w:val="18"/>
              </w:rPr>
              <w:t>gestaltet präventive und gesundheitsfördernde Massnahmen für sich selbst. Dazu fordert sie</w:t>
            </w:r>
            <w:r w:rsidR="00E6147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3B297E">
              <w:rPr>
                <w:rFonts w:cs="Arial"/>
                <w:iCs/>
                <w:sz w:val="18"/>
                <w:szCs w:val="18"/>
              </w:rPr>
              <w:t>gegebenenfalls Unterstützung an.</w:t>
            </w:r>
          </w:p>
          <w:p w14:paraId="3A668664" w14:textId="77777777" w:rsidR="00926FA6" w:rsidRPr="003B297E" w:rsidRDefault="00926FA6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  <w:lang w:val="de-CH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EA0" w14:textId="77777777" w:rsidR="00926FA6" w:rsidRDefault="00926FA6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0DE" w14:textId="77777777" w:rsidR="00926FA6" w:rsidRDefault="00926FA6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6009396F" w14:textId="77777777" w:rsidR="00361448" w:rsidRDefault="00361448" w:rsidP="00361448"/>
    <w:p w14:paraId="5CED417F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41D24DA0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8DBD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r w:rsidR="004C51C7">
              <w:rPr>
                <w:b/>
                <w:sz w:val="18"/>
                <w:szCs w:val="18"/>
              </w:rPr>
              <w:t>, Evaluation</w:t>
            </w:r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51A85504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</w:t>
            </w:r>
            <w:r w:rsidRPr="004E4311">
              <w:rPr>
                <w:rFonts w:cs="Arial"/>
                <w:sz w:val="18"/>
                <w:szCs w:val="18"/>
              </w:rPr>
              <w:t>k</w:t>
            </w:r>
            <w:r w:rsidRPr="004E4311">
              <w:rPr>
                <w:rFonts w:cs="Arial"/>
                <w:sz w:val="18"/>
                <w:szCs w:val="18"/>
              </w:rPr>
              <w:t>samkeit der Pflege anhand der (Mess-) Ergebnisse. Sie beendet die Pflegeprozesse und gestaltet die Aus- und Übertritte. Sie dokumentiert wichtige Aspekte des Pfleg</w:t>
            </w:r>
            <w:r w:rsidRPr="004E4311">
              <w:rPr>
                <w:rFonts w:cs="Arial"/>
                <w:sz w:val="18"/>
                <w:szCs w:val="18"/>
              </w:rPr>
              <w:t>e</w:t>
            </w:r>
            <w:r w:rsidRPr="004E4311">
              <w:rPr>
                <w:rFonts w:cs="Arial"/>
                <w:sz w:val="18"/>
                <w:szCs w:val="18"/>
              </w:rPr>
              <w:t>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65EA6D16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3BF8BE6E" w14:textId="77777777" w:rsidR="00A51E4B" w:rsidRPr="00E20641" w:rsidRDefault="00A51E4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0AE4A7E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496C9705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46ECEEFC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CFC3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beurteilt konsequent die Wirkung und die Au</w:t>
            </w:r>
            <w:r>
              <w:rPr>
                <w:rFonts w:cs="Arial"/>
                <w:iCs/>
                <w:sz w:val="18"/>
                <w:szCs w:val="18"/>
              </w:rPr>
              <w:t>s</w:t>
            </w:r>
            <w:r>
              <w:rPr>
                <w:rFonts w:cs="Arial"/>
                <w:iCs/>
                <w:sz w:val="18"/>
                <w:szCs w:val="18"/>
              </w:rPr>
              <w:t>wirkungen ihrer Pflegeintervent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onen.</w:t>
            </w:r>
          </w:p>
          <w:p w14:paraId="429A65D3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1E67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2B96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1B067E20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1D0E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hand von hausinternen Qualitätsnormen / Standards. Sie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trägt die gewonnenen Erkenntnisse auf andere Arbeits- und Pflegesitu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tionen.</w:t>
            </w:r>
          </w:p>
          <w:p w14:paraId="2EFC5DF4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388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5EB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3AA29D58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5296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respektiert und refle</w:t>
            </w:r>
            <w:r>
              <w:rPr>
                <w:rFonts w:cs="Arial"/>
                <w:iCs/>
                <w:sz w:val="18"/>
                <w:szCs w:val="18"/>
              </w:rPr>
              <w:t>k</w:t>
            </w:r>
            <w:r>
              <w:rPr>
                <w:rFonts w:cs="Arial"/>
                <w:iCs/>
                <w:sz w:val="18"/>
                <w:szCs w:val="18"/>
              </w:rPr>
              <w:t>tiert die rechtlichen und beruflichen Normen sowie die eth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 xml:space="preserve">schen Grundsätze. </w:t>
            </w:r>
          </w:p>
          <w:p w14:paraId="106A30D7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749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499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228E47F2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113D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Leistungse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fassung vollständig für die von ihr ausgeführten Handlu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gen durch.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0B510397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74B3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BD63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6C8185A2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E59B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nutzt Fachliteratur und setzt Erkenntnisse im B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rufsalltag um.</w:t>
            </w:r>
          </w:p>
          <w:p w14:paraId="6AF74B37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6A0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66E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2DE1174E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9B80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Pflegedok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mentation der Patientinnen/ Patienten im Rahmen der ihr übertragenen Verantwortung vollstä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dig, korrekt und für das intraprofessionelle Team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ständlich.</w:t>
            </w:r>
          </w:p>
          <w:p w14:paraId="0C8A5CE3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2CB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F718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2F47DF08" w14:textId="77777777" w:rsidR="00361448" w:rsidRDefault="00361448" w:rsidP="00361448">
      <w:pPr>
        <w:rPr>
          <w:b/>
          <w:i/>
        </w:rPr>
      </w:pPr>
    </w:p>
    <w:p w14:paraId="73440B9F" w14:textId="77777777" w:rsidR="008B2904" w:rsidRDefault="008B2904" w:rsidP="00361448">
      <w:pPr>
        <w:rPr>
          <w:b/>
          <w:i/>
        </w:rPr>
      </w:pPr>
    </w:p>
    <w:p w14:paraId="147ECB2D" w14:textId="77777777" w:rsidR="00361448" w:rsidRDefault="00361448" w:rsidP="00361448">
      <w:pPr>
        <w:rPr>
          <w:b/>
        </w:rPr>
      </w:pPr>
    </w:p>
    <w:p w14:paraId="5F452CED" w14:textId="77777777" w:rsidR="005B3FD7" w:rsidRDefault="005B3FD7" w:rsidP="00361448">
      <w:pPr>
        <w:rPr>
          <w:b/>
        </w:rPr>
      </w:pPr>
    </w:p>
    <w:p w14:paraId="7BD9670C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5E53273A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35F4850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14BD41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31AD30A5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</w:t>
            </w:r>
            <w:r w:rsidRPr="00225981">
              <w:rPr>
                <w:rFonts w:cs="Arial"/>
                <w:sz w:val="18"/>
                <w:szCs w:val="18"/>
              </w:rPr>
              <w:t>i</w:t>
            </w:r>
            <w:r w:rsidRPr="0022598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225981">
              <w:rPr>
                <w:rFonts w:cs="Arial"/>
                <w:sz w:val="18"/>
                <w:szCs w:val="18"/>
              </w:rPr>
              <w:t>n</w:t>
            </w:r>
            <w:r w:rsidRPr="00225981">
              <w:rPr>
                <w:rFonts w:cs="Arial"/>
                <w:sz w:val="18"/>
                <w:szCs w:val="18"/>
              </w:rPr>
              <w:t>ten und deren Angehörigen.</w:t>
            </w:r>
          </w:p>
          <w:p w14:paraId="5C2FEF19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44463E7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00A00316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15A3168C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2CA4AB24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5E470069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7F84B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die Kommun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kation und die Beziehung so, dass sie der Situation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passt ist. </w:t>
            </w:r>
          </w:p>
          <w:p w14:paraId="595D444A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A11AC10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302D234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05006D1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7AF15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bestehende gesundheitsbezogene Ler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programme a</w:t>
            </w:r>
            <w:r>
              <w:rPr>
                <w:rFonts w:cs="Arial"/>
                <w:iCs/>
                <w:sz w:val="18"/>
                <w:szCs w:val="18"/>
              </w:rPr>
              <w:t>d</w:t>
            </w:r>
            <w:r>
              <w:rPr>
                <w:rFonts w:cs="Arial"/>
                <w:iCs/>
                <w:sz w:val="18"/>
                <w:szCs w:val="18"/>
              </w:rPr>
              <w:t xml:space="preserve">ressatengerecht um. </w:t>
            </w:r>
          </w:p>
          <w:p w14:paraId="2734AAE5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2A8CED1B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B70FD72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8B7FA0C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0FE26BF6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6A156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sich für den bes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möglichen Schutz der Privatsphäre und der Persönlichkeit der Patientinnen/ Patienten während der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samten Betreuungszeit ein.</w:t>
            </w:r>
          </w:p>
          <w:p w14:paraId="08485C1A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B020EA9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8F95297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7C546EA4" w14:textId="77777777" w:rsidR="00361448" w:rsidRDefault="00361448" w:rsidP="00361448"/>
    <w:p w14:paraId="4E258536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33C2E3E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074375F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557CE751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57F67ED0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56AE91E0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021F209C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7F32B92A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53341096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6BDA64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informiert intra- und interprofessionelle Teams, zur richtigen Zeit über den Gesundheitszustand der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im Rahmen der ihr übertragenen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antwortung </w:t>
            </w:r>
          </w:p>
          <w:p w14:paraId="12A5E63A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017E05E2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5AB4552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2A966CE4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6D381E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holt sich Inform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 xml:space="preserve">tionen. </w:t>
            </w:r>
          </w:p>
          <w:p w14:paraId="6C0E8068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nutzt die gängigen Informationsmittel und -wege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messen. </w:t>
            </w:r>
          </w:p>
          <w:p w14:paraId="036107C0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3C730EDE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250E2461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67DC1D86" w14:textId="77777777" w:rsidR="00361448" w:rsidRDefault="00361448" w:rsidP="00361448"/>
    <w:p w14:paraId="02658E73" w14:textId="77777777" w:rsidR="00C571A7" w:rsidRDefault="00C571A7" w:rsidP="00361448"/>
    <w:p w14:paraId="0D16936B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362227D9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067EB005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F6E3D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0314F07B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555A5BC0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1ED3C33D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5335D13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E8670A7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669C8CD5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0317FD60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84D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nimmt Lernmöglic</w:t>
            </w:r>
            <w:r>
              <w:rPr>
                <w:rFonts w:cs="Arial"/>
                <w:iCs/>
                <w:sz w:val="18"/>
                <w:szCs w:val="18"/>
              </w:rPr>
              <w:t>h</w:t>
            </w:r>
            <w:r>
              <w:rPr>
                <w:rFonts w:cs="Arial"/>
                <w:iCs/>
                <w:sz w:val="18"/>
                <w:szCs w:val="18"/>
              </w:rPr>
              <w:t>keiten wahr. Sie setzt sich mit Fachliter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tur auseinander</w:t>
            </w:r>
          </w:p>
          <w:p w14:paraId="39AC4434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DC1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6F1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7D58ACBB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CD6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Die Auszubildende beurteilt und 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mentiert die Qualität der eigenen Arbeit mit dem Ziel, Wissen und Können zu 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weitern</w:t>
            </w:r>
          </w:p>
          <w:p w14:paraId="61D95A17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6A6207DC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527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806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4DE77A1E" w14:textId="77777777" w:rsidR="008A3267" w:rsidRDefault="008A3267" w:rsidP="00361448"/>
    <w:p w14:paraId="4444B83A" w14:textId="77777777" w:rsidR="00361448" w:rsidRDefault="008A3267" w:rsidP="00361448">
      <w:r>
        <w:br w:type="page"/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144D2C6C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B5C4F0E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CC11C2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s</w:t>
            </w:r>
            <w:r w:rsidR="00CC11C2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3F519897" w14:textId="77777777" w:rsidR="00D60FB7" w:rsidRPr="00B84C79" w:rsidRDefault="00D60FB7" w:rsidP="00D60FB7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nimmt </w:t>
            </w:r>
            <w:r w:rsidR="00CC11C2">
              <w:rPr>
                <w:rFonts w:cs="Arial"/>
                <w:sz w:val="18"/>
                <w:szCs w:val="18"/>
              </w:rPr>
              <w:t xml:space="preserve">Ausbildungs-, </w:t>
            </w:r>
            <w:r w:rsidRPr="00B84C79">
              <w:rPr>
                <w:rFonts w:cs="Arial"/>
                <w:sz w:val="18"/>
                <w:szCs w:val="18"/>
              </w:rPr>
              <w:t>Anleitungs</w:t>
            </w:r>
            <w:r w:rsidR="00CC11C2"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</w:t>
            </w:r>
            <w:r w:rsidRPr="00B84C79">
              <w:rPr>
                <w:rFonts w:cs="Arial"/>
                <w:sz w:val="18"/>
                <w:szCs w:val="18"/>
              </w:rPr>
              <w:t>o</w:t>
            </w:r>
            <w:r w:rsidRPr="00B84C79">
              <w:rPr>
                <w:rFonts w:cs="Arial"/>
                <w:sz w:val="18"/>
                <w:szCs w:val="18"/>
              </w:rPr>
              <w:t>nen wahr.</w:t>
            </w:r>
          </w:p>
          <w:p w14:paraId="38579DCA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2D5310D8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6FADDD22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7C096080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0EC81826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196F8E32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A4B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verbalisiert ihre Handlung strukturiert und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 mit dem Ziel, künftig Anleitungsfunktion zu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nehmen</w:t>
            </w:r>
          </w:p>
          <w:p w14:paraId="07C4088F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6890C5A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52AB873A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67AECAA3" w14:textId="77777777" w:rsidR="00361448" w:rsidRDefault="00361448" w:rsidP="00361448"/>
    <w:p w14:paraId="37A0AB14" w14:textId="77777777" w:rsidR="008A3267" w:rsidRDefault="008A3267" w:rsidP="00361448"/>
    <w:p w14:paraId="29CFEC45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28A7C9EA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1B552EC9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F9EE59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5A39AC17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dipl. Pflegefachperson HF </w:t>
            </w:r>
            <w:r w:rsidR="00350F3C">
              <w:rPr>
                <w:rFonts w:cs="Arial"/>
                <w:sz w:val="18"/>
                <w:szCs w:val="18"/>
              </w:rPr>
              <w:t xml:space="preserve">ist verantwortlich für den </w:t>
            </w:r>
            <w:r w:rsidR="003B297E">
              <w:rPr>
                <w:rFonts w:cs="Arial"/>
                <w:sz w:val="18"/>
                <w:szCs w:val="18"/>
              </w:rPr>
              <w:t>Pflegeprozess.</w:t>
            </w:r>
            <w:r w:rsidRPr="00B84C79">
              <w:rPr>
                <w:rFonts w:cs="Arial"/>
                <w:sz w:val="18"/>
                <w:szCs w:val="18"/>
              </w:rPr>
              <w:t xml:space="preserve">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</w:t>
            </w:r>
            <w:r w:rsidRPr="00B84C79">
              <w:rPr>
                <w:rFonts w:cs="Arial"/>
                <w:sz w:val="18"/>
                <w:szCs w:val="18"/>
              </w:rPr>
              <w:t>a</w:t>
            </w:r>
            <w:r w:rsidRPr="00B84C79">
              <w:rPr>
                <w:rFonts w:cs="Arial"/>
                <w:sz w:val="18"/>
                <w:szCs w:val="18"/>
              </w:rPr>
              <w:t>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men.</w:t>
            </w:r>
          </w:p>
          <w:p w14:paraId="718BCD70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32BB4EBF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2DF09A7B" w14:textId="77777777" w:rsidR="00361448" w:rsidRDefault="008A3267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26322C6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039C159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649C7A0E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6F1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konstruktiv an der intra- und inte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professionellen Zusammenarbeit.</w:t>
            </w:r>
          </w:p>
          <w:p w14:paraId="71EAC86B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E26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C9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3A338F6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110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erkennt vorha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dene Ressourcen und nutzt diese.</w:t>
            </w:r>
          </w:p>
          <w:p w14:paraId="3449B4D2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63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D1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18AFD929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742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analysiert ihre Organisationsabläufe in der eig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nen Organisat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onseinheit und passt sie an.</w:t>
            </w:r>
          </w:p>
          <w:p w14:paraId="7467EC69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56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0D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17121E7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DD2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überprüft ihren A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beitsplan und passt ihn in Koordination mit dem Team laufend an. </w:t>
            </w:r>
          </w:p>
          <w:p w14:paraId="595B2668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AC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7AB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2D27CB78" w14:textId="77777777" w:rsidR="00361448" w:rsidRDefault="00361448" w:rsidP="00361448"/>
    <w:p w14:paraId="6AB58751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1202064A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1152EA1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34AAA829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gestaltet die für die Pflege förderlichen strukturellen Rahmenbedi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>gungen selbstständig oder in Zusammenarbeit mit den zuständigen   Personen und Diensten. Im Rahmen ihrer Tätigkeit trägt sie zum eff</w:t>
            </w:r>
            <w:r w:rsidRPr="00B84C79">
              <w:rPr>
                <w:rFonts w:cs="Arial"/>
                <w:sz w:val="18"/>
                <w:szCs w:val="18"/>
              </w:rPr>
              <w:t>i</w:t>
            </w:r>
            <w:r w:rsidRPr="00B84C79">
              <w:rPr>
                <w:rFonts w:cs="Arial"/>
                <w:sz w:val="18"/>
                <w:szCs w:val="18"/>
              </w:rPr>
              <w:t>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526F45D7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72B7ECBE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5022724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0EA45C22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041D33C7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982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sorgt für einen fach- und sachgerechten Einsatz der Einrichtungen und Materialien. Sie berücksichtigt dabei ökon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mische und ökolog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sche Kriterien.</w:t>
            </w:r>
          </w:p>
          <w:p w14:paraId="03FA3FE3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8A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0C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00E7DAFC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18D4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gestaltet das Umfeld so, dass es die Gesundheit und das Wohlbefinden der Patientinnen/Patienten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terstützt.</w:t>
            </w:r>
          </w:p>
          <w:p w14:paraId="21BD7E6B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D0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3F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22187D4A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743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berücksichtigt in der Erfüllung delegierten Au</w:t>
            </w:r>
            <w:r>
              <w:rPr>
                <w:rFonts w:cs="Arial"/>
                <w:iCs/>
                <w:sz w:val="18"/>
                <w:szCs w:val="18"/>
              </w:rPr>
              <w:t>f</w:t>
            </w:r>
            <w:r>
              <w:rPr>
                <w:rFonts w:cs="Arial"/>
                <w:iCs/>
                <w:sz w:val="18"/>
                <w:szCs w:val="18"/>
              </w:rPr>
              <w:t>gaben die internen Arbeitsabläufe und die vorgegebenen adminis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rativen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 xml:space="preserve">zesse. </w:t>
            </w:r>
          </w:p>
          <w:p w14:paraId="7F5FDB80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3F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4F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208B3FA6" w14:textId="77777777" w:rsidR="00361448" w:rsidRDefault="00361448" w:rsidP="00361448"/>
    <w:p w14:paraId="19158CE3" w14:textId="77777777" w:rsidR="00361448" w:rsidRDefault="00361448" w:rsidP="00361448">
      <w:pPr>
        <w:rPr>
          <w:sz w:val="18"/>
          <w:szCs w:val="18"/>
        </w:rPr>
      </w:pPr>
    </w:p>
    <w:p w14:paraId="6ACAA22D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8B2904">
        <w:rPr>
          <w:b/>
          <w:sz w:val="28"/>
          <w:szCs w:val="28"/>
        </w:rPr>
        <w:t>Praktikum</w:t>
      </w:r>
      <w:r w:rsidR="00F946AF">
        <w:rPr>
          <w:b/>
          <w:sz w:val="28"/>
          <w:szCs w:val="28"/>
        </w:rPr>
        <w:t xml:space="preserve"> 1. Ausbildungsjahr</w:t>
      </w:r>
    </w:p>
    <w:p w14:paraId="7ABC7DA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C2D3953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DFCEDE8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4B3FC56E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6885F93B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</w:t>
      </w:r>
      <w:r>
        <w:rPr>
          <w:szCs w:val="22"/>
        </w:rPr>
        <w:t>a</w:t>
      </w:r>
      <w:r>
        <w:rPr>
          <w:szCs w:val="22"/>
        </w:rPr>
        <w:t>rantiertes Ausbildungsangebot.</w:t>
      </w:r>
    </w:p>
    <w:p w14:paraId="76B73854" w14:textId="77777777" w:rsidR="009754E2" w:rsidRDefault="009754E2" w:rsidP="0008363B">
      <w:pPr>
        <w:rPr>
          <w:szCs w:val="22"/>
        </w:rPr>
      </w:pPr>
    </w:p>
    <w:p w14:paraId="6DF8DDEE" w14:textId="77777777" w:rsidR="00BF178E" w:rsidRDefault="00BF178E" w:rsidP="00BF178E">
      <w:pPr>
        <w:spacing w:line="276" w:lineRule="auto"/>
        <w:rPr>
          <w:szCs w:val="22"/>
        </w:rPr>
      </w:pPr>
      <w:r>
        <w:rPr>
          <w:szCs w:val="22"/>
        </w:rPr>
        <w:t>Die Praktikumsqualifikation im 1. oder 2. Ausbildungsjahr kann einmal bei max. einer Kompetenz mit einer ECTS Note F (Kompetenz nicht erreicht) bewertet werden. Die nicht erreichte Kompetenz muss mit einem entsprechendem Massnahmenplan bis zum Ende des darauffolgenden Praktikums mit «erfüllt» bewertet sein.</w:t>
      </w:r>
    </w:p>
    <w:p w14:paraId="7F66F78E" w14:textId="77777777" w:rsidR="00BF178E" w:rsidRDefault="00BF178E" w:rsidP="0008363B">
      <w:pPr>
        <w:rPr>
          <w:szCs w:val="22"/>
        </w:rPr>
      </w:pPr>
    </w:p>
    <w:p w14:paraId="2C340BC8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Promotionsordnung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BF178E">
        <w:rPr>
          <w:szCs w:val="22"/>
        </w:rPr>
        <w:t>.</w:t>
      </w:r>
      <w:r>
        <w:rPr>
          <w:szCs w:val="22"/>
        </w:rPr>
        <w:t xml:space="preserve"> </w:t>
      </w:r>
    </w:p>
    <w:p w14:paraId="63B4C19C" w14:textId="77777777" w:rsidR="00361448" w:rsidRDefault="00361448" w:rsidP="00361448"/>
    <w:p w14:paraId="2874623A" w14:textId="77777777" w:rsidR="00BF178E" w:rsidRDefault="00BF178E" w:rsidP="00361448"/>
    <w:p w14:paraId="13E91BC5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216B1628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70DB2017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70816CC5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243DC37E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400AB06F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3036C405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751F6A23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137BC6C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624450E0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71DF92D0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91035E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DF131B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90C2B6A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42EA72B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7400EA8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F7F08A4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77B4B9A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10102C7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7876D35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0175742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1F4E2B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7AAA605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53E06F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79DF37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31911B6E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26D61B96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7EED0E0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740EA4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406892D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06D51A6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38634114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52C47DAC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57160E6B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433FE09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59A5469B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34929003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1AF0" w14:textId="77777777" w:rsidR="00A2486C" w:rsidRDefault="00A2486C">
      <w:r>
        <w:separator/>
      </w:r>
    </w:p>
  </w:endnote>
  <w:endnote w:type="continuationSeparator" w:id="0">
    <w:p w14:paraId="212344BC" w14:textId="77777777" w:rsidR="00A2486C" w:rsidRDefault="00A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7A5E" w14:textId="77777777" w:rsidR="00B2602E" w:rsidRDefault="00B2602E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88A2DAF" w14:textId="77777777" w:rsidR="00B2602E" w:rsidRDefault="00B2602E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D27" w14:textId="77777777" w:rsidR="00B2602E" w:rsidRPr="00BF5257" w:rsidRDefault="00B2602E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1C18D3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10679" w:type="dxa"/>
      <w:tblLook w:val="01E0" w:firstRow="1" w:lastRow="1" w:firstColumn="1" w:lastColumn="1" w:noHBand="0" w:noVBand="0"/>
    </w:tblPr>
    <w:tblGrid>
      <w:gridCol w:w="6928"/>
      <w:gridCol w:w="3751"/>
    </w:tblGrid>
    <w:tr w:rsidR="00B2602E" w:rsidRPr="00797E1C" w14:paraId="006AA019" w14:textId="77777777" w:rsidTr="0042085E">
      <w:tc>
        <w:tcPr>
          <w:tcW w:w="6928" w:type="dxa"/>
        </w:tcPr>
        <w:p w14:paraId="162C4698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3B9CFC40" w14:textId="77777777" w:rsidR="00B2602E" w:rsidRPr="00E45459" w:rsidRDefault="00B2602E" w:rsidP="0042085E">
          <w:pPr>
            <w:pStyle w:val="Fuzeile"/>
            <w:tabs>
              <w:tab w:val="clear" w:pos="4536"/>
              <w:tab w:val="clear" w:pos="9072"/>
              <w:tab w:val="center" w:pos="7150"/>
              <w:tab w:val="right" w:pos="9113"/>
            </w:tabs>
            <w:ind w:right="-1084"/>
            <w:rPr>
              <w:rFonts w:cs="Arial"/>
              <w:sz w:val="20"/>
            </w:rPr>
          </w:pPr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10860496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158C9C00" w14:textId="77777777" w:rsidR="00B2602E" w:rsidRDefault="00B2602E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6D3E" w14:textId="77777777" w:rsidR="001C18D3" w:rsidRDefault="001C18D3" w:rsidP="001C18D3">
    <w:pPr>
      <w:pStyle w:val="Fuzeile"/>
      <w:rPr>
        <w:sz w:val="18"/>
        <w:szCs w:val="18"/>
      </w:rPr>
    </w:pPr>
    <w:r>
      <w:rPr>
        <w:sz w:val="18"/>
        <w:szCs w:val="18"/>
      </w:rPr>
      <w:t xml:space="preserve"> </w:t>
    </w:r>
  </w:p>
  <w:p w14:paraId="0C12A16B" w14:textId="77777777" w:rsidR="001C18D3" w:rsidRDefault="008706D5" w:rsidP="008706D5">
    <w:pPr>
      <w:pStyle w:val="Kopfzeile"/>
      <w:tabs>
        <w:tab w:val="left" w:pos="7770"/>
      </w:tabs>
    </w:pPr>
    <w:r>
      <w:tab/>
    </w:r>
    <w:r>
      <w:tab/>
    </w:r>
    <w:r>
      <w:tab/>
    </w:r>
  </w:p>
  <w:p w14:paraId="41C73AB2" w14:textId="77777777" w:rsidR="001C18D3" w:rsidRDefault="007C2955" w:rsidP="00F05BC5">
    <w:pPr>
      <w:pStyle w:val="Fuzeile"/>
      <w:tabs>
        <w:tab w:val="clear" w:pos="4536"/>
        <w:tab w:val="clear" w:pos="9072"/>
        <w:tab w:val="left" w:pos="7313"/>
      </w:tabs>
    </w:pPr>
    <w:r>
      <w:tab/>
    </w:r>
  </w:p>
  <w:p w14:paraId="13239AAE" w14:textId="77777777" w:rsidR="00B2602E" w:rsidRDefault="00B26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507B" w14:textId="77777777" w:rsidR="00A2486C" w:rsidRDefault="00A2486C">
      <w:r>
        <w:separator/>
      </w:r>
    </w:p>
  </w:footnote>
  <w:footnote w:type="continuationSeparator" w:id="0">
    <w:p w14:paraId="304F3CBA" w14:textId="77777777" w:rsidR="00A2486C" w:rsidRDefault="00A2486C">
      <w:r>
        <w:continuationSeparator/>
      </w:r>
    </w:p>
  </w:footnote>
  <w:footnote w:id="1">
    <w:p w14:paraId="22FC1401" w14:textId="77777777" w:rsidR="00680F39" w:rsidRPr="00680F39" w:rsidRDefault="00680F39" w:rsidP="00680F39">
      <w:pPr>
        <w:rPr>
          <w:szCs w:val="22"/>
        </w:rPr>
      </w:pPr>
    </w:p>
    <w:p w14:paraId="3B981CCA" w14:textId="77777777" w:rsidR="00680F39" w:rsidRPr="00680F39" w:rsidRDefault="00680F3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B2602E" w14:paraId="06DA1C17" w14:textId="77777777">
      <w:tc>
        <w:tcPr>
          <w:tcW w:w="4428" w:type="dxa"/>
        </w:tcPr>
        <w:p w14:paraId="590F6A67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3F71E422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0F49C9B7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1. Ausbildungsjahr</w:t>
          </w:r>
        </w:p>
        <w:p w14:paraId="1CCC3166" w14:textId="77777777" w:rsidR="00B2602E" w:rsidRDefault="00B2602E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608FC735" w14:textId="77777777" w:rsidR="00B2602E" w:rsidRDefault="00B2602E" w:rsidP="00F24E8A">
          <w:pPr>
            <w:pStyle w:val="Kopfzeile"/>
          </w:pPr>
        </w:p>
      </w:tc>
    </w:tr>
  </w:tbl>
  <w:p w14:paraId="78745E0B" w14:textId="77777777" w:rsidR="00B2602E" w:rsidRDefault="00B2602E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5BE0" w14:textId="77777777" w:rsidR="00B2602E" w:rsidRDefault="00B2602E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9461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536374">
    <w:abstractNumId w:val="0"/>
  </w:num>
  <w:num w:numId="3" w16cid:durableId="1423602010">
    <w:abstractNumId w:val="3"/>
  </w:num>
  <w:num w:numId="4" w16cid:durableId="1285117132">
    <w:abstractNumId w:val="8"/>
  </w:num>
  <w:num w:numId="5" w16cid:durableId="1688294302">
    <w:abstractNumId w:val="1"/>
  </w:num>
  <w:num w:numId="6" w16cid:durableId="662246881">
    <w:abstractNumId w:val="2"/>
  </w:num>
  <w:num w:numId="7" w16cid:durableId="245114510">
    <w:abstractNumId w:val="4"/>
  </w:num>
  <w:num w:numId="8" w16cid:durableId="1534612423">
    <w:abstractNumId w:val="7"/>
  </w:num>
  <w:num w:numId="9" w16cid:durableId="903491958">
    <w:abstractNumId w:val="9"/>
  </w:num>
  <w:num w:numId="10" w16cid:durableId="86757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022A3"/>
    <w:rsid w:val="00015048"/>
    <w:rsid w:val="00024A54"/>
    <w:rsid w:val="00027D78"/>
    <w:rsid w:val="0003012A"/>
    <w:rsid w:val="00071C77"/>
    <w:rsid w:val="0008363B"/>
    <w:rsid w:val="000A4C1A"/>
    <w:rsid w:val="000A689C"/>
    <w:rsid w:val="000D52CA"/>
    <w:rsid w:val="000D5E2D"/>
    <w:rsid w:val="000E2BDC"/>
    <w:rsid w:val="001234DD"/>
    <w:rsid w:val="00155FC4"/>
    <w:rsid w:val="001577E3"/>
    <w:rsid w:val="00157AC2"/>
    <w:rsid w:val="00161E9A"/>
    <w:rsid w:val="00165343"/>
    <w:rsid w:val="00191D33"/>
    <w:rsid w:val="001966F7"/>
    <w:rsid w:val="001C18D3"/>
    <w:rsid w:val="001D4B8B"/>
    <w:rsid w:val="001E0EEB"/>
    <w:rsid w:val="00210805"/>
    <w:rsid w:val="002309A7"/>
    <w:rsid w:val="00240B75"/>
    <w:rsid w:val="00295882"/>
    <w:rsid w:val="002B1927"/>
    <w:rsid w:val="00350F3C"/>
    <w:rsid w:val="00361448"/>
    <w:rsid w:val="00390910"/>
    <w:rsid w:val="003B297E"/>
    <w:rsid w:val="003E0E82"/>
    <w:rsid w:val="003E48A8"/>
    <w:rsid w:val="003E4BA8"/>
    <w:rsid w:val="004006A6"/>
    <w:rsid w:val="00412A36"/>
    <w:rsid w:val="0042085E"/>
    <w:rsid w:val="00440CE7"/>
    <w:rsid w:val="00443228"/>
    <w:rsid w:val="004441E1"/>
    <w:rsid w:val="00444F48"/>
    <w:rsid w:val="0047015B"/>
    <w:rsid w:val="0047542E"/>
    <w:rsid w:val="00490D3B"/>
    <w:rsid w:val="00493770"/>
    <w:rsid w:val="004A0F3D"/>
    <w:rsid w:val="004C51C7"/>
    <w:rsid w:val="00532072"/>
    <w:rsid w:val="0055083D"/>
    <w:rsid w:val="0056056A"/>
    <w:rsid w:val="00582EAB"/>
    <w:rsid w:val="005844E7"/>
    <w:rsid w:val="005B3FD7"/>
    <w:rsid w:val="005C424F"/>
    <w:rsid w:val="005C7F9E"/>
    <w:rsid w:val="005D2C1A"/>
    <w:rsid w:val="005D3088"/>
    <w:rsid w:val="0060000A"/>
    <w:rsid w:val="006107CA"/>
    <w:rsid w:val="00625A8C"/>
    <w:rsid w:val="0063396E"/>
    <w:rsid w:val="00644B72"/>
    <w:rsid w:val="0067588E"/>
    <w:rsid w:val="00680F39"/>
    <w:rsid w:val="006A593D"/>
    <w:rsid w:val="006C253F"/>
    <w:rsid w:val="006D7943"/>
    <w:rsid w:val="00707D92"/>
    <w:rsid w:val="0073206E"/>
    <w:rsid w:val="007376CD"/>
    <w:rsid w:val="0076153A"/>
    <w:rsid w:val="00784038"/>
    <w:rsid w:val="00797E1C"/>
    <w:rsid w:val="007C2955"/>
    <w:rsid w:val="007D09A2"/>
    <w:rsid w:val="007D0B4B"/>
    <w:rsid w:val="007E0483"/>
    <w:rsid w:val="007E5DAB"/>
    <w:rsid w:val="00804EE3"/>
    <w:rsid w:val="008051AC"/>
    <w:rsid w:val="008247F0"/>
    <w:rsid w:val="008518E2"/>
    <w:rsid w:val="00856461"/>
    <w:rsid w:val="008677E4"/>
    <w:rsid w:val="008706D5"/>
    <w:rsid w:val="008A3267"/>
    <w:rsid w:val="008B2904"/>
    <w:rsid w:val="008B4547"/>
    <w:rsid w:val="008D68AE"/>
    <w:rsid w:val="008F6CBF"/>
    <w:rsid w:val="008F74D8"/>
    <w:rsid w:val="009129FC"/>
    <w:rsid w:val="00917D3A"/>
    <w:rsid w:val="00926FA6"/>
    <w:rsid w:val="00935600"/>
    <w:rsid w:val="00946BA4"/>
    <w:rsid w:val="00955301"/>
    <w:rsid w:val="00955306"/>
    <w:rsid w:val="00957680"/>
    <w:rsid w:val="00972A43"/>
    <w:rsid w:val="009754E2"/>
    <w:rsid w:val="009A02BF"/>
    <w:rsid w:val="00A2486C"/>
    <w:rsid w:val="00A31B83"/>
    <w:rsid w:val="00A51CA7"/>
    <w:rsid w:val="00A51E4B"/>
    <w:rsid w:val="00A564C7"/>
    <w:rsid w:val="00A6242E"/>
    <w:rsid w:val="00A83D9E"/>
    <w:rsid w:val="00A969CC"/>
    <w:rsid w:val="00AB43B1"/>
    <w:rsid w:val="00AF286F"/>
    <w:rsid w:val="00B2602E"/>
    <w:rsid w:val="00B32DE1"/>
    <w:rsid w:val="00B41C9D"/>
    <w:rsid w:val="00B760BC"/>
    <w:rsid w:val="00BB4E74"/>
    <w:rsid w:val="00BC5570"/>
    <w:rsid w:val="00BF178E"/>
    <w:rsid w:val="00BF5257"/>
    <w:rsid w:val="00C066D2"/>
    <w:rsid w:val="00C1045E"/>
    <w:rsid w:val="00C5462F"/>
    <w:rsid w:val="00C571A7"/>
    <w:rsid w:val="00C84346"/>
    <w:rsid w:val="00C87FB2"/>
    <w:rsid w:val="00C93A6F"/>
    <w:rsid w:val="00C96541"/>
    <w:rsid w:val="00CB22B2"/>
    <w:rsid w:val="00CB2D69"/>
    <w:rsid w:val="00CC11C2"/>
    <w:rsid w:val="00CC1BE7"/>
    <w:rsid w:val="00CE796B"/>
    <w:rsid w:val="00D04E89"/>
    <w:rsid w:val="00D13882"/>
    <w:rsid w:val="00D60FB7"/>
    <w:rsid w:val="00D744FF"/>
    <w:rsid w:val="00DA3565"/>
    <w:rsid w:val="00DD4FD2"/>
    <w:rsid w:val="00E04599"/>
    <w:rsid w:val="00E45459"/>
    <w:rsid w:val="00E53A3A"/>
    <w:rsid w:val="00E61474"/>
    <w:rsid w:val="00E63A0F"/>
    <w:rsid w:val="00E82F31"/>
    <w:rsid w:val="00E877F6"/>
    <w:rsid w:val="00EA3769"/>
    <w:rsid w:val="00EA5701"/>
    <w:rsid w:val="00EB0FE4"/>
    <w:rsid w:val="00EC14F3"/>
    <w:rsid w:val="00ED65A3"/>
    <w:rsid w:val="00F05BC5"/>
    <w:rsid w:val="00F162D9"/>
    <w:rsid w:val="00F245B4"/>
    <w:rsid w:val="00F24E8A"/>
    <w:rsid w:val="00F25CC7"/>
    <w:rsid w:val="00F51BE9"/>
    <w:rsid w:val="00F5485C"/>
    <w:rsid w:val="00F574F5"/>
    <w:rsid w:val="00F92E7F"/>
    <w:rsid w:val="00F9448F"/>
    <w:rsid w:val="00F946A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57E65F6"/>
  <w15:chartTrackingRefBased/>
  <w15:docId w15:val="{050FDB08-5351-4528-BFBC-8C15A59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  <w:style w:type="paragraph" w:styleId="Dokumentstruktur">
    <w:name w:val="Document Map"/>
    <w:basedOn w:val="Standard"/>
    <w:semiHidden/>
    <w:rsid w:val="0042085E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rsid w:val="001C18D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rsid w:val="001C18D3"/>
    <w:rPr>
      <w:rFonts w:ascii="Arial" w:hAnsi="Arial"/>
      <w:sz w:val="22"/>
      <w:lang w:val="de-DE" w:eastAsia="de-DE"/>
    </w:rPr>
  </w:style>
  <w:style w:type="paragraph" w:styleId="berarbeitung">
    <w:name w:val="Revision"/>
    <w:hidden/>
    <w:uiPriority w:val="99"/>
    <w:semiHidden/>
    <w:rsid w:val="00A83D9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8</Pages>
  <Words>1813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</vt:lpstr>
    </vt:vector>
  </TitlesOfParts>
  <Company> 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</dc:title>
  <dc:subject/>
  <dc:creator>Stiftung Careum</dc:creator>
  <cp:keywords/>
  <dc:description/>
  <cp:lastModifiedBy>Vogel Fredi ODAGS</cp:lastModifiedBy>
  <cp:revision>2</cp:revision>
  <cp:lastPrinted>2010-01-18T09:51:00Z</cp:lastPrinted>
  <dcterms:created xsi:type="dcterms:W3CDTF">2023-08-31T12:58:00Z</dcterms:created>
  <dcterms:modified xsi:type="dcterms:W3CDTF">2023-08-31T12:58:00Z</dcterms:modified>
</cp:coreProperties>
</file>