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22DB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3029D3A6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4FA94199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2B467090" w14:textId="77777777" w:rsidR="00361448" w:rsidRPr="00B2602E" w:rsidRDefault="00B2602E" w:rsidP="00361448">
      <w:pPr>
        <w:rPr>
          <w:b/>
          <w:sz w:val="48"/>
          <w:szCs w:val="48"/>
        </w:rPr>
      </w:pPr>
      <w:proofErr w:type="gramStart"/>
      <w:r w:rsidRPr="00B2602E">
        <w:rPr>
          <w:b/>
          <w:sz w:val="48"/>
          <w:szCs w:val="48"/>
        </w:rPr>
        <w:t>HF Pflege</w:t>
      </w:r>
      <w:proofErr w:type="gramEnd"/>
    </w:p>
    <w:p w14:paraId="4858FFF5" w14:textId="77777777" w:rsidR="00361448" w:rsidRDefault="00361448" w:rsidP="00361448"/>
    <w:p w14:paraId="196023F6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1850528F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5C7C08A5" w14:textId="77777777" w:rsidR="00361448" w:rsidRPr="007E1658" w:rsidRDefault="00361448" w:rsidP="00361448">
      <w:pPr>
        <w:tabs>
          <w:tab w:val="left" w:pos="5580"/>
        </w:tabs>
        <w:rPr>
          <w:b/>
          <w:sz w:val="48"/>
          <w:szCs w:val="48"/>
        </w:rPr>
      </w:pPr>
      <w:r w:rsidRPr="007E1658">
        <w:rPr>
          <w:b/>
          <w:sz w:val="48"/>
          <w:szCs w:val="48"/>
        </w:rPr>
        <w:t xml:space="preserve">Qualifikation </w:t>
      </w:r>
      <w:r w:rsidRPr="007E1658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0D391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 Ausbi</w:t>
      </w:r>
      <w:r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>dungsjahr</w:t>
      </w:r>
    </w:p>
    <w:p w14:paraId="1D6493D6" w14:textId="77777777" w:rsidR="00804EE3" w:rsidRDefault="00804EE3" w:rsidP="001577E3">
      <w:pPr>
        <w:tabs>
          <w:tab w:val="left" w:pos="7380"/>
        </w:tabs>
        <w:rPr>
          <w:b/>
          <w:sz w:val="28"/>
          <w:szCs w:val="28"/>
        </w:rPr>
      </w:pPr>
    </w:p>
    <w:p w14:paraId="36882FD1" w14:textId="77777777" w:rsidR="00582EAB" w:rsidRDefault="00582EAB" w:rsidP="001577E3">
      <w:pPr>
        <w:tabs>
          <w:tab w:val="left" w:pos="7380"/>
        </w:tabs>
        <w:rPr>
          <w:b/>
          <w:sz w:val="28"/>
          <w:szCs w:val="28"/>
        </w:rPr>
      </w:pPr>
    </w:p>
    <w:p w14:paraId="219F2BCF" w14:textId="77777777" w:rsidR="00361448" w:rsidRPr="007E1658" w:rsidRDefault="00361448" w:rsidP="001577E3">
      <w:pPr>
        <w:tabs>
          <w:tab w:val="left" w:pos="7380"/>
        </w:tabs>
        <w:rPr>
          <w:b/>
          <w:sz w:val="28"/>
          <w:szCs w:val="28"/>
        </w:rPr>
      </w:pPr>
      <w:r w:rsidRPr="007E1658">
        <w:rPr>
          <w:b/>
          <w:sz w:val="28"/>
          <w:szCs w:val="28"/>
        </w:rPr>
        <w:t>Lernbereich berufliche Praxis</w:t>
      </w:r>
      <w:r>
        <w:rPr>
          <w:b/>
          <w:sz w:val="28"/>
          <w:szCs w:val="28"/>
        </w:rPr>
        <w:tab/>
      </w:r>
    </w:p>
    <w:p w14:paraId="72607797" w14:textId="77777777" w:rsidR="00361448" w:rsidRDefault="00361448" w:rsidP="00361448"/>
    <w:p w14:paraId="79D8E26C" w14:textId="77777777" w:rsidR="00361448" w:rsidRDefault="00361448" w:rsidP="00361448"/>
    <w:p w14:paraId="10735222" w14:textId="77777777" w:rsidR="00361448" w:rsidRDefault="00361448" w:rsidP="00361448"/>
    <w:p w14:paraId="3322906F" w14:textId="77777777" w:rsidR="00784038" w:rsidRDefault="00784038" w:rsidP="00361448"/>
    <w:p w14:paraId="500BC100" w14:textId="77777777" w:rsidR="00784038" w:rsidRDefault="00784038" w:rsidP="00361448"/>
    <w:p w14:paraId="6DF7EC32" w14:textId="77777777" w:rsidR="00361448" w:rsidRDefault="00361448" w:rsidP="00784038">
      <w:pPr>
        <w:spacing w:line="480" w:lineRule="auto"/>
      </w:pPr>
    </w:p>
    <w:p w14:paraId="5B2D3A24" w14:textId="77777777" w:rsidR="00361448" w:rsidRDefault="00361448" w:rsidP="00784038">
      <w:pPr>
        <w:pStyle w:val="Fuzeile"/>
        <w:tabs>
          <w:tab w:val="clear" w:pos="4536"/>
          <w:tab w:val="clear" w:pos="9072"/>
        </w:tabs>
        <w:spacing w:line="480" w:lineRule="auto"/>
        <w:ind w:left="4253" w:hanging="4253"/>
      </w:pPr>
      <w:r>
        <w:rPr>
          <w:b/>
          <w:sz w:val="24"/>
        </w:rPr>
        <w:t xml:space="preserve">Name der/des </w:t>
      </w:r>
      <w:r w:rsidR="00784038">
        <w:rPr>
          <w:b/>
          <w:sz w:val="24"/>
        </w:rPr>
        <w:t>Auszubilde</w:t>
      </w:r>
      <w:r w:rsidR="00784038">
        <w:rPr>
          <w:b/>
          <w:sz w:val="24"/>
        </w:rPr>
        <w:t>n</w:t>
      </w:r>
      <w:r w:rsidR="00784038">
        <w:rPr>
          <w:b/>
          <w:sz w:val="24"/>
        </w:rPr>
        <w:t>den</w:t>
      </w:r>
      <w:r w:rsidR="00784038">
        <w:rPr>
          <w:b/>
          <w:sz w:val="24"/>
        </w:rPr>
        <w:tab/>
      </w:r>
      <w:r>
        <w:t>_______________________________________</w:t>
      </w:r>
    </w:p>
    <w:p w14:paraId="711C5A35" w14:textId="77777777" w:rsidR="00784038" w:rsidRDefault="00F92E7F" w:rsidP="00784038">
      <w:pPr>
        <w:pStyle w:val="Fuzeile"/>
        <w:tabs>
          <w:tab w:val="clear" w:pos="4536"/>
          <w:tab w:val="clear" w:pos="9072"/>
        </w:tabs>
        <w:spacing w:line="480" w:lineRule="auto"/>
        <w:ind w:left="4253" w:hanging="4253"/>
      </w:pPr>
      <w:r>
        <w:t>Kursnummer</w:t>
      </w:r>
      <w:r>
        <w:tab/>
        <w:t>_______________________________________</w:t>
      </w:r>
    </w:p>
    <w:p w14:paraId="67BD8901" w14:textId="77777777" w:rsidR="00F92E7F" w:rsidRDefault="00F92E7F" w:rsidP="00784038">
      <w:pPr>
        <w:spacing w:line="480" w:lineRule="auto"/>
        <w:ind w:left="4253" w:hanging="4253"/>
        <w:rPr>
          <w:sz w:val="24"/>
          <w:szCs w:val="24"/>
        </w:rPr>
      </w:pPr>
    </w:p>
    <w:p w14:paraId="6D3DDEFA" w14:textId="77777777" w:rsidR="00361448" w:rsidRDefault="00361448" w:rsidP="00784038">
      <w:pPr>
        <w:spacing w:line="480" w:lineRule="auto"/>
        <w:ind w:left="4253" w:hanging="4253"/>
      </w:pPr>
      <w:r w:rsidRPr="007D09A2">
        <w:rPr>
          <w:sz w:val="24"/>
          <w:szCs w:val="24"/>
        </w:rPr>
        <w:t>Institution</w:t>
      </w:r>
      <w:r>
        <w:tab/>
        <w:t>_______________________________________</w:t>
      </w:r>
    </w:p>
    <w:p w14:paraId="79A00112" w14:textId="77777777" w:rsidR="00361448" w:rsidRDefault="00361448" w:rsidP="00784038">
      <w:pPr>
        <w:spacing w:line="480" w:lineRule="auto"/>
        <w:ind w:left="4253" w:hanging="4253"/>
      </w:pPr>
    </w:p>
    <w:p w14:paraId="0A56113E" w14:textId="77777777" w:rsidR="00361448" w:rsidRDefault="00F92E7F" w:rsidP="00784038">
      <w:pPr>
        <w:spacing w:line="480" w:lineRule="auto"/>
        <w:ind w:left="4253" w:hanging="4253"/>
      </w:pPr>
      <w:r>
        <w:rPr>
          <w:sz w:val="24"/>
          <w:szCs w:val="24"/>
        </w:rPr>
        <w:t xml:space="preserve">Fachbereich und </w:t>
      </w:r>
      <w:r w:rsidR="00361448" w:rsidRPr="007D09A2">
        <w:rPr>
          <w:sz w:val="24"/>
          <w:szCs w:val="24"/>
        </w:rPr>
        <w:t>Station</w:t>
      </w:r>
      <w:r w:rsidR="00361448">
        <w:tab/>
        <w:t>_______________________________________</w:t>
      </w:r>
    </w:p>
    <w:p w14:paraId="22E03B30" w14:textId="77777777" w:rsidR="00784038" w:rsidRDefault="00784038" w:rsidP="00784038">
      <w:pPr>
        <w:spacing w:line="480" w:lineRule="auto"/>
      </w:pPr>
    </w:p>
    <w:p w14:paraId="0F4B54BE" w14:textId="77777777" w:rsidR="00784038" w:rsidRDefault="00784038" w:rsidP="00784038">
      <w:pPr>
        <w:spacing w:line="480" w:lineRule="auto"/>
      </w:pPr>
      <w:r w:rsidRPr="007D09A2">
        <w:rPr>
          <w:sz w:val="24"/>
          <w:szCs w:val="24"/>
        </w:rPr>
        <w:t>Praktikumsdauer</w:t>
      </w:r>
      <w:r>
        <w:tab/>
      </w:r>
      <w:r>
        <w:tab/>
      </w:r>
      <w:r>
        <w:tab/>
      </w:r>
      <w:r>
        <w:tab/>
      </w:r>
      <w:r w:rsidR="00E53A3A">
        <w:t>von</w:t>
      </w:r>
      <w:r w:rsidR="00707D92">
        <w:tab/>
      </w:r>
      <w:r w:rsidR="00E53A3A">
        <w:tab/>
      </w:r>
      <w:r w:rsidR="00707D92">
        <w:t>bis</w:t>
      </w:r>
    </w:p>
    <w:p w14:paraId="57FEA842" w14:textId="77777777" w:rsidR="00361448" w:rsidRDefault="00361448" w:rsidP="00361448">
      <w:pPr>
        <w:ind w:left="4253" w:hanging="4253"/>
      </w:pPr>
    </w:p>
    <w:p w14:paraId="5F89BE65" w14:textId="77777777" w:rsidR="00361448" w:rsidRDefault="00361448" w:rsidP="00361448">
      <w:r>
        <w:br w:type="page"/>
      </w:r>
    </w:p>
    <w:p w14:paraId="425A2167" w14:textId="77777777" w:rsidR="00361448" w:rsidRDefault="00361448" w:rsidP="00361448"/>
    <w:p w14:paraId="16C037CC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Arbeitsprozesse und Kompetenzen </w:t>
      </w:r>
    </w:p>
    <w:p w14:paraId="67295C9B" w14:textId="77777777" w:rsidR="00361448" w:rsidRPr="00C26907" w:rsidRDefault="00361448" w:rsidP="00361448">
      <w:pPr>
        <w:rPr>
          <w:b/>
          <w:sz w:val="16"/>
          <w:szCs w:val="16"/>
        </w:rPr>
      </w:pPr>
      <w:r w:rsidRPr="00C26907">
        <w:rPr>
          <w:sz w:val="20"/>
        </w:rPr>
        <w:t xml:space="preserve">Auszug aus Rahmenlehrplan </w:t>
      </w:r>
      <w:r w:rsidR="00BC5570">
        <w:rPr>
          <w:sz w:val="20"/>
        </w:rPr>
        <w:t>für den Bildungsgang zur diplomierten Pflegefachfrau HF/zum diplomie</w:t>
      </w:r>
      <w:r w:rsidR="00BC5570">
        <w:rPr>
          <w:sz w:val="20"/>
        </w:rPr>
        <w:t>r</w:t>
      </w:r>
      <w:r w:rsidR="00BC5570">
        <w:rPr>
          <w:sz w:val="20"/>
        </w:rPr>
        <w:t xml:space="preserve">ten Pflegefachmann </w:t>
      </w:r>
      <w:r w:rsidRPr="0063396E">
        <w:rPr>
          <w:sz w:val="20"/>
        </w:rPr>
        <w:t>HF</w:t>
      </w:r>
      <w:r w:rsidR="00C066D2" w:rsidRPr="0063396E">
        <w:rPr>
          <w:sz w:val="20"/>
        </w:rPr>
        <w:t>:</w:t>
      </w:r>
    </w:p>
    <w:p w14:paraId="38D29BCC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</w:p>
    <w:p w14:paraId="02AFB3C2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  <w:r>
        <w:rPr>
          <w:rFonts w:cs="Arial"/>
          <w:b/>
          <w:bCs/>
          <w:sz w:val="21"/>
          <w:szCs w:val="21"/>
          <w:lang w:val="de-CH" w:eastAsia="de-CH"/>
        </w:rPr>
        <w:t>Arbeitsprozesse</w:t>
      </w:r>
    </w:p>
    <w:p w14:paraId="298FDA5E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Die Arbeitsprozesse werden aus dem Arbeitsfeld und dem Kontext abg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leitet. Sie beschreiben,</w:t>
      </w:r>
    </w:p>
    <w:p w14:paraId="0EB9072B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13"/>
          <w:szCs w:val="13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wie die zentralen beruflichen Aufgaben umgesetzt bzw. bewältigt werden.</w:t>
      </w:r>
    </w:p>
    <w:p w14:paraId="6B54BDE2" w14:textId="77777777" w:rsidR="00361448" w:rsidRPr="00134A49" w:rsidRDefault="00361448" w:rsidP="00361448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5704"/>
      </w:tblGrid>
      <w:tr w:rsidR="00361448" w:rsidRPr="00E45459" w14:paraId="47E29923" w14:textId="77777777">
        <w:trPr>
          <w:trHeight w:val="329"/>
        </w:trPr>
        <w:tc>
          <w:tcPr>
            <w:tcW w:w="3434" w:type="dxa"/>
          </w:tcPr>
          <w:p w14:paraId="2D0568F6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Hauptprozesse</w:t>
            </w:r>
          </w:p>
        </w:tc>
        <w:tc>
          <w:tcPr>
            <w:tcW w:w="5852" w:type="dxa"/>
          </w:tcPr>
          <w:p w14:paraId="43986189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sz w:val="21"/>
                <w:szCs w:val="21"/>
                <w:lang w:val="de-CH" w:eastAsia="de-CH"/>
              </w:rPr>
              <w:t>Arbeitsprozesse</w:t>
            </w:r>
          </w:p>
        </w:tc>
      </w:tr>
      <w:tr w:rsidR="00361448" w:rsidRPr="00E45459" w14:paraId="6F229D5D" w14:textId="77777777">
        <w:trPr>
          <w:trHeight w:val="1058"/>
        </w:trPr>
        <w:tc>
          <w:tcPr>
            <w:tcW w:w="3434" w:type="dxa"/>
          </w:tcPr>
          <w:p w14:paraId="5B19C1C8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Pflegeprozess</w:t>
            </w:r>
          </w:p>
          <w:p w14:paraId="062C0F58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635555D8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1. Datensammlung und Pflegeanamn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e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se</w:t>
            </w:r>
          </w:p>
          <w:p w14:paraId="5BCB261E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2. Pflegediagnose und Pflegepl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a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nung</w:t>
            </w:r>
          </w:p>
          <w:p w14:paraId="1B824742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3. Pflegeinterventionen</w:t>
            </w:r>
          </w:p>
          <w:p w14:paraId="6FF47A34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4. Pflegeergebnisse</w:t>
            </w:r>
            <w:r w:rsidR="00E27EE5">
              <w:rPr>
                <w:rFonts w:cs="Arial"/>
                <w:sz w:val="21"/>
                <w:szCs w:val="21"/>
                <w:lang w:val="de-CH" w:eastAsia="de-CH"/>
              </w:rPr>
              <w:t>, Evaluation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 xml:space="preserve"> und Pflegedokumentat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i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on</w:t>
            </w:r>
          </w:p>
          <w:p w14:paraId="110104D2" w14:textId="77777777" w:rsidR="00361448" w:rsidRPr="00E45459" w:rsidRDefault="00361448" w:rsidP="00361448">
            <w:pPr>
              <w:rPr>
                <w:sz w:val="20"/>
              </w:rPr>
            </w:pPr>
          </w:p>
        </w:tc>
      </w:tr>
      <w:tr w:rsidR="00361448" w:rsidRPr="00E45459" w14:paraId="03818C30" w14:textId="77777777">
        <w:trPr>
          <w:trHeight w:val="575"/>
        </w:trPr>
        <w:tc>
          <w:tcPr>
            <w:tcW w:w="3434" w:type="dxa"/>
          </w:tcPr>
          <w:p w14:paraId="1DFBF804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Kommunikationsprozess</w:t>
            </w:r>
          </w:p>
          <w:p w14:paraId="66667569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03B333AF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5. Kommunikation und Beziehungsge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s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taltung</w:t>
            </w:r>
          </w:p>
          <w:p w14:paraId="0CD281B1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6. Intra- und interprofessionelle Kommunik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a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tion</w:t>
            </w:r>
          </w:p>
          <w:p w14:paraId="02C610DC" w14:textId="77777777" w:rsidR="00361448" w:rsidRPr="00E45459" w:rsidRDefault="00361448" w:rsidP="00361448">
            <w:pPr>
              <w:rPr>
                <w:sz w:val="20"/>
              </w:rPr>
            </w:pPr>
          </w:p>
        </w:tc>
      </w:tr>
      <w:tr w:rsidR="00361448" w:rsidRPr="00E45459" w14:paraId="038AA702" w14:textId="77777777">
        <w:trPr>
          <w:trHeight w:val="566"/>
        </w:trPr>
        <w:tc>
          <w:tcPr>
            <w:tcW w:w="3434" w:type="dxa"/>
          </w:tcPr>
          <w:p w14:paraId="1BEBACC3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Wissensmanagement</w:t>
            </w:r>
          </w:p>
          <w:p w14:paraId="3B4F7C76" w14:textId="77777777" w:rsidR="00361448" w:rsidRPr="00E45459" w:rsidRDefault="00361448" w:rsidP="00C93A6F">
            <w:pPr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73669E55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7. Weiterbildung</w:t>
            </w:r>
          </w:p>
          <w:p w14:paraId="42D514C5" w14:textId="77777777" w:rsidR="00361448" w:rsidRPr="00E27EE5" w:rsidRDefault="00361448" w:rsidP="00E45459">
            <w:pPr>
              <w:ind w:left="34" w:hanging="4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 xml:space="preserve">8. </w:t>
            </w:r>
            <w:r w:rsidR="00E27EE5" w:rsidRPr="00E27EE5">
              <w:rPr>
                <w:rFonts w:cs="Arial"/>
                <w:sz w:val="21"/>
                <w:szCs w:val="21"/>
                <w:lang w:val="de-CH" w:eastAsia="de-CH"/>
              </w:rPr>
              <w:t>Ausbildungs-, Anleitungs- und Beratungsfunktion</w:t>
            </w:r>
          </w:p>
        </w:tc>
      </w:tr>
      <w:tr w:rsidR="00361448" w:rsidRPr="00E45459" w14:paraId="6ED891AF" w14:textId="77777777">
        <w:trPr>
          <w:trHeight w:val="532"/>
        </w:trPr>
        <w:tc>
          <w:tcPr>
            <w:tcW w:w="3434" w:type="dxa"/>
          </w:tcPr>
          <w:p w14:paraId="7935983E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Organisationsprozess</w:t>
            </w:r>
          </w:p>
          <w:p w14:paraId="181E7C49" w14:textId="77777777" w:rsidR="00361448" w:rsidRPr="00E45459" w:rsidRDefault="00361448" w:rsidP="00C93A6F">
            <w:pPr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6492B670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9. Organisation und Fü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h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rung</w:t>
            </w:r>
          </w:p>
          <w:p w14:paraId="6B6DD02F" w14:textId="77777777" w:rsidR="00361448" w:rsidRPr="00E45459" w:rsidRDefault="00361448" w:rsidP="00E45459">
            <w:pPr>
              <w:ind w:hanging="4"/>
              <w:rPr>
                <w:sz w:val="20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10. Logistik und Adminis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ration</w:t>
            </w:r>
          </w:p>
        </w:tc>
      </w:tr>
    </w:tbl>
    <w:p w14:paraId="0559D519" w14:textId="77777777" w:rsidR="00361448" w:rsidRDefault="00361448" w:rsidP="00361448"/>
    <w:p w14:paraId="6250D08F" w14:textId="77777777" w:rsidR="00361448" w:rsidRDefault="00361448" w:rsidP="00361448"/>
    <w:p w14:paraId="515DEBCB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  <w:r>
        <w:rPr>
          <w:rFonts w:cs="Arial"/>
          <w:b/>
          <w:bCs/>
          <w:sz w:val="21"/>
          <w:szCs w:val="21"/>
          <w:lang w:val="de-CH" w:eastAsia="de-CH"/>
        </w:rPr>
        <w:t>Kompetenzen</w:t>
      </w:r>
    </w:p>
    <w:p w14:paraId="1B2BAF87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Die Kompetenzen werden aus den Arbeitsprozessen abgeleitet. Sie b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schreiben, was eine</w:t>
      </w:r>
    </w:p>
    <w:p w14:paraId="75F98D48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Fachperson wissen und können muss, um die zentralen beruflichen Aufgaben (d. h. die Arbeit</w:t>
      </w:r>
      <w:r>
        <w:rPr>
          <w:rFonts w:cs="Arial"/>
          <w:sz w:val="21"/>
          <w:szCs w:val="21"/>
          <w:lang w:val="de-CH" w:eastAsia="de-CH"/>
        </w:rPr>
        <w:t>s</w:t>
      </w:r>
      <w:r>
        <w:rPr>
          <w:rFonts w:cs="Arial"/>
          <w:sz w:val="21"/>
          <w:szCs w:val="21"/>
          <w:lang w:val="de-CH" w:eastAsia="de-CH"/>
        </w:rPr>
        <w:t>prozesse) fachgerecht ausführen zu können. Die nachfolgende Definition stützt sich auf die Terminologie des Kopenhagen-Prozesses: Kompetenzen b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zeichnen die Fähigkeit zur Anwendung von Kenntnissen, Fähigkeiten und Know-how in gewohnten oder neuen A</w:t>
      </w:r>
      <w:r>
        <w:rPr>
          <w:rFonts w:cs="Arial"/>
          <w:sz w:val="21"/>
          <w:szCs w:val="21"/>
          <w:lang w:val="de-CH" w:eastAsia="de-CH"/>
        </w:rPr>
        <w:t>r</w:t>
      </w:r>
      <w:r>
        <w:rPr>
          <w:rFonts w:cs="Arial"/>
          <w:sz w:val="21"/>
          <w:szCs w:val="21"/>
          <w:lang w:val="de-CH" w:eastAsia="de-CH"/>
        </w:rPr>
        <w:t>beitssituationen. Sie setzt sich aus Wissen (savoir), Fachkompetenz (savoir-faire) und Verhalten (savoir-être) zusa</w:t>
      </w:r>
      <w:r>
        <w:rPr>
          <w:rFonts w:cs="Arial"/>
          <w:sz w:val="21"/>
          <w:szCs w:val="21"/>
          <w:lang w:val="de-CH" w:eastAsia="de-CH"/>
        </w:rPr>
        <w:t>m</w:t>
      </w:r>
      <w:r>
        <w:rPr>
          <w:rFonts w:cs="Arial"/>
          <w:sz w:val="21"/>
          <w:szCs w:val="21"/>
          <w:lang w:val="de-CH" w:eastAsia="de-CH"/>
        </w:rPr>
        <w:t>men. Sie wird durch die Zielorientiertheit, die Selbstständigkeit, das Ergreifen von Initiative, die Veran</w:t>
      </w:r>
      <w:r>
        <w:rPr>
          <w:rFonts w:cs="Arial"/>
          <w:sz w:val="21"/>
          <w:szCs w:val="21"/>
          <w:lang w:val="de-CH" w:eastAsia="de-CH"/>
        </w:rPr>
        <w:t>t</w:t>
      </w:r>
      <w:r>
        <w:rPr>
          <w:rFonts w:cs="Arial"/>
          <w:sz w:val="21"/>
          <w:szCs w:val="21"/>
          <w:lang w:val="de-CH" w:eastAsia="de-CH"/>
        </w:rPr>
        <w:t>wortung, das Beziehungsumfeld, die verwendeten Mittel und das A</w:t>
      </w:r>
      <w:r>
        <w:rPr>
          <w:rFonts w:cs="Arial"/>
          <w:sz w:val="21"/>
          <w:szCs w:val="21"/>
          <w:lang w:val="de-CH" w:eastAsia="de-CH"/>
        </w:rPr>
        <w:t>n</w:t>
      </w:r>
      <w:r>
        <w:rPr>
          <w:rFonts w:cs="Arial"/>
          <w:sz w:val="21"/>
          <w:szCs w:val="21"/>
          <w:lang w:val="de-CH" w:eastAsia="de-CH"/>
        </w:rPr>
        <w:t xml:space="preserve">forderungsprofil der dipl. Pflegefachperson HF definiert. </w:t>
      </w:r>
    </w:p>
    <w:p w14:paraId="01ADE8B0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</w:p>
    <w:p w14:paraId="07C46036" w14:textId="77777777" w:rsidR="00361448" w:rsidRDefault="00F24E8A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Eine</w:t>
      </w:r>
      <w:r w:rsidR="00361448">
        <w:rPr>
          <w:rFonts w:cs="Arial"/>
          <w:sz w:val="21"/>
          <w:szCs w:val="21"/>
          <w:lang w:val="de-CH" w:eastAsia="de-CH"/>
        </w:rPr>
        <w:t xml:space="preserve"> Kompetenz umfasst folgende Komponenten:</w:t>
      </w:r>
    </w:p>
    <w:p w14:paraId="13ABBAE8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kognitive Kompetenz: Anwendung von Theorien/Konzepten sowie implizites Wi</w:t>
      </w:r>
      <w:r>
        <w:rPr>
          <w:rFonts w:cs="Arial"/>
          <w:sz w:val="21"/>
          <w:szCs w:val="21"/>
          <w:lang w:val="de-CH" w:eastAsia="de-CH"/>
        </w:rPr>
        <w:t>s</w:t>
      </w:r>
      <w:r>
        <w:rPr>
          <w:rFonts w:cs="Arial"/>
          <w:sz w:val="21"/>
          <w:szCs w:val="21"/>
          <w:lang w:val="de-CH" w:eastAsia="de-CH"/>
        </w:rPr>
        <w:t>sen (tacit knowledge), welches durch Erfahrung gewo</w:t>
      </w:r>
      <w:r>
        <w:rPr>
          <w:rFonts w:cs="Arial"/>
          <w:sz w:val="21"/>
          <w:szCs w:val="21"/>
          <w:lang w:val="de-CH" w:eastAsia="de-CH"/>
        </w:rPr>
        <w:t>n</w:t>
      </w:r>
      <w:r>
        <w:rPr>
          <w:rFonts w:cs="Arial"/>
          <w:sz w:val="21"/>
          <w:szCs w:val="21"/>
          <w:lang w:val="de-CH" w:eastAsia="de-CH"/>
        </w:rPr>
        <w:t>nen wird</w:t>
      </w:r>
    </w:p>
    <w:p w14:paraId="3E2E2519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funktionale Kompetenz: Fertigkeiten und Know-how, welche zur Au</w:t>
      </w:r>
      <w:r>
        <w:rPr>
          <w:rFonts w:cs="Arial"/>
          <w:sz w:val="21"/>
          <w:szCs w:val="21"/>
          <w:lang w:val="de-CH" w:eastAsia="de-CH"/>
        </w:rPr>
        <w:t>s</w:t>
      </w:r>
      <w:r>
        <w:rPr>
          <w:rFonts w:cs="Arial"/>
          <w:sz w:val="21"/>
          <w:szCs w:val="21"/>
          <w:lang w:val="de-CH" w:eastAsia="de-CH"/>
        </w:rPr>
        <w:t>übung einer konkreten Tätigkeit erforderlich sind</w:t>
      </w:r>
    </w:p>
    <w:p w14:paraId="0B51FDF9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personale Kompetenz: Verhalten in und Umgang mit Arbeitssituationen</w:t>
      </w:r>
    </w:p>
    <w:p w14:paraId="6388F8FF" w14:textId="77777777" w:rsidR="00361448" w:rsidRDefault="00361448" w:rsidP="00361448">
      <w:pPr>
        <w:numPr>
          <w:ilvl w:val="0"/>
          <w:numId w:val="2"/>
        </w:numPr>
        <w:spacing w:before="120"/>
        <w:ind w:left="357" w:hanging="357"/>
      </w:pPr>
      <w:r>
        <w:rPr>
          <w:rFonts w:cs="Arial"/>
          <w:sz w:val="21"/>
          <w:szCs w:val="21"/>
          <w:lang w:val="de-CH" w:eastAsia="de-CH"/>
        </w:rPr>
        <w:t>ethische Kompetenz: persönliche und soziale Werte</w:t>
      </w:r>
    </w:p>
    <w:p w14:paraId="18C529AD" w14:textId="77777777" w:rsidR="00361448" w:rsidRDefault="00361448" w:rsidP="00361448"/>
    <w:p w14:paraId="5EDC9FEC" w14:textId="77777777" w:rsidR="00361448" w:rsidRDefault="00361448" w:rsidP="00361448"/>
    <w:p w14:paraId="50F004EA" w14:textId="77777777" w:rsidR="00655381" w:rsidRDefault="00361448" w:rsidP="0065538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55381">
        <w:rPr>
          <w:b/>
          <w:sz w:val="28"/>
          <w:szCs w:val="28"/>
        </w:rPr>
        <w:lastRenderedPageBreak/>
        <w:t>Bewertung</w:t>
      </w:r>
    </w:p>
    <w:p w14:paraId="22F9593B" w14:textId="77777777" w:rsidR="00655381" w:rsidRDefault="00655381" w:rsidP="00655381">
      <w:pPr>
        <w:rPr>
          <w:szCs w:val="22"/>
        </w:rPr>
      </w:pPr>
    </w:p>
    <w:p w14:paraId="52E0E634" w14:textId="77777777" w:rsidR="00655381" w:rsidRDefault="00655381" w:rsidP="00655381">
      <w:pPr>
        <w:rPr>
          <w:szCs w:val="22"/>
        </w:rPr>
      </w:pPr>
      <w:r>
        <w:rPr>
          <w:szCs w:val="22"/>
        </w:rPr>
        <w:t>Mindestens 27 von 30 Kompetenzen müssen bewertet sein. Nicht bewertete Ko</w:t>
      </w:r>
      <w:r>
        <w:rPr>
          <w:szCs w:val="22"/>
        </w:rPr>
        <w:t>m</w:t>
      </w:r>
      <w:r>
        <w:rPr>
          <w:szCs w:val="22"/>
        </w:rPr>
        <w:t>petenzen bedeuten im jeweiligen Fachgebiet ein nicht garantiertes Ausbildungsa</w:t>
      </w:r>
      <w:r>
        <w:rPr>
          <w:szCs w:val="22"/>
        </w:rPr>
        <w:t>n</w:t>
      </w:r>
      <w:r>
        <w:rPr>
          <w:szCs w:val="22"/>
        </w:rPr>
        <w:t>gebot.</w:t>
      </w:r>
    </w:p>
    <w:p w14:paraId="18EC3475" w14:textId="77777777" w:rsidR="00655381" w:rsidRDefault="00655381" w:rsidP="00655381">
      <w:pPr>
        <w:rPr>
          <w:b/>
          <w:szCs w:val="22"/>
        </w:rPr>
      </w:pPr>
    </w:p>
    <w:p w14:paraId="38A51EA2" w14:textId="77777777" w:rsidR="00655381" w:rsidRDefault="00655381" w:rsidP="00655381">
      <w:pPr>
        <w:rPr>
          <w:b/>
          <w:szCs w:val="22"/>
        </w:rPr>
      </w:pPr>
    </w:p>
    <w:p w14:paraId="3194F42F" w14:textId="77777777" w:rsidR="00655381" w:rsidRDefault="00655381" w:rsidP="00655381">
      <w:pPr>
        <w:rPr>
          <w:b/>
          <w:szCs w:val="22"/>
        </w:rPr>
      </w:pPr>
      <w:r>
        <w:rPr>
          <w:b/>
          <w:szCs w:val="22"/>
        </w:rPr>
        <w:t>Bewertungsskala</w:t>
      </w:r>
    </w:p>
    <w:p w14:paraId="3A6885EB" w14:textId="77777777" w:rsidR="00655381" w:rsidRPr="007D09A2" w:rsidRDefault="00655381" w:rsidP="00655381">
      <w:pPr>
        <w:rPr>
          <w:b/>
          <w:szCs w:val="22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40"/>
        <w:gridCol w:w="990"/>
        <w:gridCol w:w="2860"/>
        <w:gridCol w:w="3134"/>
      </w:tblGrid>
      <w:tr w:rsidR="00655381" w:rsidRPr="00E45459" w14:paraId="2D9D60CA" w14:textId="77777777" w:rsidTr="00655381">
        <w:trPr>
          <w:trHeight w:val="45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E64FDA" w14:textId="77777777" w:rsidR="00655381" w:rsidRPr="00E45459" w:rsidRDefault="00655381" w:rsidP="00655381">
            <w:pPr>
              <w:jc w:val="center"/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ECTS-Note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9242F9" w14:textId="77777777" w:rsidR="00655381" w:rsidRPr="00E45459" w:rsidRDefault="00655381" w:rsidP="00655381">
            <w:pPr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Definition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20300F" w14:textId="77777777" w:rsidR="00655381" w:rsidRPr="00E45459" w:rsidRDefault="00655381" w:rsidP="00655381">
            <w:pPr>
              <w:jc w:val="center"/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N</w:t>
            </w:r>
            <w:r w:rsidRPr="00E45459">
              <w:rPr>
                <w:b/>
                <w:szCs w:val="22"/>
              </w:rPr>
              <w:t>o</w:t>
            </w:r>
            <w:r w:rsidRPr="00E45459">
              <w:rPr>
                <w:b/>
                <w:szCs w:val="22"/>
              </w:rPr>
              <w:t>ten</w:t>
            </w:r>
            <w:r>
              <w:rPr>
                <w:b/>
                <w:szCs w:val="22"/>
              </w:rPr>
              <w:t>-</w:t>
            </w:r>
            <w:r w:rsidRPr="00E45459">
              <w:rPr>
                <w:b/>
                <w:szCs w:val="22"/>
              </w:rPr>
              <w:t>wert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E094FA" w14:textId="77777777" w:rsidR="00655381" w:rsidRPr="00E45459" w:rsidRDefault="00655381" w:rsidP="00655381">
            <w:pPr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Qualifikation der Prakt</w:t>
            </w:r>
            <w:r w:rsidRPr="00E45459">
              <w:rPr>
                <w:b/>
                <w:szCs w:val="22"/>
              </w:rPr>
              <w:t>i</w:t>
            </w:r>
            <w:r w:rsidRPr="00E45459">
              <w:rPr>
                <w:b/>
                <w:szCs w:val="22"/>
              </w:rPr>
              <w:t>ka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C01974" w14:textId="77777777" w:rsidR="00655381" w:rsidRPr="000022A3" w:rsidRDefault="00655381" w:rsidP="00655381">
            <w:pPr>
              <w:rPr>
                <w:b/>
                <w:szCs w:val="22"/>
              </w:rPr>
            </w:pPr>
            <w:r w:rsidRPr="000022A3">
              <w:rPr>
                <w:b/>
                <w:szCs w:val="22"/>
              </w:rPr>
              <w:t>Definition</w:t>
            </w:r>
            <w:r>
              <w:rPr>
                <w:rStyle w:val="Funotenzeichen"/>
                <w:b/>
                <w:szCs w:val="22"/>
              </w:rPr>
              <w:footnoteReference w:id="1"/>
            </w:r>
          </w:p>
        </w:tc>
      </w:tr>
      <w:tr w:rsidR="00655381" w:rsidRPr="00E45459" w14:paraId="1A56170B" w14:textId="77777777" w:rsidTr="00655381">
        <w:trPr>
          <w:trHeight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970392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A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B7E2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Cs w:val="22"/>
              </w:rPr>
              <w:t>hervorragend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B0349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6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C9EB7A" w14:textId="77777777" w:rsidR="00655381" w:rsidRPr="00E45459" w:rsidRDefault="00655381" w:rsidP="00655381">
            <w:pPr>
              <w:rPr>
                <w:sz w:val="20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5B721A" w14:textId="77777777" w:rsidR="00655381" w:rsidRPr="000022A3" w:rsidRDefault="00655381" w:rsidP="00655381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Hervorragend:</w:t>
            </w:r>
            <w:r w:rsidRPr="000022A3">
              <w:rPr>
                <w:sz w:val="20"/>
              </w:rPr>
              <w:t xml:space="preserve"> Ausg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zeichnete Leistu</w:t>
            </w:r>
            <w:r w:rsidRPr="000022A3">
              <w:rPr>
                <w:sz w:val="20"/>
              </w:rPr>
              <w:t>n</w:t>
            </w:r>
            <w:r w:rsidRPr="000022A3">
              <w:rPr>
                <w:sz w:val="20"/>
              </w:rPr>
              <w:t xml:space="preserve">gen </w:t>
            </w:r>
            <w:r w:rsidRPr="000022A3">
              <w:rPr>
                <w:i/>
                <w:sz w:val="20"/>
              </w:rPr>
              <w:t>(bei ca. 93% der be</w:t>
            </w:r>
            <w:r w:rsidRPr="000022A3">
              <w:rPr>
                <w:i/>
                <w:sz w:val="20"/>
              </w:rPr>
              <w:t>o</w:t>
            </w:r>
            <w:r w:rsidRPr="000022A3">
              <w:rPr>
                <w:i/>
                <w:sz w:val="20"/>
              </w:rPr>
              <w:t>bachteten Situati</w:t>
            </w:r>
            <w:r w:rsidRPr="000022A3">
              <w:rPr>
                <w:i/>
                <w:sz w:val="20"/>
              </w:rPr>
              <w:t>o</w:t>
            </w:r>
            <w:r w:rsidRPr="000022A3">
              <w:rPr>
                <w:i/>
                <w:sz w:val="20"/>
              </w:rPr>
              <w:t xml:space="preserve">nen) </w:t>
            </w:r>
            <w:r w:rsidRPr="000022A3">
              <w:rPr>
                <w:sz w:val="20"/>
              </w:rPr>
              <w:t>und nur wenige unb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deutende Fe</w:t>
            </w:r>
            <w:r w:rsidRPr="000022A3">
              <w:rPr>
                <w:sz w:val="20"/>
              </w:rPr>
              <w:t>h</w:t>
            </w:r>
            <w:r w:rsidRPr="000022A3">
              <w:rPr>
                <w:sz w:val="20"/>
              </w:rPr>
              <w:t>ler</w:t>
            </w:r>
            <w:r>
              <w:rPr>
                <w:sz w:val="20"/>
              </w:rPr>
              <w:t xml:space="preserve"> </w:t>
            </w:r>
            <w:r w:rsidRPr="000022A3">
              <w:rPr>
                <w:i/>
                <w:sz w:val="20"/>
              </w:rPr>
              <w:t>(bei ca. 93% der beobacht</w:t>
            </w:r>
            <w:r w:rsidRPr="000022A3">
              <w:rPr>
                <w:i/>
                <w:sz w:val="20"/>
              </w:rPr>
              <w:t>e</w:t>
            </w:r>
            <w:r w:rsidRPr="000022A3">
              <w:rPr>
                <w:i/>
                <w:sz w:val="20"/>
              </w:rPr>
              <w:t>ten Situati</w:t>
            </w:r>
            <w:r w:rsidRPr="000022A3">
              <w:rPr>
                <w:i/>
                <w:sz w:val="20"/>
              </w:rPr>
              <w:t>o</w:t>
            </w:r>
            <w:r w:rsidRPr="000022A3">
              <w:rPr>
                <w:i/>
                <w:sz w:val="20"/>
              </w:rPr>
              <w:t>nen)</w:t>
            </w:r>
          </w:p>
          <w:p w14:paraId="7C350D8F" w14:textId="77777777" w:rsidR="00655381" w:rsidRPr="000022A3" w:rsidRDefault="00655381" w:rsidP="00655381">
            <w:pPr>
              <w:rPr>
                <w:i/>
                <w:sz w:val="20"/>
              </w:rPr>
            </w:pPr>
          </w:p>
        </w:tc>
      </w:tr>
      <w:tr w:rsidR="00655381" w:rsidRPr="00E45459" w14:paraId="60409AF8" w14:textId="77777777" w:rsidTr="00655381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BED0A4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B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2700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Cs w:val="22"/>
              </w:rPr>
              <w:t>Sehr gut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1BEA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5.5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BD605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0E5AF5" w14:textId="77777777" w:rsidR="00655381" w:rsidRPr="000022A3" w:rsidRDefault="00655381" w:rsidP="00655381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Sehr gut:</w:t>
            </w:r>
            <w:r w:rsidRPr="000022A3">
              <w:rPr>
                <w:sz w:val="20"/>
              </w:rPr>
              <w:t xml:space="preserve"> Leistung en</w:t>
            </w:r>
            <w:r w:rsidRPr="000022A3">
              <w:rPr>
                <w:sz w:val="20"/>
              </w:rPr>
              <w:t>t</w:t>
            </w:r>
            <w:r w:rsidRPr="000022A3">
              <w:rPr>
                <w:sz w:val="20"/>
              </w:rPr>
              <w:t>spricht in besonderem Masse den Anforderu</w:t>
            </w:r>
            <w:r w:rsidRPr="000022A3">
              <w:rPr>
                <w:sz w:val="20"/>
              </w:rPr>
              <w:t>n</w:t>
            </w:r>
            <w:r w:rsidRPr="000022A3">
              <w:rPr>
                <w:sz w:val="20"/>
              </w:rPr>
              <w:t>gen, meist korrekt und vollstä</w:t>
            </w:r>
            <w:r w:rsidRPr="000022A3">
              <w:rPr>
                <w:sz w:val="20"/>
              </w:rPr>
              <w:t>n</w:t>
            </w:r>
            <w:r w:rsidRPr="000022A3">
              <w:rPr>
                <w:sz w:val="20"/>
              </w:rPr>
              <w:t xml:space="preserve">dig </w:t>
            </w:r>
            <w:r w:rsidRPr="000022A3">
              <w:rPr>
                <w:i/>
                <w:sz w:val="20"/>
              </w:rPr>
              <w:t>(bei ca. 86% der beobachteten Situ</w:t>
            </w:r>
            <w:r w:rsidRPr="000022A3">
              <w:rPr>
                <w:i/>
                <w:sz w:val="20"/>
              </w:rPr>
              <w:t>a</w:t>
            </w:r>
            <w:r w:rsidRPr="000022A3">
              <w:rPr>
                <w:i/>
                <w:sz w:val="20"/>
              </w:rPr>
              <w:t>tionen)</w:t>
            </w:r>
          </w:p>
          <w:p w14:paraId="3FC41403" w14:textId="77777777" w:rsidR="00655381" w:rsidRPr="000022A3" w:rsidRDefault="00655381" w:rsidP="00655381">
            <w:pPr>
              <w:rPr>
                <w:i/>
                <w:sz w:val="20"/>
              </w:rPr>
            </w:pPr>
          </w:p>
        </w:tc>
      </w:tr>
      <w:tr w:rsidR="00655381" w:rsidRPr="00E45459" w14:paraId="79707083" w14:textId="77777777" w:rsidTr="00655381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85FACE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C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7B18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Cs w:val="22"/>
              </w:rPr>
              <w:t>gut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FB6A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4B1E74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DBEEE1" w14:textId="77777777" w:rsidR="00655381" w:rsidRPr="000022A3" w:rsidRDefault="00655381" w:rsidP="00655381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Gut:</w:t>
            </w:r>
            <w:r w:rsidRPr="000022A3">
              <w:rPr>
                <w:sz w:val="20"/>
              </w:rPr>
              <w:t xml:space="preserve"> insgesamt gute und solide Arbeit </w:t>
            </w:r>
            <w:r w:rsidRPr="000022A3">
              <w:rPr>
                <w:i/>
                <w:sz w:val="20"/>
              </w:rPr>
              <w:t>(bei ca. 79% der beobacht</w:t>
            </w:r>
            <w:r w:rsidRPr="000022A3">
              <w:rPr>
                <w:i/>
                <w:sz w:val="20"/>
              </w:rPr>
              <w:t>e</w:t>
            </w:r>
            <w:r w:rsidRPr="000022A3">
              <w:rPr>
                <w:i/>
                <w:sz w:val="20"/>
              </w:rPr>
              <w:t>ten Situationen)</w:t>
            </w:r>
            <w:r w:rsidRPr="000022A3">
              <w:rPr>
                <w:sz w:val="20"/>
              </w:rPr>
              <w:t>, nur geringfüg</w:t>
            </w:r>
            <w:r w:rsidRPr="000022A3">
              <w:rPr>
                <w:sz w:val="20"/>
              </w:rPr>
              <w:t>i</w:t>
            </w:r>
            <w:r w:rsidRPr="000022A3">
              <w:rPr>
                <w:sz w:val="20"/>
              </w:rPr>
              <w:t>ge Fehler und Lücken</w:t>
            </w:r>
          </w:p>
          <w:p w14:paraId="6868040E" w14:textId="77777777" w:rsidR="00655381" w:rsidRPr="000022A3" w:rsidRDefault="00655381" w:rsidP="00655381">
            <w:pPr>
              <w:rPr>
                <w:i/>
                <w:sz w:val="20"/>
              </w:rPr>
            </w:pPr>
          </w:p>
        </w:tc>
      </w:tr>
      <w:tr w:rsidR="00655381" w:rsidRPr="00E45459" w14:paraId="040EBDD2" w14:textId="77777777" w:rsidTr="00655381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995337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D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481C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Cs w:val="22"/>
              </w:rPr>
              <w:t>befriedigend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3FED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4.5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9A3433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D15ED9" w14:textId="77777777" w:rsidR="00655381" w:rsidRPr="000022A3" w:rsidRDefault="00655381" w:rsidP="00655381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Befriedigend:</w:t>
            </w:r>
            <w:r w:rsidRPr="000022A3">
              <w:rPr>
                <w:sz w:val="20"/>
              </w:rPr>
              <w:t xml:space="preserve"> Leistung entspricht den Anford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 xml:space="preserve">rungen </w:t>
            </w:r>
            <w:r w:rsidRPr="000022A3">
              <w:rPr>
                <w:i/>
                <w:sz w:val="20"/>
              </w:rPr>
              <w:t>(bei ca. 72% der beobachteten Situati</w:t>
            </w:r>
            <w:r w:rsidRPr="000022A3">
              <w:rPr>
                <w:i/>
                <w:sz w:val="20"/>
              </w:rPr>
              <w:t>o</w:t>
            </w:r>
            <w:r w:rsidRPr="000022A3">
              <w:rPr>
                <w:i/>
                <w:sz w:val="20"/>
              </w:rPr>
              <w:t>nen)</w:t>
            </w:r>
            <w:r w:rsidRPr="000022A3">
              <w:rPr>
                <w:sz w:val="20"/>
              </w:rPr>
              <w:t>; tei</w:t>
            </w:r>
            <w:r w:rsidRPr="000022A3">
              <w:rPr>
                <w:sz w:val="20"/>
              </w:rPr>
              <w:t>l</w:t>
            </w:r>
            <w:r w:rsidRPr="000022A3">
              <w:rPr>
                <w:sz w:val="20"/>
              </w:rPr>
              <w:t>weise Fehler und Lücken</w:t>
            </w:r>
          </w:p>
          <w:p w14:paraId="483067E6" w14:textId="77777777" w:rsidR="00655381" w:rsidRPr="000022A3" w:rsidRDefault="00655381" w:rsidP="00655381">
            <w:pPr>
              <w:rPr>
                <w:i/>
                <w:sz w:val="20"/>
              </w:rPr>
            </w:pPr>
          </w:p>
        </w:tc>
      </w:tr>
      <w:tr w:rsidR="00655381" w:rsidRPr="00E45459" w14:paraId="2CF2A23C" w14:textId="77777777" w:rsidTr="00655381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94DDE8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1E519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Cs w:val="22"/>
              </w:rPr>
              <w:t>genügend (ausre</w:t>
            </w:r>
            <w:r w:rsidRPr="00E45459">
              <w:rPr>
                <w:szCs w:val="22"/>
              </w:rPr>
              <w:t>i</w:t>
            </w:r>
            <w:r w:rsidRPr="00E45459">
              <w:rPr>
                <w:szCs w:val="22"/>
              </w:rPr>
              <w:t>chend)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C56D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8BC2B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9781BC" w14:textId="77777777" w:rsidR="00655381" w:rsidRPr="000022A3" w:rsidRDefault="00655381" w:rsidP="00655381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Genügend:</w:t>
            </w:r>
            <w:r w:rsidRPr="000022A3">
              <w:rPr>
                <w:sz w:val="20"/>
              </w:rPr>
              <w:t xml:space="preserve"> Leistung en</w:t>
            </w:r>
            <w:r w:rsidRPr="000022A3">
              <w:rPr>
                <w:sz w:val="20"/>
              </w:rPr>
              <w:t>t</w:t>
            </w:r>
            <w:r w:rsidRPr="000022A3">
              <w:rPr>
                <w:sz w:val="20"/>
              </w:rPr>
              <w:t>spricht knapp den Anford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 xml:space="preserve">rungen </w:t>
            </w:r>
            <w:r w:rsidRPr="000022A3">
              <w:rPr>
                <w:i/>
                <w:sz w:val="20"/>
              </w:rPr>
              <w:t>(bei ca. 65% der beobachteten Situ</w:t>
            </w:r>
            <w:r w:rsidRPr="000022A3">
              <w:rPr>
                <w:i/>
                <w:sz w:val="20"/>
              </w:rPr>
              <w:t>a</w:t>
            </w:r>
            <w:r w:rsidRPr="000022A3">
              <w:rPr>
                <w:i/>
                <w:sz w:val="20"/>
              </w:rPr>
              <w:t>tionen)</w:t>
            </w:r>
            <w:r w:rsidRPr="000022A3">
              <w:rPr>
                <w:sz w:val="20"/>
              </w:rPr>
              <w:t>; Fehler und Lücken j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doch nicht in wesentlichen B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reichen</w:t>
            </w:r>
          </w:p>
          <w:p w14:paraId="0958C10C" w14:textId="77777777" w:rsidR="00655381" w:rsidRPr="000022A3" w:rsidRDefault="00655381" w:rsidP="00655381">
            <w:pPr>
              <w:rPr>
                <w:i/>
                <w:sz w:val="20"/>
              </w:rPr>
            </w:pPr>
          </w:p>
        </w:tc>
      </w:tr>
      <w:tr w:rsidR="00655381" w:rsidRPr="00E45459" w14:paraId="0D98B54C" w14:textId="77777777" w:rsidTr="00655381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469D18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F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059358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Cs w:val="22"/>
              </w:rPr>
              <w:t>nicht besta</w:t>
            </w:r>
            <w:r w:rsidRPr="00E45459">
              <w:rPr>
                <w:szCs w:val="22"/>
              </w:rPr>
              <w:t>n</w:t>
            </w:r>
            <w:r w:rsidRPr="00E45459">
              <w:rPr>
                <w:szCs w:val="22"/>
              </w:rPr>
              <w:t>den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F295AD" w14:textId="77777777" w:rsidR="00655381" w:rsidRPr="00E45459" w:rsidRDefault="00655381" w:rsidP="00655381">
            <w:pPr>
              <w:jc w:val="center"/>
              <w:rPr>
                <w:szCs w:val="22"/>
              </w:rPr>
            </w:pPr>
            <w:r w:rsidRPr="00E45459">
              <w:rPr>
                <w:rFonts w:ascii="Verdana Ref" w:hAnsi="Verdana Ref"/>
                <w:szCs w:val="22"/>
              </w:rPr>
              <w:t>&lt;4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64C752" w14:textId="77777777" w:rsidR="00655381" w:rsidRPr="00E45459" w:rsidRDefault="00655381" w:rsidP="00655381">
            <w:pPr>
              <w:rPr>
                <w:szCs w:val="22"/>
              </w:rPr>
            </w:pPr>
            <w:r w:rsidRPr="00E45459">
              <w:rPr>
                <w:sz w:val="20"/>
              </w:rPr>
              <w:t>Kompetenz nicht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3F547A" w14:textId="77777777" w:rsidR="00655381" w:rsidRPr="000022A3" w:rsidRDefault="00655381" w:rsidP="00655381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Nicht bestanden:</w:t>
            </w:r>
            <w:r w:rsidRPr="000022A3">
              <w:rPr>
                <w:sz w:val="20"/>
              </w:rPr>
              <w:t xml:space="preserve"> Lei</w:t>
            </w:r>
            <w:r w:rsidRPr="000022A3">
              <w:rPr>
                <w:sz w:val="20"/>
              </w:rPr>
              <w:t>s</w:t>
            </w:r>
            <w:r w:rsidRPr="000022A3">
              <w:rPr>
                <w:sz w:val="20"/>
              </w:rPr>
              <w:t xml:space="preserve">tung liegt unter den Anforderungen </w:t>
            </w:r>
            <w:r w:rsidRPr="000022A3">
              <w:rPr>
                <w:i/>
                <w:sz w:val="20"/>
              </w:rPr>
              <w:t>(bei u</w:t>
            </w:r>
            <w:r w:rsidRPr="000022A3">
              <w:rPr>
                <w:i/>
                <w:sz w:val="20"/>
              </w:rPr>
              <w:t>n</w:t>
            </w:r>
            <w:r w:rsidRPr="000022A3">
              <w:rPr>
                <w:i/>
                <w:sz w:val="20"/>
              </w:rPr>
              <w:t>ter 65% der beobacht</w:t>
            </w:r>
            <w:r w:rsidRPr="000022A3">
              <w:rPr>
                <w:i/>
                <w:sz w:val="20"/>
              </w:rPr>
              <w:t>e</w:t>
            </w:r>
            <w:r w:rsidRPr="000022A3">
              <w:rPr>
                <w:i/>
                <w:sz w:val="20"/>
              </w:rPr>
              <w:t>ten Situat</w:t>
            </w:r>
            <w:r w:rsidRPr="000022A3">
              <w:rPr>
                <w:i/>
                <w:sz w:val="20"/>
              </w:rPr>
              <w:t>i</w:t>
            </w:r>
            <w:r w:rsidRPr="000022A3">
              <w:rPr>
                <w:i/>
                <w:sz w:val="20"/>
              </w:rPr>
              <w:t>onen)</w:t>
            </w:r>
            <w:r w:rsidRPr="000022A3">
              <w:rPr>
                <w:sz w:val="20"/>
              </w:rPr>
              <w:t>, Fehler und Lücken in wesentl</w:t>
            </w:r>
            <w:r w:rsidRPr="000022A3">
              <w:rPr>
                <w:sz w:val="20"/>
              </w:rPr>
              <w:t>i</w:t>
            </w:r>
            <w:r w:rsidRPr="000022A3">
              <w:rPr>
                <w:sz w:val="20"/>
              </w:rPr>
              <w:t>chen B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reichen</w:t>
            </w:r>
          </w:p>
        </w:tc>
      </w:tr>
    </w:tbl>
    <w:p w14:paraId="366FEA85" w14:textId="77777777" w:rsidR="00655381" w:rsidRDefault="00655381" w:rsidP="00655381">
      <w:pPr>
        <w:rPr>
          <w:szCs w:val="22"/>
        </w:rPr>
      </w:pPr>
    </w:p>
    <w:p w14:paraId="7E84B5D9" w14:textId="77777777" w:rsidR="00655381" w:rsidRDefault="00655381" w:rsidP="00655381">
      <w:pPr>
        <w:rPr>
          <w:szCs w:val="22"/>
        </w:rPr>
      </w:pPr>
      <w:r>
        <w:rPr>
          <w:szCs w:val="22"/>
        </w:rPr>
        <w:t>Eine genügende Leistung entspricht der ECTS-Note E</w:t>
      </w:r>
    </w:p>
    <w:p w14:paraId="44413540" w14:textId="77777777" w:rsidR="00655381" w:rsidRPr="0055083D" w:rsidRDefault="00655381" w:rsidP="00655381">
      <w:pPr>
        <w:rPr>
          <w:szCs w:val="22"/>
        </w:rPr>
      </w:pPr>
    </w:p>
    <w:p w14:paraId="14A4B5FD" w14:textId="77777777" w:rsidR="00655381" w:rsidRDefault="00655381" w:rsidP="00655381">
      <w:pPr>
        <w:rPr>
          <w:szCs w:val="22"/>
        </w:rPr>
      </w:pPr>
    </w:p>
    <w:p w14:paraId="0DE6674E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Hauptprozess: Pflegeprozess</w:t>
      </w:r>
    </w:p>
    <w:p w14:paraId="5B15DE3F" w14:textId="77777777" w:rsidR="00361448" w:rsidRDefault="00361448" w:rsidP="00361448">
      <w:pPr>
        <w:rPr>
          <w:b/>
          <w:szCs w:val="22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043"/>
        <w:gridCol w:w="879"/>
        <w:gridCol w:w="3399"/>
      </w:tblGrid>
      <w:tr w:rsidR="003C286F" w:rsidRPr="00AA0FC5" w14:paraId="5AC80465" w14:textId="77777777" w:rsidTr="00AA0FC5"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FBF897" w14:textId="77777777" w:rsidR="003C286F" w:rsidRPr="00AA0FC5" w:rsidRDefault="003C286F" w:rsidP="00AA0FC5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AA0FC5">
              <w:rPr>
                <w:b/>
                <w:sz w:val="18"/>
                <w:szCs w:val="18"/>
              </w:rPr>
              <w:t xml:space="preserve">Arbeitsprozess 1: </w:t>
            </w:r>
            <w:r w:rsidRPr="00AA0FC5">
              <w:rPr>
                <w:rFonts w:cs="Arial"/>
                <w:b/>
                <w:sz w:val="18"/>
                <w:szCs w:val="18"/>
                <w:lang w:val="de-CH" w:eastAsia="de-CH"/>
              </w:rPr>
              <w:t>Datensammlung und Pflegeana</w:t>
            </w:r>
            <w:r w:rsidRPr="00AA0FC5">
              <w:rPr>
                <w:rFonts w:cs="Arial"/>
                <w:b/>
                <w:sz w:val="18"/>
                <w:szCs w:val="18"/>
                <w:lang w:val="de-CH" w:eastAsia="de-CH"/>
              </w:rPr>
              <w:t>m</w:t>
            </w:r>
            <w:r w:rsidRPr="00AA0FC5">
              <w:rPr>
                <w:rFonts w:cs="Arial"/>
                <w:b/>
                <w:sz w:val="18"/>
                <w:szCs w:val="18"/>
                <w:lang w:val="de-CH" w:eastAsia="de-CH"/>
              </w:rPr>
              <w:t>nese</w:t>
            </w:r>
          </w:p>
          <w:p w14:paraId="0D7CB3AB" w14:textId="77777777" w:rsidR="003C286F" w:rsidRPr="00AA0FC5" w:rsidRDefault="003C286F" w:rsidP="00AA0FC5">
            <w:pPr>
              <w:tabs>
                <w:tab w:val="left" w:pos="2835"/>
              </w:tabs>
              <w:rPr>
                <w:sz w:val="18"/>
                <w:szCs w:val="18"/>
                <w:lang w:val="de-CH" w:eastAsia="de-CH"/>
              </w:rPr>
            </w:pPr>
            <w:r w:rsidRPr="00AA0FC5">
              <w:rPr>
                <w:sz w:val="18"/>
                <w:szCs w:val="18"/>
                <w:lang w:val="de-CH" w:eastAsia="de-CH"/>
              </w:rPr>
              <w:t xml:space="preserve">Die </w:t>
            </w:r>
            <w:proofErr w:type="spellStart"/>
            <w:r w:rsidRPr="00AA0FC5">
              <w:rPr>
                <w:sz w:val="18"/>
                <w:szCs w:val="18"/>
                <w:lang w:val="de-CH" w:eastAsia="de-CH"/>
              </w:rPr>
              <w:t>dipl.</w:t>
            </w:r>
            <w:proofErr w:type="spellEnd"/>
            <w:r w:rsidRPr="00AA0FC5">
              <w:rPr>
                <w:sz w:val="18"/>
                <w:szCs w:val="18"/>
                <w:lang w:val="de-CH" w:eastAsia="de-CH"/>
              </w:rPr>
              <w:t xml:space="preserve"> Pflegefachperson HF führt ein Assessment und wenn nötig Re-Assessments durch. Im (Re-)Assessment e</w:t>
            </w:r>
            <w:r w:rsidRPr="00AA0FC5">
              <w:rPr>
                <w:sz w:val="18"/>
                <w:szCs w:val="18"/>
                <w:lang w:val="de-CH" w:eastAsia="de-CH"/>
              </w:rPr>
              <w:t>r</w:t>
            </w:r>
            <w:r w:rsidRPr="00AA0FC5">
              <w:rPr>
                <w:sz w:val="18"/>
                <w:szCs w:val="18"/>
                <w:lang w:val="de-CH" w:eastAsia="de-CH"/>
              </w:rPr>
              <w:t>fasst und beurteilt sie die aktuelle körperliche, kognitive, psychische und soziale Situation, die Biografie und die Kra</w:t>
            </w:r>
            <w:r w:rsidRPr="00AA0FC5">
              <w:rPr>
                <w:sz w:val="18"/>
                <w:szCs w:val="18"/>
                <w:lang w:val="de-CH" w:eastAsia="de-CH"/>
              </w:rPr>
              <w:t>n</w:t>
            </w:r>
            <w:r w:rsidRPr="00AA0FC5">
              <w:rPr>
                <w:sz w:val="18"/>
                <w:szCs w:val="18"/>
                <w:lang w:val="de-CH" w:eastAsia="de-CH"/>
              </w:rPr>
              <w:t xml:space="preserve">kengeschichte der Patientinnen/ Patienten. Sie schätzt </w:t>
            </w:r>
            <w:r w:rsidR="0058481D" w:rsidRPr="00DE0CCD">
              <w:rPr>
                <w:sz w:val="18"/>
                <w:szCs w:val="18"/>
                <w:lang w:val="de-CH" w:eastAsia="de-CH"/>
              </w:rPr>
              <w:t>mit den Patientinnen/</w:t>
            </w:r>
            <w:r w:rsidR="0058481D" w:rsidRPr="00DE0CCD">
              <w:rPr>
                <w:sz w:val="18"/>
                <w:szCs w:val="18"/>
                <w:lang w:val="de-CH" w:eastAsia="de-CH"/>
              </w:rPr>
              <w:br/>
              <w:t>Patienten und gegebenenfalls mit deren Angehörigen</w:t>
            </w:r>
            <w:r w:rsidR="0058481D">
              <w:rPr>
                <w:rFonts w:cs="Arial"/>
                <w:lang w:val="de-CH" w:eastAsia="it-CH"/>
              </w:rPr>
              <w:t xml:space="preserve"> </w:t>
            </w:r>
            <w:r w:rsidRPr="00AA0FC5">
              <w:rPr>
                <w:sz w:val="18"/>
                <w:szCs w:val="18"/>
                <w:lang w:val="de-CH" w:eastAsia="de-CH"/>
              </w:rPr>
              <w:t>deren Pflegebedarf, Bedürfnisse und Re</w:t>
            </w:r>
            <w:r w:rsidRPr="00AA0FC5">
              <w:rPr>
                <w:sz w:val="18"/>
                <w:szCs w:val="18"/>
                <w:lang w:val="de-CH" w:eastAsia="de-CH"/>
              </w:rPr>
              <w:t>s</w:t>
            </w:r>
            <w:r w:rsidRPr="00AA0FC5">
              <w:rPr>
                <w:sz w:val="18"/>
                <w:szCs w:val="18"/>
                <w:lang w:val="de-CH" w:eastAsia="de-CH"/>
              </w:rPr>
              <w:t>sourcen ein.</w:t>
            </w:r>
          </w:p>
          <w:p w14:paraId="04054F83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16B88280" w14:textId="77777777" w:rsidTr="00AA0FC5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65D6C2F" w14:textId="77777777" w:rsidR="003C286F" w:rsidRPr="00AA0FC5" w:rsidRDefault="003C286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 xml:space="preserve">Kompetenzen </w:t>
            </w:r>
            <w:r w:rsidR="002E1DE4"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3</w:t>
            </w:r>
            <w:r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090C2A95" w14:textId="77777777" w:rsidR="003C286F" w:rsidRPr="00AA0FC5" w:rsidRDefault="003C286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32CA51FF" w14:textId="77777777" w:rsidR="003C286F" w:rsidRPr="00AA0FC5" w:rsidRDefault="003C286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Bemerkungen</w:t>
            </w:r>
          </w:p>
        </w:tc>
      </w:tr>
      <w:tr w:rsidR="003C286F" w:rsidRPr="00AA0FC5" w14:paraId="689AB395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3F731A54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3DC5DA56" w14:textId="77777777" w:rsidR="003C286F" w:rsidRPr="00AA0FC5" w:rsidRDefault="003C286F" w:rsidP="009D128A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nimmt die klinische Beu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teilung vor und trifft die ihr zustehenden En</w:t>
            </w:r>
            <w:r w:rsidRPr="00AA0FC5">
              <w:rPr>
                <w:rFonts w:cs="Arial"/>
                <w:iCs/>
                <w:sz w:val="18"/>
                <w:szCs w:val="18"/>
              </w:rPr>
              <w:t>t</w:t>
            </w:r>
            <w:r w:rsidRPr="00AA0FC5">
              <w:rPr>
                <w:rFonts w:cs="Arial"/>
                <w:iCs/>
                <w:sz w:val="18"/>
                <w:szCs w:val="18"/>
              </w:rPr>
              <w:t>scheidungen.  Sie gestaltet die Pflege so, dass die Wertehaltung, die Rechte und die Interessen der Patientinnen/Patienten berüc</w:t>
            </w:r>
            <w:r w:rsidRPr="00AA0FC5">
              <w:rPr>
                <w:rFonts w:cs="Arial"/>
                <w:iCs/>
                <w:sz w:val="18"/>
                <w:szCs w:val="18"/>
              </w:rPr>
              <w:t>k</w:t>
            </w:r>
            <w:r w:rsidRPr="00AA0FC5">
              <w:rPr>
                <w:rFonts w:cs="Arial"/>
                <w:iCs/>
                <w:sz w:val="18"/>
                <w:szCs w:val="18"/>
              </w:rPr>
              <w:t>sic</w:t>
            </w:r>
            <w:r w:rsidRPr="00AA0FC5">
              <w:rPr>
                <w:rFonts w:cs="Arial"/>
                <w:iCs/>
                <w:sz w:val="18"/>
                <w:szCs w:val="18"/>
              </w:rPr>
              <w:t>h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tigt werden </w:t>
            </w:r>
          </w:p>
          <w:p w14:paraId="6A55FC91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7FC73305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17FD39AF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5E758B7A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11E84023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15F12C80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erkennt Krisen und Situ</w:t>
            </w:r>
            <w:r w:rsidRPr="00AA0FC5">
              <w:rPr>
                <w:rFonts w:cs="Arial"/>
                <w:iCs/>
                <w:sz w:val="18"/>
                <w:szCs w:val="18"/>
              </w:rPr>
              <w:t>a</w:t>
            </w:r>
            <w:r w:rsidRPr="00AA0FC5">
              <w:rPr>
                <w:rFonts w:cs="Arial"/>
                <w:iCs/>
                <w:sz w:val="18"/>
                <w:szCs w:val="18"/>
              </w:rPr>
              <w:t>tionen</w:t>
            </w:r>
          </w:p>
          <w:p w14:paraId="6044DD4D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 xml:space="preserve">von Selbst- und Fremdgefährdung, beurteilt sie und leitet die relevanten </w:t>
            </w:r>
            <w:proofErr w:type="spellStart"/>
            <w:r w:rsidRPr="00AA0FC5">
              <w:rPr>
                <w:rFonts w:cs="Arial"/>
                <w:iCs/>
                <w:sz w:val="18"/>
                <w:szCs w:val="18"/>
              </w:rPr>
              <w:t>Massna</w:t>
            </w:r>
            <w:r w:rsidRPr="00AA0FC5">
              <w:rPr>
                <w:rFonts w:cs="Arial"/>
                <w:iCs/>
                <w:sz w:val="18"/>
                <w:szCs w:val="18"/>
              </w:rPr>
              <w:t>h</w:t>
            </w:r>
            <w:r w:rsidRPr="00AA0FC5">
              <w:rPr>
                <w:rFonts w:cs="Arial"/>
                <w:iCs/>
                <w:sz w:val="18"/>
                <w:szCs w:val="18"/>
              </w:rPr>
              <w:t>men</w:t>
            </w:r>
            <w:proofErr w:type="spellEnd"/>
            <w:r w:rsidRPr="00AA0FC5">
              <w:rPr>
                <w:rFonts w:cs="Arial"/>
                <w:iCs/>
                <w:sz w:val="18"/>
                <w:szCs w:val="18"/>
              </w:rPr>
              <w:t xml:space="preserve"> ein.</w:t>
            </w:r>
          </w:p>
          <w:p w14:paraId="4CEAB2A8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62D4AF25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14500FA9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</w:tbl>
    <w:p w14:paraId="5E74B34A" w14:textId="77777777" w:rsidR="003C286F" w:rsidRDefault="003C286F" w:rsidP="00361448">
      <w:pPr>
        <w:rPr>
          <w:b/>
          <w:szCs w:val="22"/>
        </w:rPr>
      </w:pPr>
    </w:p>
    <w:p w14:paraId="3E0F1445" w14:textId="77777777" w:rsidR="003C286F" w:rsidRDefault="003C286F" w:rsidP="00361448">
      <w:pPr>
        <w:rPr>
          <w:b/>
          <w:szCs w:val="22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043"/>
        <w:gridCol w:w="879"/>
        <w:gridCol w:w="3399"/>
      </w:tblGrid>
      <w:tr w:rsidR="003C286F" w:rsidRPr="00AA0FC5" w14:paraId="000EF779" w14:textId="77777777" w:rsidTr="00AA0FC5"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89749B" w14:textId="77777777" w:rsidR="003C286F" w:rsidRPr="00AA0FC5" w:rsidRDefault="003C286F" w:rsidP="00AA0FC5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AA0FC5">
              <w:rPr>
                <w:b/>
                <w:sz w:val="18"/>
                <w:szCs w:val="18"/>
              </w:rPr>
              <w:t xml:space="preserve">Arbeitsprozess 2: </w:t>
            </w:r>
            <w:r w:rsidRPr="00AA0FC5">
              <w:rPr>
                <w:rFonts w:cs="Arial"/>
                <w:b/>
                <w:sz w:val="18"/>
                <w:szCs w:val="18"/>
                <w:lang w:val="de-CH" w:eastAsia="de-CH"/>
              </w:rPr>
              <w:t>Pflegediagnose und Pflegeplanung</w:t>
            </w:r>
          </w:p>
          <w:p w14:paraId="2B4B3A79" w14:textId="77777777" w:rsidR="003C286F" w:rsidRPr="00AA0FC5" w:rsidRDefault="003C286F" w:rsidP="003C286F">
            <w:pPr>
              <w:rPr>
                <w:b/>
                <w:szCs w:val="22"/>
              </w:rPr>
            </w:pPr>
            <w:r w:rsidRPr="00AA0FC5">
              <w:rPr>
                <w:rFonts w:cs="Arial"/>
                <w:sz w:val="18"/>
                <w:szCs w:val="18"/>
                <w:lang w:val="de-CH" w:eastAsia="de-CH"/>
              </w:rPr>
              <w:t xml:space="preserve">Die </w:t>
            </w:r>
            <w:proofErr w:type="spellStart"/>
            <w:r w:rsidRPr="00AA0FC5">
              <w:rPr>
                <w:rFonts w:cs="Arial"/>
                <w:sz w:val="18"/>
                <w:szCs w:val="18"/>
                <w:lang w:val="de-CH" w:eastAsia="de-CH"/>
              </w:rPr>
              <w:t>dipl.</w:t>
            </w:r>
            <w:proofErr w:type="spellEnd"/>
            <w:r w:rsidRPr="00AA0FC5">
              <w:rPr>
                <w:rFonts w:cs="Arial"/>
                <w:sz w:val="18"/>
                <w:szCs w:val="18"/>
                <w:lang w:val="de-CH" w:eastAsia="de-CH"/>
              </w:rPr>
              <w:t xml:space="preserve"> Pflegefachperson HF identifiziert und beurteilt die aktuellen und potenziellen Gesun</w:t>
            </w:r>
            <w:r w:rsidRPr="00AA0FC5">
              <w:rPr>
                <w:rFonts w:cs="Arial"/>
                <w:sz w:val="18"/>
                <w:szCs w:val="18"/>
                <w:lang w:val="de-CH" w:eastAsia="de-CH"/>
              </w:rPr>
              <w:t>d</w:t>
            </w:r>
            <w:r w:rsidRPr="00AA0FC5">
              <w:rPr>
                <w:rFonts w:cs="Arial"/>
                <w:sz w:val="18"/>
                <w:szCs w:val="18"/>
                <w:lang w:val="de-CH" w:eastAsia="de-CH"/>
              </w:rPr>
              <w:t>heitsprobleme sowie die Ressourcen der Patientinnen/Patienten. Sie stellt die Pflegediagn</w:t>
            </w:r>
            <w:r w:rsidRPr="00AA0FC5">
              <w:rPr>
                <w:rFonts w:cs="Arial"/>
                <w:sz w:val="18"/>
                <w:szCs w:val="18"/>
                <w:lang w:val="de-CH" w:eastAsia="de-CH"/>
              </w:rPr>
              <w:t>o</w:t>
            </w:r>
            <w:r w:rsidRPr="00AA0FC5">
              <w:rPr>
                <w:rFonts w:cs="Arial"/>
                <w:sz w:val="18"/>
                <w:szCs w:val="18"/>
                <w:lang w:val="de-CH" w:eastAsia="de-CH"/>
              </w:rPr>
              <w:t>sen. Sie setzt zusammen mit den Patientinnen/ Pat</w:t>
            </w:r>
            <w:r w:rsidRPr="00AA0FC5">
              <w:rPr>
                <w:rFonts w:cs="Arial"/>
                <w:sz w:val="18"/>
                <w:szCs w:val="18"/>
                <w:lang w:val="de-CH" w:eastAsia="de-CH"/>
              </w:rPr>
              <w:t>i</w:t>
            </w:r>
            <w:r w:rsidRPr="00AA0FC5">
              <w:rPr>
                <w:rFonts w:cs="Arial"/>
                <w:sz w:val="18"/>
                <w:szCs w:val="18"/>
                <w:lang w:val="de-CH" w:eastAsia="de-CH"/>
              </w:rPr>
              <w:t>enten und/oder den Angehörigen Ziele und plant die Pflege.</w:t>
            </w:r>
            <w:r w:rsidRPr="00AA0FC5">
              <w:rPr>
                <w:rFonts w:cs="Arial"/>
                <w:sz w:val="18"/>
                <w:szCs w:val="18"/>
                <w:lang w:val="de-CH" w:eastAsia="de-CH"/>
              </w:rPr>
              <w:br/>
            </w:r>
          </w:p>
        </w:tc>
      </w:tr>
      <w:tr w:rsidR="003C286F" w:rsidRPr="00AA0FC5" w14:paraId="457C1ABF" w14:textId="77777777" w:rsidTr="00AA0FC5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9388352" w14:textId="77777777" w:rsidR="003C286F" w:rsidRPr="00AA0FC5" w:rsidRDefault="002E1DE4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Kompetenzen 3</w:t>
            </w:r>
            <w:r w:rsidR="003C286F"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6812BAA1" w14:textId="77777777" w:rsidR="003C286F" w:rsidRPr="00AA0FC5" w:rsidRDefault="003C286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318E91CC" w14:textId="77777777" w:rsidR="003C286F" w:rsidRPr="00AA0FC5" w:rsidRDefault="003C286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Bemerkungen</w:t>
            </w:r>
          </w:p>
        </w:tc>
      </w:tr>
      <w:tr w:rsidR="003C286F" w:rsidRPr="00AA0FC5" w14:paraId="46C96C7E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451AF0D8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3596780B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stellt die Pfleged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agnosen und plant spezifische </w:t>
            </w:r>
            <w:proofErr w:type="spellStart"/>
            <w:r w:rsidRPr="00AA0FC5">
              <w:rPr>
                <w:rFonts w:cs="Arial"/>
                <w:iCs/>
                <w:sz w:val="18"/>
                <w:szCs w:val="18"/>
              </w:rPr>
              <w:t>Massnahmen</w:t>
            </w:r>
            <w:proofErr w:type="spellEnd"/>
            <w:r w:rsidRPr="00AA0FC5">
              <w:rPr>
                <w:rFonts w:cs="Arial"/>
                <w:iCs/>
                <w:sz w:val="18"/>
                <w:szCs w:val="18"/>
              </w:rPr>
              <w:t>, um G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sundheitsprobleme, Kr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sensituationen und Konflikte effizient anzug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hen. </w:t>
            </w:r>
          </w:p>
          <w:p w14:paraId="68881536" w14:textId="77777777" w:rsidR="003C286F" w:rsidRPr="00AA0FC5" w:rsidRDefault="003C286F" w:rsidP="003C286F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Sie wendet dazu relevante Konzepte, Meth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>den und Mode</w:t>
            </w:r>
            <w:r w:rsidRPr="00AA0FC5">
              <w:rPr>
                <w:rFonts w:cs="Arial"/>
                <w:iCs/>
                <w:sz w:val="18"/>
                <w:szCs w:val="18"/>
              </w:rPr>
              <w:t>l</w:t>
            </w:r>
            <w:r w:rsidRPr="00AA0FC5">
              <w:rPr>
                <w:rFonts w:cs="Arial"/>
                <w:iCs/>
                <w:sz w:val="18"/>
                <w:szCs w:val="18"/>
              </w:rPr>
              <w:t>le an.</w:t>
            </w:r>
          </w:p>
          <w:p w14:paraId="47A2A2F1" w14:textId="77777777" w:rsidR="003C286F" w:rsidRPr="00AA0FC5" w:rsidRDefault="003C286F" w:rsidP="003C286F">
            <w:pPr>
              <w:rPr>
                <w:b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4551C7B9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6D67EBAE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30200865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38540866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2.2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0AD2F6BE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definiert gemeinsam mit Patienti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nen/Patienten Ressourcen, die in der Pflege zur Vorbe</w:t>
            </w:r>
            <w:r w:rsidRPr="00AA0FC5">
              <w:rPr>
                <w:rFonts w:cs="Arial"/>
                <w:iCs/>
                <w:sz w:val="18"/>
                <w:szCs w:val="18"/>
              </w:rPr>
              <w:t>u</w:t>
            </w:r>
            <w:r w:rsidRPr="00AA0FC5">
              <w:rPr>
                <w:rFonts w:cs="Arial"/>
                <w:iCs/>
                <w:sz w:val="18"/>
                <w:szCs w:val="18"/>
              </w:rPr>
              <w:t>gung und Bewältigung von Problemen eingesetzt werden können.</w:t>
            </w:r>
          </w:p>
          <w:p w14:paraId="5A5087A7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5E70E716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2C5E1388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</w:tbl>
    <w:p w14:paraId="57EEE92D" w14:textId="77777777" w:rsidR="003C286F" w:rsidRPr="009D2BD6" w:rsidRDefault="003C286F" w:rsidP="00361448">
      <w:pPr>
        <w:rPr>
          <w:b/>
          <w:szCs w:val="22"/>
        </w:rPr>
      </w:pPr>
    </w:p>
    <w:p w14:paraId="03743F10" w14:textId="77777777" w:rsidR="008B2904" w:rsidRDefault="008B2904" w:rsidP="00361448"/>
    <w:p w14:paraId="1DA408E1" w14:textId="77777777" w:rsidR="00361448" w:rsidRDefault="00361448" w:rsidP="00361448"/>
    <w:p w14:paraId="38F55ED4" w14:textId="77777777" w:rsidR="003C286F" w:rsidRDefault="00A51E4B" w:rsidP="00361448">
      <w:r>
        <w:br w:type="page"/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043"/>
        <w:gridCol w:w="879"/>
        <w:gridCol w:w="3399"/>
        <w:tblGridChange w:id="0">
          <w:tblGrid>
            <w:gridCol w:w="467"/>
            <w:gridCol w:w="5043"/>
            <w:gridCol w:w="879"/>
            <w:gridCol w:w="3399"/>
          </w:tblGrid>
        </w:tblGridChange>
      </w:tblGrid>
      <w:tr w:rsidR="003C286F" w:rsidRPr="00AA0FC5" w14:paraId="02DAC5CC" w14:textId="77777777" w:rsidTr="00AA0FC5"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43C29C" w14:textId="77777777" w:rsidR="003C286F" w:rsidRPr="00AA0FC5" w:rsidRDefault="003C286F" w:rsidP="00AA0FC5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  <w:r w:rsidRPr="00AA0FC5">
              <w:rPr>
                <w:b/>
                <w:sz w:val="18"/>
                <w:szCs w:val="18"/>
              </w:rPr>
              <w:t>Arbeitsprozess 3: Pflegeinterventionen</w:t>
            </w:r>
          </w:p>
          <w:p w14:paraId="1A8D9B1D" w14:textId="77777777" w:rsidR="003C286F" w:rsidRPr="00AA0FC5" w:rsidRDefault="003C286F" w:rsidP="003C286F">
            <w:pPr>
              <w:rPr>
                <w:rFonts w:cs="Arial"/>
                <w:sz w:val="18"/>
                <w:szCs w:val="18"/>
              </w:rPr>
            </w:pPr>
            <w:r w:rsidRPr="00AA0FC5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AA0FC5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AA0FC5">
              <w:rPr>
                <w:rFonts w:cs="Arial"/>
                <w:sz w:val="18"/>
                <w:szCs w:val="18"/>
              </w:rPr>
              <w:t xml:space="preserve"> Pflegefachperson HF </w:t>
            </w:r>
            <w:r w:rsidR="0058481D">
              <w:rPr>
                <w:rFonts w:cs="Arial"/>
                <w:sz w:val="18"/>
                <w:szCs w:val="18"/>
              </w:rPr>
              <w:t>führt</w:t>
            </w:r>
            <w:r w:rsidRPr="00AA0FC5">
              <w:rPr>
                <w:rFonts w:cs="Arial"/>
                <w:sz w:val="18"/>
                <w:szCs w:val="18"/>
              </w:rPr>
              <w:t xml:space="preserve"> pflegerische Interventionen</w:t>
            </w:r>
            <w:r w:rsidR="0058481D">
              <w:rPr>
                <w:rFonts w:cs="Arial"/>
                <w:sz w:val="18"/>
                <w:szCs w:val="18"/>
              </w:rPr>
              <w:t xml:space="preserve"> durch und, -organisiert</w:t>
            </w:r>
            <w:r w:rsidRPr="00AA0FC5">
              <w:rPr>
                <w:rFonts w:cs="Arial"/>
                <w:sz w:val="18"/>
                <w:szCs w:val="18"/>
              </w:rPr>
              <w:t xml:space="preserve">, und </w:t>
            </w:r>
            <w:r w:rsidRPr="00AA0FC5">
              <w:rPr>
                <w:rFonts w:cs="Arial"/>
                <w:sz w:val="18"/>
                <w:szCs w:val="18"/>
              </w:rPr>
              <w:t>ü</w:t>
            </w:r>
            <w:r w:rsidRPr="00AA0FC5">
              <w:rPr>
                <w:rFonts w:cs="Arial"/>
                <w:sz w:val="18"/>
                <w:szCs w:val="18"/>
              </w:rPr>
              <w:t>berwacht sie auf der Basis von wissenschaftlichen Erkenntnissen und mit Hilfe evidenzbasie</w:t>
            </w:r>
            <w:r w:rsidRPr="00AA0FC5">
              <w:rPr>
                <w:rFonts w:cs="Arial"/>
                <w:sz w:val="18"/>
                <w:szCs w:val="18"/>
              </w:rPr>
              <w:t>r</w:t>
            </w:r>
            <w:r w:rsidRPr="00AA0FC5">
              <w:rPr>
                <w:rFonts w:cs="Arial"/>
                <w:sz w:val="18"/>
                <w:szCs w:val="18"/>
              </w:rPr>
              <w:t>ter Kriterien.</w:t>
            </w:r>
          </w:p>
          <w:p w14:paraId="4584631A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195B1CFA" w14:textId="77777777" w:rsidTr="00DE0CCD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1DE2E56C" w14:textId="77777777" w:rsidR="003C286F" w:rsidRPr="00AA0FC5" w:rsidRDefault="002E1DE4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Kompetenzen 3</w:t>
            </w:r>
            <w:r w:rsidR="003C286F"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24883090" w14:textId="77777777" w:rsidR="003C286F" w:rsidRPr="00AA0FC5" w:rsidRDefault="003C286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17BBC401" w14:textId="77777777" w:rsidR="003C286F" w:rsidRPr="00AA0FC5" w:rsidRDefault="003C286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Bemerkungen</w:t>
            </w:r>
          </w:p>
        </w:tc>
      </w:tr>
      <w:tr w:rsidR="003C286F" w:rsidRPr="00AA0FC5" w14:paraId="376D7FDF" w14:textId="77777777" w:rsidTr="00DE0CCD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577368A7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3.1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0182B39A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unterstützt die Patienti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nen/Patienten im Erreichen und Erhalten der bestmöglichen Leben</w:t>
            </w:r>
            <w:r w:rsidRPr="00AA0FC5">
              <w:rPr>
                <w:rFonts w:cs="Arial"/>
                <w:iCs/>
                <w:sz w:val="18"/>
                <w:szCs w:val="18"/>
              </w:rPr>
              <w:t>s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qualität. </w:t>
            </w:r>
          </w:p>
          <w:p w14:paraId="0E30C1C3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Sie unterstützt sie in ihrer Selbstständigkeit und Unabhä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gigkeit. </w:t>
            </w:r>
          </w:p>
          <w:p w14:paraId="7F860CC3" w14:textId="77777777" w:rsidR="003C286F" w:rsidRPr="00AA0FC5" w:rsidRDefault="003C286F" w:rsidP="003C286F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Sie schafft Bedingungen, um sie in Entsche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dungsprozesse mit einbezi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hen zu können.</w:t>
            </w:r>
          </w:p>
          <w:p w14:paraId="54A47FA6" w14:textId="77777777" w:rsidR="003C286F" w:rsidRPr="00AA0FC5" w:rsidRDefault="003C286F" w:rsidP="003C286F">
            <w:pPr>
              <w:rPr>
                <w:b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45C1EDA1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3BC609AA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1DD34650" w14:textId="77777777" w:rsidTr="00DE0CCD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7ECF61EE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3.2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74ECD215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wählt im Rahmen der ihr übertragenen Verantwortung adäquate M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thoden, </w:t>
            </w:r>
            <w:proofErr w:type="spellStart"/>
            <w:r w:rsidRPr="00AA0FC5">
              <w:rPr>
                <w:rFonts w:cs="Arial"/>
                <w:iCs/>
                <w:sz w:val="18"/>
                <w:szCs w:val="18"/>
              </w:rPr>
              <w:t>Mas</w:t>
            </w:r>
            <w:r w:rsidRPr="00AA0FC5">
              <w:rPr>
                <w:rFonts w:cs="Arial"/>
                <w:iCs/>
                <w:sz w:val="18"/>
                <w:szCs w:val="18"/>
              </w:rPr>
              <w:t>s</w:t>
            </w:r>
            <w:r w:rsidRPr="00AA0FC5">
              <w:rPr>
                <w:rFonts w:cs="Arial"/>
                <w:iCs/>
                <w:sz w:val="18"/>
                <w:szCs w:val="18"/>
              </w:rPr>
              <w:t>nahmen</w:t>
            </w:r>
            <w:proofErr w:type="spellEnd"/>
            <w:r w:rsidRPr="00AA0FC5">
              <w:rPr>
                <w:rFonts w:cs="Arial"/>
                <w:iCs/>
                <w:sz w:val="18"/>
                <w:szCs w:val="18"/>
              </w:rPr>
              <w:t xml:space="preserve"> und Techniken aus. Sie setzt diese korrekt ein und führt die Pflege </w:t>
            </w:r>
            <w:proofErr w:type="spellStart"/>
            <w:r w:rsidRPr="00AA0FC5">
              <w:rPr>
                <w:rFonts w:cs="Arial"/>
                <w:iCs/>
                <w:sz w:val="18"/>
                <w:szCs w:val="18"/>
              </w:rPr>
              <w:t>fac</w:t>
            </w:r>
            <w:r w:rsidRPr="00AA0FC5">
              <w:rPr>
                <w:rFonts w:cs="Arial"/>
                <w:iCs/>
                <w:sz w:val="18"/>
                <w:szCs w:val="18"/>
              </w:rPr>
              <w:t>h</w:t>
            </w:r>
            <w:r w:rsidRPr="00AA0FC5">
              <w:rPr>
                <w:rFonts w:cs="Arial"/>
                <w:iCs/>
                <w:sz w:val="18"/>
                <w:szCs w:val="18"/>
              </w:rPr>
              <w:t>gemäss</w:t>
            </w:r>
            <w:proofErr w:type="spellEnd"/>
            <w:r w:rsidRPr="00AA0FC5">
              <w:rPr>
                <w:rFonts w:cs="Arial"/>
                <w:iCs/>
                <w:sz w:val="18"/>
                <w:szCs w:val="18"/>
              </w:rPr>
              <w:t xml:space="preserve"> durch.</w:t>
            </w:r>
          </w:p>
          <w:p w14:paraId="3C445BC0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2580B2C9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5557A149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671C1DF0" w14:textId="77777777" w:rsidTr="00DE0CCD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4D3D27E7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3.</w:t>
            </w:r>
            <w:r w:rsidR="0058481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3E30B5A4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beteiligt sich an Pr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>grammen zur Eingliederung und Wiederei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gliederung gefährdeter oder kranker Me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schen. </w:t>
            </w:r>
            <w:r w:rsidRPr="00AA0FC5">
              <w:rPr>
                <w:rFonts w:cs="Arial"/>
                <w:iCs/>
                <w:sz w:val="18"/>
                <w:szCs w:val="18"/>
              </w:rPr>
              <w:br/>
              <w:t>Sie führt solche Programme selbs</w:t>
            </w:r>
            <w:r w:rsidRPr="00AA0FC5">
              <w:rPr>
                <w:rFonts w:cs="Arial"/>
                <w:iCs/>
                <w:sz w:val="18"/>
                <w:szCs w:val="18"/>
              </w:rPr>
              <w:t>t</w:t>
            </w:r>
            <w:r w:rsidRPr="00AA0FC5">
              <w:rPr>
                <w:rFonts w:cs="Arial"/>
                <w:iCs/>
                <w:sz w:val="18"/>
                <w:szCs w:val="18"/>
              </w:rPr>
              <w:t>ständig oder in intra- und/oder interprofessioneller Zusammena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beit durch.</w:t>
            </w:r>
          </w:p>
          <w:p w14:paraId="6DB51D8E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583BCDA4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094CEC91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3BDF7CF4" w14:textId="77777777" w:rsidTr="00DE0CCD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3CB560EC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3.</w:t>
            </w:r>
            <w:r w:rsidR="0058481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15540452" w14:textId="77777777" w:rsidR="002239A7" w:rsidRPr="00AA0FC5" w:rsidRDefault="002239A7" w:rsidP="00AA0FC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de-CH" w:eastAsia="de-CH"/>
              </w:rPr>
            </w:pPr>
            <w:r w:rsidRPr="00AA0FC5">
              <w:rPr>
                <w:rFonts w:cs="Arial"/>
                <w:sz w:val="18"/>
                <w:szCs w:val="18"/>
                <w:lang w:val="de-CH" w:eastAsia="de-CH"/>
              </w:rPr>
              <w:t xml:space="preserve">Die Auszubildende </w:t>
            </w:r>
            <w:r w:rsidR="00327146">
              <w:rPr>
                <w:rFonts w:cs="Arial"/>
                <w:sz w:val="18"/>
                <w:szCs w:val="18"/>
                <w:lang w:val="de-CH" w:eastAsia="de-CH"/>
              </w:rPr>
              <w:t>handelt in</w:t>
            </w:r>
            <w:r w:rsidRPr="00AA0FC5">
              <w:rPr>
                <w:rFonts w:cs="Arial"/>
                <w:sz w:val="18"/>
                <w:szCs w:val="18"/>
                <w:lang w:val="de-CH" w:eastAsia="de-CH"/>
              </w:rPr>
              <w:t xml:space="preserve"> </w:t>
            </w:r>
          </w:p>
          <w:p w14:paraId="5336754F" w14:textId="77777777" w:rsidR="003C286F" w:rsidRPr="00AA0FC5" w:rsidRDefault="002239A7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sz w:val="18"/>
                <w:szCs w:val="18"/>
                <w:lang w:val="de-CH" w:eastAsia="de-CH"/>
              </w:rPr>
              <w:t>unvorhergesehene</w:t>
            </w:r>
            <w:r w:rsidR="00327146">
              <w:rPr>
                <w:rFonts w:cs="Arial"/>
                <w:sz w:val="18"/>
                <w:szCs w:val="18"/>
                <w:lang w:val="de-CH" w:eastAsia="de-CH"/>
              </w:rPr>
              <w:t>n</w:t>
            </w:r>
            <w:r w:rsidRPr="00AA0FC5">
              <w:rPr>
                <w:rFonts w:cs="Arial"/>
                <w:sz w:val="18"/>
                <w:szCs w:val="18"/>
                <w:lang w:val="de-CH" w:eastAsia="de-CH"/>
              </w:rPr>
              <w:t xml:space="preserve"> und rasch wechselnde</w:t>
            </w:r>
            <w:r w:rsidR="00327146">
              <w:rPr>
                <w:rFonts w:cs="Arial"/>
                <w:sz w:val="18"/>
                <w:szCs w:val="18"/>
                <w:lang w:val="de-CH" w:eastAsia="de-CH"/>
              </w:rPr>
              <w:t>n</w:t>
            </w:r>
            <w:r w:rsidR="008A37D8">
              <w:rPr>
                <w:rFonts w:cs="Arial"/>
                <w:sz w:val="18"/>
                <w:szCs w:val="18"/>
                <w:lang w:val="de-CH" w:eastAsia="de-CH"/>
              </w:rPr>
              <w:t xml:space="preserve"> Situationen</w:t>
            </w:r>
            <w:r w:rsidR="00327146">
              <w:rPr>
                <w:rFonts w:cs="Arial"/>
                <w:sz w:val="18"/>
                <w:szCs w:val="18"/>
                <w:lang w:val="de-CH" w:eastAsia="de-CH"/>
              </w:rPr>
              <w:t xml:space="preserve"> überlegt und</w:t>
            </w:r>
            <w:r w:rsidR="008A37D8">
              <w:rPr>
                <w:rFonts w:cs="Arial"/>
                <w:sz w:val="18"/>
                <w:szCs w:val="18"/>
                <w:lang w:val="de-CH" w:eastAsia="de-CH"/>
              </w:rPr>
              <w:t xml:space="preserve"> </w:t>
            </w:r>
            <w:r w:rsidR="00327146">
              <w:rPr>
                <w:rFonts w:cs="Arial"/>
                <w:sz w:val="18"/>
                <w:szCs w:val="18"/>
                <w:lang w:val="de-CH" w:eastAsia="de-CH"/>
              </w:rPr>
              <w:t>der</w:t>
            </w:r>
            <w:r w:rsidR="00327146" w:rsidRPr="00AA0FC5">
              <w:rPr>
                <w:rFonts w:cs="Arial"/>
                <w:sz w:val="18"/>
                <w:szCs w:val="18"/>
                <w:lang w:val="de-CH" w:eastAsia="de-CH"/>
              </w:rPr>
              <w:t xml:space="preserve"> Situationen</w:t>
            </w:r>
            <w:r w:rsidR="00327146">
              <w:rPr>
                <w:rFonts w:cs="Arial"/>
                <w:sz w:val="18"/>
                <w:szCs w:val="18"/>
                <w:lang w:val="de-CH" w:eastAsia="de-CH"/>
              </w:rPr>
              <w:t xml:space="preserve"> angepasst</w:t>
            </w:r>
            <w:r w:rsidRPr="00AA0FC5">
              <w:rPr>
                <w:rFonts w:cs="Arial"/>
                <w:sz w:val="18"/>
                <w:szCs w:val="18"/>
                <w:lang w:val="de-CH" w:eastAsia="de-CH"/>
              </w:rPr>
              <w:t>. Sie arbeitet in kritischen und</w:t>
            </w:r>
            <w:r w:rsidR="00327146">
              <w:rPr>
                <w:rFonts w:cs="Arial"/>
                <w:sz w:val="18"/>
                <w:szCs w:val="18"/>
                <w:lang w:val="de-CH" w:eastAsia="de-CH"/>
              </w:rPr>
              <w:t xml:space="preserve"> </w:t>
            </w:r>
            <w:r w:rsidRPr="00AA0FC5">
              <w:rPr>
                <w:rFonts w:cs="Arial"/>
                <w:sz w:val="18"/>
                <w:szCs w:val="18"/>
                <w:lang w:val="de-CH" w:eastAsia="de-CH"/>
              </w:rPr>
              <w:t>komplexen Situationen effizient mit Fachpe</w:t>
            </w:r>
            <w:r w:rsidRPr="00AA0FC5">
              <w:rPr>
                <w:rFonts w:cs="Arial"/>
                <w:sz w:val="18"/>
                <w:szCs w:val="18"/>
                <w:lang w:val="de-CH" w:eastAsia="de-CH"/>
              </w:rPr>
              <w:t>r</w:t>
            </w:r>
            <w:r w:rsidRPr="00AA0FC5">
              <w:rPr>
                <w:rFonts w:cs="Arial"/>
                <w:sz w:val="18"/>
                <w:szCs w:val="18"/>
                <w:lang w:val="de-CH" w:eastAsia="de-CH"/>
              </w:rPr>
              <w:t>sonen</w:t>
            </w:r>
            <w:r w:rsidR="008A37D8">
              <w:rPr>
                <w:rFonts w:cs="Arial"/>
                <w:sz w:val="18"/>
                <w:szCs w:val="18"/>
                <w:lang w:val="de-CH" w:eastAsia="de-CH"/>
              </w:rPr>
              <w:t xml:space="preserve"> </w:t>
            </w:r>
            <w:r w:rsidRPr="00AA0FC5">
              <w:rPr>
                <w:rFonts w:cs="Arial"/>
                <w:sz w:val="18"/>
                <w:szCs w:val="18"/>
                <w:lang w:val="de-CH" w:eastAsia="de-CH"/>
              </w:rPr>
              <w:t>intra- und interprofessionell zusammen.</w:t>
            </w:r>
          </w:p>
        </w:tc>
        <w:tc>
          <w:tcPr>
            <w:tcW w:w="879" w:type="dxa"/>
            <w:shd w:val="clear" w:color="auto" w:fill="auto"/>
          </w:tcPr>
          <w:p w14:paraId="6B3F4864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75C9055B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58481D" w:rsidRPr="00AA0FC5" w14:paraId="421CF38C" w14:textId="77777777" w:rsidTr="0058481D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07C97117" w14:textId="77777777" w:rsidR="0058481D" w:rsidRPr="00AA0FC5" w:rsidRDefault="0058481D" w:rsidP="009D128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3.5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560427AA" w14:textId="77777777" w:rsidR="0058481D" w:rsidRPr="00DE0CCD" w:rsidRDefault="0058481D" w:rsidP="00AA0FC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E0CCD">
              <w:rPr>
                <w:bCs/>
                <w:sz w:val="18"/>
                <w:szCs w:val="18"/>
              </w:rPr>
              <w:t xml:space="preserve">Die </w:t>
            </w:r>
            <w:r>
              <w:rPr>
                <w:bCs/>
                <w:sz w:val="18"/>
                <w:szCs w:val="18"/>
              </w:rPr>
              <w:t>Auszubildende</w:t>
            </w:r>
            <w:r w:rsidRPr="00DE0CCD">
              <w:rPr>
                <w:bCs/>
                <w:sz w:val="18"/>
                <w:szCs w:val="18"/>
              </w:rPr>
              <w:t xml:space="preserve"> gestaltet und fördert präventive und gesundheitsfördernde Massnahmen für sich selbst. Dazu fordert sie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E0CCD">
              <w:rPr>
                <w:bCs/>
                <w:sz w:val="18"/>
                <w:szCs w:val="18"/>
              </w:rPr>
              <w:t>gegebenenfalls Unterstützung an.</w:t>
            </w:r>
          </w:p>
        </w:tc>
        <w:tc>
          <w:tcPr>
            <w:tcW w:w="879" w:type="dxa"/>
            <w:shd w:val="clear" w:color="auto" w:fill="auto"/>
          </w:tcPr>
          <w:p w14:paraId="78729A51" w14:textId="77777777" w:rsidR="0058481D" w:rsidRPr="00AA0FC5" w:rsidRDefault="0058481D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5F971567" w14:textId="77777777" w:rsidR="0058481D" w:rsidRPr="00AA0FC5" w:rsidRDefault="0058481D" w:rsidP="009D128A">
            <w:pPr>
              <w:rPr>
                <w:b/>
                <w:szCs w:val="22"/>
              </w:rPr>
            </w:pPr>
          </w:p>
        </w:tc>
      </w:tr>
    </w:tbl>
    <w:p w14:paraId="6BB8279C" w14:textId="77777777" w:rsidR="00C87FB2" w:rsidRDefault="00C87FB2" w:rsidP="00361448"/>
    <w:p w14:paraId="12D47F24" w14:textId="77777777" w:rsidR="003C286F" w:rsidRDefault="003C286F" w:rsidP="00361448"/>
    <w:p w14:paraId="7D1E381B" w14:textId="77777777" w:rsidR="003C286F" w:rsidRDefault="003C286F" w:rsidP="00361448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3"/>
        <w:gridCol w:w="879"/>
        <w:gridCol w:w="3398"/>
      </w:tblGrid>
      <w:tr w:rsidR="003C286F" w:rsidRPr="00AA0FC5" w14:paraId="0C9EEC0D" w14:textId="77777777" w:rsidTr="00AA0FC5"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5B4E36" w14:textId="77777777" w:rsidR="003C286F" w:rsidRPr="00AA0FC5" w:rsidRDefault="003C286F" w:rsidP="00AA0FC5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  <w:r w:rsidRPr="00AA0FC5">
              <w:rPr>
                <w:b/>
                <w:sz w:val="18"/>
                <w:szCs w:val="18"/>
              </w:rPr>
              <w:t>Arbeitsprozess 4: Pflegeergebnisse</w:t>
            </w:r>
            <w:r w:rsidR="00791D5A">
              <w:rPr>
                <w:b/>
                <w:sz w:val="18"/>
                <w:szCs w:val="18"/>
              </w:rPr>
              <w:t>, Evaluation</w:t>
            </w:r>
            <w:r w:rsidRPr="00AA0FC5">
              <w:rPr>
                <w:b/>
                <w:sz w:val="18"/>
                <w:szCs w:val="18"/>
              </w:rPr>
              <w:t xml:space="preserve"> und Pflegedokumentation</w:t>
            </w:r>
          </w:p>
          <w:p w14:paraId="48D41E65" w14:textId="77777777" w:rsidR="003C286F" w:rsidRPr="00AA0FC5" w:rsidRDefault="003C286F" w:rsidP="003C286F">
            <w:pPr>
              <w:rPr>
                <w:b/>
                <w:szCs w:val="22"/>
              </w:rPr>
            </w:pPr>
            <w:r w:rsidRPr="00AA0FC5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AA0FC5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AA0FC5">
              <w:rPr>
                <w:rFonts w:cs="Arial"/>
                <w:sz w:val="18"/>
                <w:szCs w:val="18"/>
              </w:rPr>
              <w:t xml:space="preserve"> Pflegefachperson HF überprüft im Sinne der Qualitätssicherung die Wir</w:t>
            </w:r>
            <w:r w:rsidRPr="00AA0FC5">
              <w:rPr>
                <w:rFonts w:cs="Arial"/>
                <w:sz w:val="18"/>
                <w:szCs w:val="18"/>
              </w:rPr>
              <w:t>k</w:t>
            </w:r>
            <w:r w:rsidRPr="00AA0FC5">
              <w:rPr>
                <w:rFonts w:cs="Arial"/>
                <w:sz w:val="18"/>
                <w:szCs w:val="18"/>
              </w:rPr>
              <w:t>samkeit der Pflege anhand der (Mess-) Ergebnisse. Sie beendet die Pflegeproze</w:t>
            </w:r>
            <w:r w:rsidRPr="00AA0FC5">
              <w:rPr>
                <w:rFonts w:cs="Arial"/>
                <w:sz w:val="18"/>
                <w:szCs w:val="18"/>
              </w:rPr>
              <w:t>s</w:t>
            </w:r>
            <w:r w:rsidRPr="00AA0FC5">
              <w:rPr>
                <w:rFonts w:cs="Arial"/>
                <w:sz w:val="18"/>
                <w:szCs w:val="18"/>
              </w:rPr>
              <w:t>se und gestaltet die Aus- und Übertritte. Sie dokumentiert wichtige Aspekte des Pfleg</w:t>
            </w:r>
            <w:r w:rsidRPr="00AA0FC5">
              <w:rPr>
                <w:rFonts w:cs="Arial"/>
                <w:sz w:val="18"/>
                <w:szCs w:val="18"/>
              </w:rPr>
              <w:t>e</w:t>
            </w:r>
            <w:r w:rsidRPr="00AA0FC5">
              <w:rPr>
                <w:rFonts w:cs="Arial"/>
                <w:sz w:val="18"/>
                <w:szCs w:val="18"/>
              </w:rPr>
              <w:t>prozesses</w:t>
            </w:r>
            <w:r w:rsidRPr="00AA0FC5">
              <w:rPr>
                <w:rFonts w:cs="Arial"/>
                <w:sz w:val="18"/>
                <w:szCs w:val="18"/>
              </w:rPr>
              <w:br/>
            </w:r>
          </w:p>
        </w:tc>
      </w:tr>
      <w:tr w:rsidR="003C286F" w:rsidRPr="00AA0FC5" w14:paraId="79FACFAA" w14:textId="77777777" w:rsidTr="00AA0FC5">
        <w:tc>
          <w:tcPr>
            <w:tcW w:w="549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7D25CA7" w14:textId="77777777" w:rsidR="003C286F" w:rsidRPr="00AA0FC5" w:rsidRDefault="002E1DE4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Kompetenzen 3</w:t>
            </w:r>
            <w:r w:rsidR="003C286F"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880" w:type="dxa"/>
            <w:shd w:val="clear" w:color="auto" w:fill="E0E0E0"/>
            <w:vAlign w:val="center"/>
          </w:tcPr>
          <w:p w14:paraId="6C3959C4" w14:textId="77777777" w:rsidR="003C286F" w:rsidRPr="00AA0FC5" w:rsidRDefault="003C286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ECTS-Note</w:t>
            </w:r>
          </w:p>
        </w:tc>
        <w:tc>
          <w:tcPr>
            <w:tcW w:w="3410" w:type="dxa"/>
            <w:shd w:val="clear" w:color="auto" w:fill="E0E0E0"/>
            <w:vAlign w:val="center"/>
          </w:tcPr>
          <w:p w14:paraId="6F35B201" w14:textId="77777777" w:rsidR="003C286F" w:rsidRPr="00AA0FC5" w:rsidRDefault="003C286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Bemerkungen</w:t>
            </w:r>
          </w:p>
        </w:tc>
      </w:tr>
      <w:tr w:rsidR="003C286F" w:rsidRPr="00AA0FC5" w14:paraId="502A4ED4" w14:textId="77777777" w:rsidTr="00AA0FC5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25FD9DFA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4.1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0DA244FC" w14:textId="77777777" w:rsidR="003C286F" w:rsidRPr="00AA0FC5" w:rsidRDefault="003C286F" w:rsidP="009D128A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beurteilt kons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quent die Wirkung und die Auswirkungen der Pflegei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terventi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>nen.</w:t>
            </w:r>
          </w:p>
          <w:p w14:paraId="253D1DC3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14:paraId="34AB8DBE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34698BF0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0408ECC9" w14:textId="77777777" w:rsidTr="00AA0FC5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021EF04A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4.2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77F4EF1E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reflektiert Pflegesituati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>nen syst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matisch anhand von relevanten Konzepten, Theorien und Modellen. Sie übe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trägt die gewonnenen Erkenntnisse auf and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re Arbeits- und Pflegesituati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>nen.</w:t>
            </w:r>
          </w:p>
          <w:p w14:paraId="0A864080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5B651696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50205926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5C11A161" w14:textId="77777777" w:rsidTr="00AA0FC5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657096A9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4.3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2B50C1B7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respektiert und reflektiert die rechtlichen und beruflichen Normen s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>wie die ethischen Grundsä</w:t>
            </w:r>
            <w:r w:rsidRPr="00AA0FC5">
              <w:rPr>
                <w:rFonts w:cs="Arial"/>
                <w:iCs/>
                <w:sz w:val="18"/>
                <w:szCs w:val="18"/>
              </w:rPr>
              <w:t>t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ze. </w:t>
            </w:r>
            <w:r w:rsidRPr="00AA0FC5">
              <w:rPr>
                <w:rFonts w:cs="Arial"/>
                <w:iCs/>
                <w:sz w:val="18"/>
                <w:szCs w:val="18"/>
              </w:rPr>
              <w:br/>
              <w:t>Sie setzt sich mit ethischen Dilemmata au</w:t>
            </w:r>
            <w:r w:rsidRPr="00AA0FC5">
              <w:rPr>
                <w:rFonts w:cs="Arial"/>
                <w:iCs/>
                <w:sz w:val="18"/>
                <w:szCs w:val="18"/>
              </w:rPr>
              <w:t>s</w:t>
            </w:r>
            <w:r w:rsidRPr="00AA0FC5">
              <w:rPr>
                <w:rFonts w:cs="Arial"/>
                <w:iCs/>
                <w:sz w:val="18"/>
                <w:szCs w:val="18"/>
              </w:rPr>
              <w:t>einander und bezieht Ste</w:t>
            </w:r>
            <w:r w:rsidRPr="00AA0FC5">
              <w:rPr>
                <w:rFonts w:cs="Arial"/>
                <w:iCs/>
                <w:sz w:val="18"/>
                <w:szCs w:val="18"/>
              </w:rPr>
              <w:t>l</w:t>
            </w:r>
            <w:r w:rsidRPr="00AA0FC5">
              <w:rPr>
                <w:rFonts w:cs="Arial"/>
                <w:iCs/>
                <w:sz w:val="18"/>
                <w:szCs w:val="18"/>
              </w:rPr>
              <w:t>lung.</w:t>
            </w:r>
          </w:p>
          <w:p w14:paraId="542447AC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0EDE622F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0469709B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3312A829" w14:textId="77777777" w:rsidTr="00AA0FC5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2B68F37C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4.4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7451AF70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setzt Methoden und Sta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dards für die Leistungserfassung und Qual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tätssicherung ein und beu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teilt die (Mess-)Ergebnisse. </w:t>
            </w:r>
            <w:r w:rsidRPr="00AA0FC5">
              <w:rPr>
                <w:rFonts w:cs="Arial"/>
                <w:iCs/>
                <w:sz w:val="18"/>
                <w:szCs w:val="18"/>
              </w:rPr>
              <w:br/>
              <w:t>Sie beteiligt sich an der Entwicklung von M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thoden und Standards für die Leistungserfa</w:t>
            </w:r>
            <w:r w:rsidRPr="00AA0FC5">
              <w:rPr>
                <w:rFonts w:cs="Arial"/>
                <w:iCs/>
                <w:sz w:val="18"/>
                <w:szCs w:val="18"/>
              </w:rPr>
              <w:t>s</w:t>
            </w:r>
            <w:r w:rsidRPr="00AA0FC5">
              <w:rPr>
                <w:rFonts w:cs="Arial"/>
                <w:iCs/>
                <w:sz w:val="18"/>
                <w:szCs w:val="18"/>
              </w:rPr>
              <w:t>sung und Qualitätssich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rung.</w:t>
            </w:r>
          </w:p>
          <w:p w14:paraId="7CC46241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14FA6083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64552FAB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73AB8E3A" w14:textId="77777777" w:rsidTr="00AA0FC5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6DC9FC17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4.5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78D8FE54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beschafft sich Fo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schungsergebnisse und setzt neue wisse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schaftliche Erkenntnisse im Berufsal</w:t>
            </w:r>
            <w:r w:rsidRPr="00AA0FC5">
              <w:rPr>
                <w:rFonts w:cs="Arial"/>
                <w:iCs/>
                <w:sz w:val="18"/>
                <w:szCs w:val="18"/>
              </w:rPr>
              <w:t>l</w:t>
            </w:r>
            <w:r w:rsidRPr="00AA0FC5">
              <w:rPr>
                <w:rFonts w:cs="Arial"/>
                <w:iCs/>
                <w:sz w:val="18"/>
                <w:szCs w:val="18"/>
              </w:rPr>
              <w:t>tag um.</w:t>
            </w:r>
          </w:p>
          <w:p w14:paraId="37A1E603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5901C08E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3344DBA8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67F04B44" w14:textId="77777777" w:rsidTr="00AA0FC5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177C2AE1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4.6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1185AB1F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führt die Pflegedokume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tation der Pat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entinnen/ Patienten vollständig, korrekt und für das intrapr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>fessionelle Team verstän</w:t>
            </w:r>
            <w:r w:rsidRPr="00AA0FC5">
              <w:rPr>
                <w:rFonts w:cs="Arial"/>
                <w:iCs/>
                <w:sz w:val="18"/>
                <w:szCs w:val="18"/>
              </w:rPr>
              <w:t>d</w:t>
            </w:r>
            <w:r w:rsidRPr="00AA0FC5">
              <w:rPr>
                <w:rFonts w:cs="Arial"/>
                <w:iCs/>
                <w:sz w:val="18"/>
                <w:szCs w:val="18"/>
              </w:rPr>
              <w:t>lich.</w:t>
            </w:r>
          </w:p>
          <w:p w14:paraId="50026C46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0800931F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1918D000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</w:tbl>
    <w:p w14:paraId="0884638C" w14:textId="77777777" w:rsidR="003C286F" w:rsidRDefault="003C286F" w:rsidP="00361448"/>
    <w:p w14:paraId="59EB9E4A" w14:textId="77777777" w:rsidR="00361448" w:rsidRDefault="00361448" w:rsidP="00361448">
      <w:pPr>
        <w:rPr>
          <w:b/>
        </w:rPr>
      </w:pPr>
    </w:p>
    <w:p w14:paraId="3F247212" w14:textId="77777777" w:rsidR="005B3FD7" w:rsidRDefault="005B3FD7" w:rsidP="00361448">
      <w:pPr>
        <w:rPr>
          <w:b/>
        </w:rPr>
      </w:pPr>
    </w:p>
    <w:p w14:paraId="7438F9AC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Hauptprozess: Kommunikationsprozess</w:t>
      </w:r>
    </w:p>
    <w:p w14:paraId="48CF3338" w14:textId="77777777" w:rsidR="00361448" w:rsidRDefault="00361448" w:rsidP="00361448">
      <w:pPr>
        <w:rPr>
          <w:b/>
          <w:szCs w:val="22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3"/>
        <w:gridCol w:w="879"/>
        <w:gridCol w:w="3398"/>
      </w:tblGrid>
      <w:tr w:rsidR="003C286F" w:rsidRPr="00AA0FC5" w14:paraId="5A216918" w14:textId="77777777" w:rsidTr="00AA0FC5"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ECCF5F" w14:textId="77777777" w:rsidR="003C286F" w:rsidRPr="00AA0FC5" w:rsidRDefault="003C286F" w:rsidP="00AA0FC5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AA0FC5">
              <w:rPr>
                <w:b/>
                <w:sz w:val="18"/>
                <w:szCs w:val="18"/>
              </w:rPr>
              <w:t xml:space="preserve">Arbeitsprozess 5: </w:t>
            </w:r>
            <w:r w:rsidRPr="00AA0FC5">
              <w:rPr>
                <w:rFonts w:cs="Arial"/>
                <w:b/>
                <w:sz w:val="18"/>
                <w:szCs w:val="18"/>
                <w:lang w:val="de-CH" w:eastAsia="de-CH"/>
              </w:rPr>
              <w:t>Kommunikation und Beziehungsgestaltung</w:t>
            </w:r>
          </w:p>
          <w:p w14:paraId="4ADC5C28" w14:textId="77777777" w:rsidR="003C286F" w:rsidRPr="00AA0FC5" w:rsidRDefault="003C286F" w:rsidP="00AA0FC5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  <w:r w:rsidRPr="00AA0FC5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AA0FC5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AA0FC5">
              <w:rPr>
                <w:rFonts w:cs="Arial"/>
                <w:sz w:val="18"/>
                <w:szCs w:val="18"/>
              </w:rPr>
              <w:t xml:space="preserve"> Pflegefachperson HF schafft und unterhält durch die Wahl geeigneter Kommunikat</w:t>
            </w:r>
            <w:r w:rsidRPr="00AA0FC5">
              <w:rPr>
                <w:rFonts w:cs="Arial"/>
                <w:sz w:val="18"/>
                <w:szCs w:val="18"/>
              </w:rPr>
              <w:t>i</w:t>
            </w:r>
            <w:r w:rsidRPr="00AA0FC5">
              <w:rPr>
                <w:rFonts w:cs="Arial"/>
                <w:sz w:val="18"/>
                <w:szCs w:val="18"/>
              </w:rPr>
              <w:t>onsmittel und -methoden eine empathische und vertrauensfördernde Beziehung mit Patienti</w:t>
            </w:r>
            <w:r w:rsidRPr="00AA0FC5">
              <w:rPr>
                <w:rFonts w:cs="Arial"/>
                <w:sz w:val="18"/>
                <w:szCs w:val="18"/>
              </w:rPr>
              <w:t>n</w:t>
            </w:r>
            <w:r w:rsidRPr="00AA0FC5">
              <w:rPr>
                <w:rFonts w:cs="Arial"/>
                <w:sz w:val="18"/>
                <w:szCs w:val="18"/>
              </w:rPr>
              <w:t>nen/ Patie</w:t>
            </w:r>
            <w:r w:rsidRPr="00AA0FC5">
              <w:rPr>
                <w:rFonts w:cs="Arial"/>
                <w:sz w:val="18"/>
                <w:szCs w:val="18"/>
              </w:rPr>
              <w:t>n</w:t>
            </w:r>
            <w:r w:rsidRPr="00AA0FC5">
              <w:rPr>
                <w:rFonts w:cs="Arial"/>
                <w:sz w:val="18"/>
                <w:szCs w:val="18"/>
              </w:rPr>
              <w:t>ten und deren Angehörigen.</w:t>
            </w:r>
          </w:p>
          <w:p w14:paraId="02C852E9" w14:textId="77777777" w:rsidR="003C286F" w:rsidRPr="00AA0FC5" w:rsidRDefault="003C286F" w:rsidP="009D128A">
            <w:pPr>
              <w:rPr>
                <w:b/>
                <w:sz w:val="18"/>
                <w:szCs w:val="18"/>
              </w:rPr>
            </w:pPr>
          </w:p>
        </w:tc>
      </w:tr>
      <w:tr w:rsidR="003C286F" w:rsidRPr="00AA0FC5" w14:paraId="367AB53D" w14:textId="77777777" w:rsidTr="00AA0FC5">
        <w:tc>
          <w:tcPr>
            <w:tcW w:w="549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EC99D41" w14:textId="77777777" w:rsidR="003C286F" w:rsidRPr="00AA0FC5" w:rsidRDefault="002E1DE4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Kompetenzen 3</w:t>
            </w:r>
            <w:r w:rsidR="003C286F"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880" w:type="dxa"/>
            <w:shd w:val="clear" w:color="auto" w:fill="E0E0E0"/>
            <w:vAlign w:val="center"/>
          </w:tcPr>
          <w:p w14:paraId="27A2A7CC" w14:textId="77777777" w:rsidR="003C286F" w:rsidRPr="00AA0FC5" w:rsidRDefault="003C286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ECTS-Note</w:t>
            </w:r>
          </w:p>
        </w:tc>
        <w:tc>
          <w:tcPr>
            <w:tcW w:w="3410" w:type="dxa"/>
            <w:shd w:val="clear" w:color="auto" w:fill="E0E0E0"/>
            <w:vAlign w:val="center"/>
          </w:tcPr>
          <w:p w14:paraId="260C0724" w14:textId="77777777" w:rsidR="003C286F" w:rsidRPr="00AA0FC5" w:rsidRDefault="003C286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Bemerkungen</w:t>
            </w:r>
          </w:p>
        </w:tc>
      </w:tr>
      <w:tr w:rsidR="003C286F" w:rsidRPr="00AA0FC5" w14:paraId="3A978591" w14:textId="77777777" w:rsidTr="00AA0FC5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1C87B1BD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5.1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1CBA6B91" w14:textId="77777777" w:rsidR="003C286F" w:rsidRPr="00AA0FC5" w:rsidRDefault="003C286F" w:rsidP="009D128A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gestaltet die Kommunik</w:t>
            </w:r>
            <w:r w:rsidRPr="00AA0FC5">
              <w:rPr>
                <w:rFonts w:cs="Arial"/>
                <w:iCs/>
                <w:sz w:val="18"/>
                <w:szCs w:val="18"/>
              </w:rPr>
              <w:t>a</w:t>
            </w:r>
            <w:r w:rsidRPr="00AA0FC5">
              <w:rPr>
                <w:rFonts w:cs="Arial"/>
                <w:iCs/>
                <w:sz w:val="18"/>
                <w:szCs w:val="18"/>
              </w:rPr>
              <w:t>tion und die Beziehung so, dass sie der Situ</w:t>
            </w:r>
            <w:r w:rsidRPr="00AA0FC5">
              <w:rPr>
                <w:rFonts w:cs="Arial"/>
                <w:iCs/>
                <w:sz w:val="18"/>
                <w:szCs w:val="18"/>
              </w:rPr>
              <w:t>a</w:t>
            </w:r>
            <w:r w:rsidRPr="00AA0FC5">
              <w:rPr>
                <w:rFonts w:cs="Arial"/>
                <w:iCs/>
                <w:sz w:val="18"/>
                <w:szCs w:val="18"/>
              </w:rPr>
              <w:t>tion angepasst ist, den Bedürfnissen der Pat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entinnen/Patienten und deren Angeh</w:t>
            </w:r>
            <w:r w:rsidRPr="00AA0FC5">
              <w:rPr>
                <w:rFonts w:cs="Arial"/>
                <w:iCs/>
                <w:sz w:val="18"/>
                <w:szCs w:val="18"/>
              </w:rPr>
              <w:t>ö</w:t>
            </w:r>
            <w:r w:rsidRPr="00AA0FC5">
              <w:rPr>
                <w:rFonts w:cs="Arial"/>
                <w:iCs/>
                <w:sz w:val="18"/>
                <w:szCs w:val="18"/>
              </w:rPr>
              <w:t>rigen gerecht wird, das allgemeine Wohlb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finden fördert und Ängste sowie andere psychische Stress-Phänomene situationsgerecht au</w:t>
            </w:r>
            <w:r w:rsidRPr="00AA0FC5">
              <w:rPr>
                <w:rFonts w:cs="Arial"/>
                <w:iCs/>
                <w:sz w:val="18"/>
                <w:szCs w:val="18"/>
              </w:rPr>
              <w:t>f</w:t>
            </w:r>
            <w:r w:rsidRPr="00AA0FC5">
              <w:rPr>
                <w:rFonts w:cs="Arial"/>
                <w:iCs/>
                <w:sz w:val="18"/>
                <w:szCs w:val="18"/>
              </w:rPr>
              <w:t>fängt.</w:t>
            </w:r>
          </w:p>
          <w:p w14:paraId="36BD4D3A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14:paraId="174882B7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53CB5562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4F27D510" w14:textId="77777777" w:rsidTr="00AA0FC5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61EBD3E8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5.2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2F2D4905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entwickelt adressateng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rechte gesun</w:t>
            </w:r>
            <w:r w:rsidRPr="00AA0FC5">
              <w:rPr>
                <w:rFonts w:cs="Arial"/>
                <w:iCs/>
                <w:sz w:val="18"/>
                <w:szCs w:val="18"/>
              </w:rPr>
              <w:t>d</w:t>
            </w:r>
            <w:r w:rsidRPr="00AA0FC5">
              <w:rPr>
                <w:rFonts w:cs="Arial"/>
                <w:iCs/>
                <w:sz w:val="18"/>
                <w:szCs w:val="18"/>
              </w:rPr>
              <w:t>heitsbezogene Lernprogramme für Individuen, Fam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lien, Gruppen. Sie führt diese eigenständig oder in intra- und/oder inte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professioneller Zusammenarbeit durch</w:t>
            </w:r>
          </w:p>
          <w:p w14:paraId="77570135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5FD63787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381D17D3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  <w:tr w:rsidR="003C286F" w:rsidRPr="00AA0FC5" w14:paraId="23B6D2CC" w14:textId="77777777" w:rsidTr="00AA0FC5">
        <w:tc>
          <w:tcPr>
            <w:tcW w:w="438" w:type="dxa"/>
            <w:tcBorders>
              <w:right w:val="nil"/>
            </w:tcBorders>
            <w:shd w:val="clear" w:color="auto" w:fill="auto"/>
          </w:tcPr>
          <w:p w14:paraId="4625B7BB" w14:textId="77777777" w:rsidR="003C286F" w:rsidRPr="00AA0FC5" w:rsidRDefault="003C286F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5.3</w:t>
            </w:r>
          </w:p>
        </w:tc>
        <w:tc>
          <w:tcPr>
            <w:tcW w:w="5060" w:type="dxa"/>
            <w:tcBorders>
              <w:left w:val="nil"/>
            </w:tcBorders>
            <w:shd w:val="clear" w:color="auto" w:fill="auto"/>
          </w:tcPr>
          <w:p w14:paraId="30065082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setzt sich für den bes</w:t>
            </w:r>
            <w:r w:rsidRPr="00AA0FC5">
              <w:rPr>
                <w:rFonts w:cs="Arial"/>
                <w:iCs/>
                <w:sz w:val="18"/>
                <w:szCs w:val="18"/>
              </w:rPr>
              <w:t>t</w:t>
            </w:r>
            <w:r w:rsidRPr="00AA0FC5">
              <w:rPr>
                <w:rFonts w:cs="Arial"/>
                <w:iCs/>
                <w:sz w:val="18"/>
                <w:szCs w:val="18"/>
              </w:rPr>
              <w:t>möglichen Schutz der Privatsphäre und der Persönlichkeit der Patienti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nen/Patienten während der gesamten Betre</w:t>
            </w:r>
            <w:r w:rsidRPr="00AA0FC5">
              <w:rPr>
                <w:rFonts w:cs="Arial"/>
                <w:iCs/>
                <w:sz w:val="18"/>
                <w:szCs w:val="18"/>
              </w:rPr>
              <w:t>u</w:t>
            </w:r>
            <w:r w:rsidRPr="00AA0FC5">
              <w:rPr>
                <w:rFonts w:cs="Arial"/>
                <w:iCs/>
                <w:sz w:val="18"/>
                <w:szCs w:val="18"/>
              </w:rPr>
              <w:t>ungszeit ein.</w:t>
            </w:r>
          </w:p>
          <w:p w14:paraId="7D4B6151" w14:textId="77777777" w:rsidR="003C286F" w:rsidRPr="00AA0FC5" w:rsidRDefault="003C286F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14:paraId="4FE15550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14:paraId="1292C5B1" w14:textId="77777777" w:rsidR="003C286F" w:rsidRPr="00AA0FC5" w:rsidRDefault="003C286F" w:rsidP="009D128A">
            <w:pPr>
              <w:rPr>
                <w:b/>
                <w:szCs w:val="22"/>
              </w:rPr>
            </w:pPr>
          </w:p>
        </w:tc>
      </w:tr>
    </w:tbl>
    <w:p w14:paraId="37C19821" w14:textId="77777777" w:rsidR="003C286F" w:rsidRDefault="003C286F" w:rsidP="00361448">
      <w:pPr>
        <w:rPr>
          <w:b/>
          <w:szCs w:val="22"/>
        </w:rPr>
      </w:pPr>
    </w:p>
    <w:p w14:paraId="18F5F06C" w14:textId="77777777" w:rsidR="003C286F" w:rsidRDefault="003C286F" w:rsidP="00361448">
      <w:pPr>
        <w:rPr>
          <w:b/>
          <w:szCs w:val="22"/>
        </w:rPr>
      </w:pPr>
    </w:p>
    <w:p w14:paraId="2E152F2F" w14:textId="77777777" w:rsidR="00EC4A68" w:rsidRPr="009D2BD6" w:rsidRDefault="00EC4A68" w:rsidP="00361448">
      <w:pPr>
        <w:rPr>
          <w:b/>
          <w:szCs w:val="22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043"/>
        <w:gridCol w:w="879"/>
        <w:gridCol w:w="3399"/>
      </w:tblGrid>
      <w:tr w:rsidR="00EC4A68" w:rsidRPr="00AA0FC5" w14:paraId="52925F5F" w14:textId="77777777" w:rsidTr="00AA0FC5"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BFF0A4" w14:textId="77777777" w:rsidR="00EC4A68" w:rsidRPr="00AA0FC5" w:rsidRDefault="00EC4A68" w:rsidP="00AA0FC5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AA0FC5">
              <w:rPr>
                <w:b/>
                <w:sz w:val="18"/>
                <w:szCs w:val="18"/>
              </w:rPr>
              <w:t xml:space="preserve">Arbeitsprozess 6: </w:t>
            </w:r>
            <w:r w:rsidRPr="00AA0FC5">
              <w:rPr>
                <w:rFonts w:cs="Arial"/>
                <w:b/>
                <w:sz w:val="18"/>
                <w:szCs w:val="18"/>
                <w:lang w:val="de-CH" w:eastAsia="de-CH"/>
              </w:rPr>
              <w:t>Intra- und interprofessionelle Kommunikation</w:t>
            </w:r>
          </w:p>
          <w:p w14:paraId="477FCA39" w14:textId="77777777" w:rsidR="00EC4A68" w:rsidRPr="00AA0FC5" w:rsidRDefault="00EC4A68" w:rsidP="00EC4A68">
            <w:pPr>
              <w:rPr>
                <w:b/>
                <w:sz w:val="18"/>
                <w:szCs w:val="18"/>
              </w:rPr>
            </w:pPr>
            <w:r w:rsidRPr="00AA0FC5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AA0FC5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AA0FC5">
              <w:rPr>
                <w:rFonts w:cs="Arial"/>
                <w:sz w:val="18"/>
                <w:szCs w:val="18"/>
              </w:rPr>
              <w:t xml:space="preserve"> Pflegefachperson HF gewährleistet den Informationsfluss im intra- und interprofess</w:t>
            </w:r>
            <w:r w:rsidRPr="00AA0FC5">
              <w:rPr>
                <w:rFonts w:cs="Arial"/>
                <w:sz w:val="18"/>
                <w:szCs w:val="18"/>
              </w:rPr>
              <w:t>i</w:t>
            </w:r>
            <w:r w:rsidRPr="00AA0FC5">
              <w:rPr>
                <w:rFonts w:cs="Arial"/>
                <w:sz w:val="18"/>
                <w:szCs w:val="18"/>
              </w:rPr>
              <w:t>onellen Team</w:t>
            </w:r>
            <w:r w:rsidRPr="00AA0FC5">
              <w:rPr>
                <w:b/>
                <w:sz w:val="18"/>
                <w:szCs w:val="18"/>
              </w:rPr>
              <w:t xml:space="preserve"> </w:t>
            </w:r>
          </w:p>
          <w:p w14:paraId="0C7DD649" w14:textId="77777777" w:rsidR="00EC4A68" w:rsidRPr="00AA0FC5" w:rsidRDefault="00EC4A68" w:rsidP="00EC4A68">
            <w:pPr>
              <w:rPr>
                <w:b/>
                <w:sz w:val="18"/>
                <w:szCs w:val="18"/>
              </w:rPr>
            </w:pPr>
          </w:p>
        </w:tc>
      </w:tr>
      <w:tr w:rsidR="00EC4A68" w:rsidRPr="00AA0FC5" w14:paraId="2EA676F8" w14:textId="77777777" w:rsidTr="00AA0FC5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461A9D6" w14:textId="77777777" w:rsidR="00EC4A68" w:rsidRPr="00AA0FC5" w:rsidRDefault="002E1DE4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Kompetenzen 3</w:t>
            </w:r>
            <w:r w:rsidR="00EC4A68"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41BD46EA" w14:textId="77777777" w:rsidR="00EC4A68" w:rsidRPr="00AA0FC5" w:rsidRDefault="00EC4A68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1556667D" w14:textId="77777777" w:rsidR="00EC4A68" w:rsidRPr="00AA0FC5" w:rsidRDefault="00EC4A68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Bemerkungen</w:t>
            </w:r>
          </w:p>
        </w:tc>
      </w:tr>
      <w:tr w:rsidR="00EC4A68" w:rsidRPr="00AA0FC5" w14:paraId="385BC81A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432ECC5B" w14:textId="77777777" w:rsidR="00EC4A68" w:rsidRPr="00AA0FC5" w:rsidRDefault="00EC4A68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6.1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756284BD" w14:textId="77777777" w:rsidR="00EC4A68" w:rsidRPr="00AA0FC5" w:rsidRDefault="00EC4A68" w:rsidP="009D128A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informiert das intra- und interprofessi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>nelle Team präzis, zur richtigen Zeit und angemessen über Gesundheitsz</w:t>
            </w:r>
            <w:r w:rsidRPr="00AA0FC5">
              <w:rPr>
                <w:rFonts w:cs="Arial"/>
                <w:iCs/>
                <w:sz w:val="18"/>
                <w:szCs w:val="18"/>
              </w:rPr>
              <w:t>u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stand und – </w:t>
            </w:r>
            <w:proofErr w:type="spellStart"/>
            <w:r w:rsidRPr="00AA0FC5">
              <w:rPr>
                <w:rFonts w:cs="Arial"/>
                <w:iCs/>
                <w:sz w:val="18"/>
                <w:szCs w:val="18"/>
              </w:rPr>
              <w:t>entwicklungen</w:t>
            </w:r>
            <w:proofErr w:type="spellEnd"/>
            <w:r w:rsidRPr="00AA0FC5">
              <w:rPr>
                <w:rFonts w:cs="Arial"/>
                <w:iCs/>
                <w:sz w:val="18"/>
                <w:szCs w:val="18"/>
              </w:rPr>
              <w:t xml:space="preserve"> der Patienti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nen/Patienten.</w:t>
            </w:r>
          </w:p>
          <w:p w14:paraId="5F8B4403" w14:textId="77777777" w:rsidR="00EC4A68" w:rsidRPr="00AA0FC5" w:rsidRDefault="00EC4A68" w:rsidP="009D128A">
            <w:pPr>
              <w:rPr>
                <w:b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7CBD22F1" w14:textId="77777777" w:rsidR="00EC4A68" w:rsidRPr="00AA0FC5" w:rsidRDefault="00EC4A68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7EF2816A" w14:textId="77777777" w:rsidR="00EC4A68" w:rsidRPr="00AA0FC5" w:rsidRDefault="00EC4A68" w:rsidP="009D128A">
            <w:pPr>
              <w:rPr>
                <w:b/>
                <w:szCs w:val="22"/>
              </w:rPr>
            </w:pPr>
          </w:p>
        </w:tc>
      </w:tr>
      <w:tr w:rsidR="00EC4A68" w:rsidRPr="00AA0FC5" w14:paraId="7B94F539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34186C61" w14:textId="77777777" w:rsidR="00EC4A68" w:rsidRPr="00AA0FC5" w:rsidRDefault="00EC4A68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6.2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2802A466" w14:textId="77777777" w:rsidR="00EC4A68" w:rsidRPr="00AA0FC5" w:rsidRDefault="00EC4A68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HF beschafft sich gezielt Informationen. Sie wählt die richtigen Info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mat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onsmittel und -wege aus und wendet diese adäquat und eff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zient an.</w:t>
            </w:r>
          </w:p>
          <w:p w14:paraId="0869AAC2" w14:textId="77777777" w:rsidR="00EC4A68" w:rsidRPr="00AA0FC5" w:rsidRDefault="00EC4A68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58C895D0" w14:textId="77777777" w:rsidR="00EC4A68" w:rsidRPr="00AA0FC5" w:rsidRDefault="00EC4A68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22283564" w14:textId="77777777" w:rsidR="00EC4A68" w:rsidRPr="00AA0FC5" w:rsidRDefault="00EC4A68" w:rsidP="009D128A">
            <w:pPr>
              <w:rPr>
                <w:b/>
                <w:szCs w:val="22"/>
              </w:rPr>
            </w:pPr>
          </w:p>
        </w:tc>
      </w:tr>
    </w:tbl>
    <w:p w14:paraId="1C9078E1" w14:textId="77777777" w:rsidR="00361448" w:rsidRDefault="00361448" w:rsidP="00361448"/>
    <w:p w14:paraId="6D7A1C3D" w14:textId="77777777" w:rsidR="00C571A7" w:rsidRDefault="00C571A7" w:rsidP="00361448"/>
    <w:p w14:paraId="009A3B76" w14:textId="77777777" w:rsidR="00361448" w:rsidRDefault="00361448" w:rsidP="00361448"/>
    <w:p w14:paraId="37E7D58A" w14:textId="77777777" w:rsidR="00B3392B" w:rsidRDefault="00B3392B" w:rsidP="00361448"/>
    <w:p w14:paraId="53F7E766" w14:textId="77777777" w:rsidR="00C571A7" w:rsidRDefault="00C571A7" w:rsidP="00361448"/>
    <w:p w14:paraId="6875184E" w14:textId="77777777" w:rsidR="00361448" w:rsidRPr="00545F0F" w:rsidRDefault="00361448" w:rsidP="00361448">
      <w:pPr>
        <w:rPr>
          <w:b/>
        </w:rPr>
      </w:pPr>
      <w:r>
        <w:rPr>
          <w:b/>
          <w:sz w:val="28"/>
          <w:szCs w:val="28"/>
        </w:rPr>
        <w:t>Hauptprozess: Wissensmanagement</w:t>
      </w:r>
    </w:p>
    <w:p w14:paraId="6F3269E2" w14:textId="77777777" w:rsidR="00361448" w:rsidRDefault="00361448" w:rsidP="00361448">
      <w:pPr>
        <w:rPr>
          <w:b/>
          <w:szCs w:val="22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043"/>
        <w:gridCol w:w="879"/>
        <w:gridCol w:w="3399"/>
      </w:tblGrid>
      <w:tr w:rsidR="00B3392B" w:rsidRPr="00AA0FC5" w14:paraId="6E1D31DF" w14:textId="77777777" w:rsidTr="00AA0FC5"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150579" w14:textId="77777777" w:rsidR="00B3392B" w:rsidRPr="00AA0FC5" w:rsidRDefault="00B3392B" w:rsidP="00AA0FC5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AA0FC5">
              <w:rPr>
                <w:b/>
                <w:sz w:val="18"/>
                <w:szCs w:val="18"/>
              </w:rPr>
              <w:t xml:space="preserve">Arbeitsprozess 7: </w:t>
            </w:r>
            <w:r w:rsidRPr="00AA0FC5">
              <w:rPr>
                <w:rFonts w:cs="Arial"/>
                <w:b/>
                <w:sz w:val="18"/>
                <w:szCs w:val="18"/>
                <w:lang w:val="de-CH" w:eastAsia="de-CH"/>
              </w:rPr>
              <w:t>Weiterbildung</w:t>
            </w:r>
          </w:p>
          <w:p w14:paraId="4D7FF542" w14:textId="77777777" w:rsidR="00B3392B" w:rsidRPr="00AA0FC5" w:rsidRDefault="00B3392B" w:rsidP="00B3392B">
            <w:pPr>
              <w:rPr>
                <w:rFonts w:cs="Arial"/>
                <w:sz w:val="18"/>
                <w:szCs w:val="18"/>
              </w:rPr>
            </w:pPr>
            <w:r w:rsidRPr="00AA0FC5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AA0FC5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AA0FC5">
              <w:rPr>
                <w:rFonts w:cs="Arial"/>
                <w:sz w:val="18"/>
                <w:szCs w:val="18"/>
              </w:rPr>
              <w:t xml:space="preserve"> Pflegefachperson HF bildet sich fortlaufend weiter.</w:t>
            </w:r>
          </w:p>
          <w:p w14:paraId="40F0BA05" w14:textId="77777777" w:rsidR="00B3392B" w:rsidRPr="00AA0FC5" w:rsidRDefault="00B3392B" w:rsidP="009D128A">
            <w:pPr>
              <w:rPr>
                <w:b/>
                <w:sz w:val="18"/>
                <w:szCs w:val="18"/>
              </w:rPr>
            </w:pPr>
          </w:p>
        </w:tc>
      </w:tr>
      <w:tr w:rsidR="00B3392B" w:rsidRPr="00AA0FC5" w14:paraId="6024A851" w14:textId="77777777" w:rsidTr="00AA0FC5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10F32F7" w14:textId="77777777" w:rsidR="00B3392B" w:rsidRPr="00AA0FC5" w:rsidRDefault="002E1DE4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Kompetenzen 3</w:t>
            </w:r>
            <w:r w:rsidR="00B3392B"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6F2330C7" w14:textId="77777777" w:rsidR="00B3392B" w:rsidRPr="00AA0FC5" w:rsidRDefault="00B3392B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341336A8" w14:textId="77777777" w:rsidR="00B3392B" w:rsidRPr="00AA0FC5" w:rsidRDefault="00B3392B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Bemerkungen</w:t>
            </w:r>
          </w:p>
        </w:tc>
      </w:tr>
      <w:tr w:rsidR="00B3392B" w:rsidRPr="00AA0FC5" w14:paraId="523E2955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795A0ABB" w14:textId="77777777" w:rsidR="00B3392B" w:rsidRPr="00AA0FC5" w:rsidRDefault="00B3392B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7.1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0E5AA9F0" w14:textId="77777777" w:rsidR="00B3392B" w:rsidRPr="00AA0FC5" w:rsidRDefault="00B3392B" w:rsidP="009D128A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nimmt die berufl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che Situation als Lern- und Lehrmöglichkeit wahr und setzt sich mit Forschungse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gebnissen auseina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der.</w:t>
            </w:r>
          </w:p>
          <w:p w14:paraId="4736155C" w14:textId="77777777" w:rsidR="00B3392B" w:rsidRPr="00AA0FC5" w:rsidRDefault="00B3392B" w:rsidP="009D128A">
            <w:pPr>
              <w:rPr>
                <w:b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14:paraId="00DE349B" w14:textId="77777777" w:rsidR="00B3392B" w:rsidRPr="00AA0FC5" w:rsidRDefault="00B3392B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6794CB0A" w14:textId="77777777" w:rsidR="00B3392B" w:rsidRPr="00AA0FC5" w:rsidRDefault="00B3392B" w:rsidP="009D128A">
            <w:pPr>
              <w:rPr>
                <w:b/>
                <w:szCs w:val="22"/>
              </w:rPr>
            </w:pPr>
          </w:p>
        </w:tc>
      </w:tr>
      <w:tr w:rsidR="00B3392B" w:rsidRPr="00AA0FC5" w14:paraId="3CFD9B80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35C479FF" w14:textId="77777777" w:rsidR="00B3392B" w:rsidRPr="00AA0FC5" w:rsidRDefault="00B3392B" w:rsidP="009D128A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7.2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4D88F67D" w14:textId="77777777" w:rsidR="00B3392B" w:rsidRPr="00AA0FC5" w:rsidRDefault="00B3392B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beurteilt die Qual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tät der eigenen Arbeit und nutzt die eigenen Erfa</w:t>
            </w:r>
            <w:r w:rsidRPr="00AA0FC5">
              <w:rPr>
                <w:rFonts w:cs="Arial"/>
                <w:iCs/>
                <w:sz w:val="18"/>
                <w:szCs w:val="18"/>
              </w:rPr>
              <w:t>h</w:t>
            </w:r>
            <w:r w:rsidRPr="00AA0FC5">
              <w:rPr>
                <w:rFonts w:cs="Arial"/>
                <w:iCs/>
                <w:sz w:val="18"/>
                <w:szCs w:val="18"/>
              </w:rPr>
              <w:t>rungen mit dem Ziel, kritisch-konstruktiv zu urteilen und selbstständig zu a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beiten.</w:t>
            </w:r>
          </w:p>
          <w:p w14:paraId="1A6504DC" w14:textId="77777777" w:rsidR="00B3392B" w:rsidRPr="00AA0FC5" w:rsidRDefault="00B3392B" w:rsidP="00AA0FC5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30783188" w14:textId="77777777" w:rsidR="00B3392B" w:rsidRPr="00AA0FC5" w:rsidRDefault="00B3392B" w:rsidP="009D128A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0E10FE6F" w14:textId="77777777" w:rsidR="00B3392B" w:rsidRPr="00AA0FC5" w:rsidRDefault="00B3392B" w:rsidP="009D128A">
            <w:pPr>
              <w:rPr>
                <w:b/>
                <w:szCs w:val="22"/>
              </w:rPr>
            </w:pPr>
          </w:p>
        </w:tc>
      </w:tr>
    </w:tbl>
    <w:p w14:paraId="684359A9" w14:textId="77777777" w:rsidR="00B3392B" w:rsidRDefault="00B3392B" w:rsidP="00361448">
      <w:pPr>
        <w:rPr>
          <w:b/>
          <w:szCs w:val="22"/>
        </w:rPr>
      </w:pPr>
    </w:p>
    <w:p w14:paraId="7AD39244" w14:textId="77777777" w:rsidR="00361448" w:rsidRDefault="00361448" w:rsidP="00361448"/>
    <w:tbl>
      <w:tblPr>
        <w:tblW w:w="9822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2"/>
      </w:tblGrid>
      <w:tr w:rsidR="00AC09DF" w14:paraId="105BCECD" w14:textId="77777777" w:rsidTr="00AC09DF">
        <w:trPr>
          <w:cantSplit/>
          <w:tblHeader/>
        </w:trPr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19F2DCC" w14:textId="77777777" w:rsidR="00AC09DF" w:rsidRPr="00B84C79" w:rsidRDefault="00AC09DF" w:rsidP="00AC09DF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 xml:space="preserve">Arbeitsprozess </w:t>
            </w:r>
            <w:r>
              <w:rPr>
                <w:b/>
                <w:sz w:val="18"/>
                <w:szCs w:val="18"/>
              </w:rPr>
              <w:t>8: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="00791D5A">
              <w:rPr>
                <w:rFonts w:cs="Arial"/>
                <w:b/>
                <w:sz w:val="18"/>
                <w:szCs w:val="18"/>
                <w:lang w:val="de-CH" w:eastAsia="de-CH"/>
              </w:rPr>
              <w:t>Ausbildungs</w:t>
            </w:r>
            <w:proofErr w:type="gramStart"/>
            <w:r w:rsidR="00791D5A">
              <w:rPr>
                <w:rFonts w:cs="Arial"/>
                <w:b/>
                <w:sz w:val="18"/>
                <w:szCs w:val="18"/>
                <w:lang w:val="de-CH" w:eastAsia="de-CH"/>
              </w:rPr>
              <w:t>-</w:t>
            </w:r>
            <w:r w:rsidR="00465BF0">
              <w:rPr>
                <w:rFonts w:cs="Arial"/>
                <w:b/>
                <w:sz w:val="18"/>
                <w:szCs w:val="18"/>
                <w:lang w:val="de-CH" w:eastAsia="de-CH"/>
              </w:rPr>
              <w:t>,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-</w:t>
            </w:r>
            <w:proofErr w:type="gramEnd"/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 xml:space="preserve"> Anleitung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s</w:t>
            </w:r>
            <w:r w:rsidR="00465BF0">
              <w:rPr>
                <w:rFonts w:cs="Arial"/>
                <w:b/>
                <w:sz w:val="18"/>
                <w:szCs w:val="18"/>
                <w:lang w:val="de-CH" w:eastAsia="de-CH"/>
              </w:rPr>
              <w:t>- und Beratungs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funktion</w:t>
            </w:r>
          </w:p>
          <w:p w14:paraId="72AC9E95" w14:textId="77777777" w:rsidR="00AC09DF" w:rsidRPr="00B84C79" w:rsidRDefault="00AC09DF" w:rsidP="00AC09DF">
            <w:pPr>
              <w:rPr>
                <w:rFonts w:cs="Arial"/>
                <w:sz w:val="18"/>
                <w:szCs w:val="18"/>
              </w:rPr>
            </w:pPr>
            <w:r w:rsidRPr="00B84C79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B84C79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B84C79">
              <w:rPr>
                <w:rFonts w:cs="Arial"/>
                <w:sz w:val="18"/>
                <w:szCs w:val="18"/>
              </w:rPr>
              <w:t xml:space="preserve"> Pflegefachperson HF nimmt </w:t>
            </w:r>
            <w:r w:rsidR="00465BF0">
              <w:rPr>
                <w:rFonts w:cs="Arial"/>
                <w:sz w:val="18"/>
                <w:szCs w:val="18"/>
              </w:rPr>
              <w:t>Ausbildungs-,</w:t>
            </w:r>
            <w:r w:rsidRPr="00B84C79">
              <w:rPr>
                <w:rFonts w:cs="Arial"/>
                <w:sz w:val="18"/>
                <w:szCs w:val="18"/>
              </w:rPr>
              <w:t xml:space="preserve"> Anleitungs</w:t>
            </w:r>
            <w:r w:rsidR="00465BF0">
              <w:rPr>
                <w:rFonts w:cs="Arial"/>
                <w:sz w:val="18"/>
                <w:szCs w:val="18"/>
              </w:rPr>
              <w:t>- und Beratungs</w:t>
            </w:r>
            <w:r w:rsidRPr="00B84C79">
              <w:rPr>
                <w:rFonts w:cs="Arial"/>
                <w:sz w:val="18"/>
                <w:szCs w:val="18"/>
              </w:rPr>
              <w:t>funkti</w:t>
            </w:r>
            <w:r w:rsidRPr="00B84C79">
              <w:rPr>
                <w:rFonts w:cs="Arial"/>
                <w:sz w:val="18"/>
                <w:szCs w:val="18"/>
              </w:rPr>
              <w:t>o</w:t>
            </w:r>
            <w:r w:rsidRPr="00B84C79">
              <w:rPr>
                <w:rFonts w:cs="Arial"/>
                <w:sz w:val="18"/>
                <w:szCs w:val="18"/>
              </w:rPr>
              <w:t>nen wahr.</w:t>
            </w:r>
          </w:p>
          <w:p w14:paraId="634CB22A" w14:textId="77777777" w:rsidR="00AC09DF" w:rsidRPr="00BF099E" w:rsidRDefault="00AC09DF" w:rsidP="00AC09DF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2D194446" w14:textId="77777777" w:rsidR="00AA0FC5" w:rsidRPr="00AA0FC5" w:rsidRDefault="00AA0FC5" w:rsidP="00AA0FC5">
      <w:pPr>
        <w:rPr>
          <w:vanish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043"/>
        <w:gridCol w:w="879"/>
        <w:gridCol w:w="3399"/>
      </w:tblGrid>
      <w:tr w:rsidR="00AC09DF" w:rsidRPr="00AA0FC5" w14:paraId="68D5FF85" w14:textId="77777777" w:rsidTr="00AA0FC5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D5CF4F1" w14:textId="77777777" w:rsidR="00AC09DF" w:rsidRPr="00AA0FC5" w:rsidRDefault="00AC09D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Kompetenzen 3.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322D8E47" w14:textId="77777777" w:rsidR="00AC09DF" w:rsidRPr="00AA0FC5" w:rsidRDefault="00AC09D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18B813A2" w14:textId="77777777" w:rsidR="00AC09DF" w:rsidRPr="00AA0FC5" w:rsidRDefault="00AC09D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Bemerkungen</w:t>
            </w:r>
          </w:p>
        </w:tc>
      </w:tr>
      <w:tr w:rsidR="00AC09DF" w:rsidRPr="00AA0FC5" w14:paraId="7218C7B1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74B89111" w14:textId="77777777" w:rsidR="00AC09DF" w:rsidRPr="00AA0FC5" w:rsidRDefault="00553910" w:rsidP="000339F0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8</w:t>
            </w:r>
            <w:r w:rsidR="00AC09DF" w:rsidRPr="00AA0FC5">
              <w:rPr>
                <w:bCs/>
                <w:sz w:val="18"/>
                <w:szCs w:val="18"/>
              </w:rPr>
              <w:t>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67A22DC3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unterstützt andere Au</w:t>
            </w:r>
            <w:r w:rsidRPr="00AA0FC5">
              <w:rPr>
                <w:rFonts w:cs="Arial"/>
                <w:iCs/>
                <w:sz w:val="18"/>
                <w:szCs w:val="18"/>
              </w:rPr>
              <w:t>s</w:t>
            </w:r>
            <w:r w:rsidRPr="00AA0FC5">
              <w:rPr>
                <w:rFonts w:cs="Arial"/>
                <w:iCs/>
                <w:sz w:val="18"/>
                <w:szCs w:val="18"/>
              </w:rPr>
              <w:t>zubildende wä</w:t>
            </w:r>
            <w:r w:rsidRPr="00AA0FC5">
              <w:rPr>
                <w:rFonts w:cs="Arial"/>
                <w:iCs/>
                <w:sz w:val="18"/>
                <w:szCs w:val="18"/>
              </w:rPr>
              <w:t>h</w:t>
            </w:r>
            <w:r w:rsidRPr="00AA0FC5">
              <w:rPr>
                <w:rFonts w:cs="Arial"/>
                <w:iCs/>
                <w:sz w:val="18"/>
                <w:szCs w:val="18"/>
              </w:rPr>
              <w:t>rend deren Praktikum. Sie leitet die Auszubildenden ve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schiedener Bildungsgänge an und fördert deren Ler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prozesse</w:t>
            </w:r>
          </w:p>
          <w:p w14:paraId="53C283F4" w14:textId="77777777" w:rsidR="00AC09DF" w:rsidRPr="00AA0FC5" w:rsidRDefault="00AC09DF" w:rsidP="000339F0">
            <w:pPr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684D19FB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70EA9310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</w:tr>
    </w:tbl>
    <w:p w14:paraId="3BB1CD4F" w14:textId="77777777" w:rsidR="00361448" w:rsidRDefault="00361448" w:rsidP="00361448"/>
    <w:p w14:paraId="2F1E1ADB" w14:textId="77777777" w:rsidR="008A3267" w:rsidRDefault="008A3267" w:rsidP="00361448"/>
    <w:p w14:paraId="30F8FE27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Hauptprozess: Organisationsprozesse</w:t>
      </w:r>
    </w:p>
    <w:p w14:paraId="5B3AF9A7" w14:textId="77777777" w:rsidR="00361448" w:rsidRDefault="00361448" w:rsidP="00361448">
      <w:pPr>
        <w:rPr>
          <w:b/>
          <w:szCs w:val="22"/>
        </w:rPr>
      </w:pPr>
    </w:p>
    <w:tbl>
      <w:tblPr>
        <w:tblW w:w="9822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2"/>
      </w:tblGrid>
      <w:tr w:rsidR="00AC09DF" w14:paraId="185423F4" w14:textId="77777777" w:rsidTr="000339F0">
        <w:trPr>
          <w:cantSplit/>
          <w:tblHeader/>
        </w:trPr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088738F" w14:textId="77777777" w:rsidR="00AC09DF" w:rsidRPr="00B84C79" w:rsidRDefault="00AC09DF" w:rsidP="00AC09DF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9</w:t>
            </w:r>
            <w:r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Organisation und Führung</w:t>
            </w:r>
          </w:p>
          <w:p w14:paraId="0DC5DA0B" w14:textId="77777777" w:rsidR="00AC09DF" w:rsidRDefault="00AC09DF" w:rsidP="00AC09DF">
            <w:pPr>
              <w:pStyle w:val="Textkrper2"/>
              <w:spacing w:before="60" w:after="60"/>
              <w:rPr>
                <w:rFonts w:cs="Arial"/>
                <w:sz w:val="18"/>
                <w:szCs w:val="18"/>
              </w:rPr>
            </w:pPr>
            <w:r w:rsidRPr="00B84C79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B84C79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B84C79">
              <w:rPr>
                <w:rFonts w:cs="Arial"/>
                <w:sz w:val="18"/>
                <w:szCs w:val="18"/>
              </w:rPr>
              <w:t xml:space="preserve"> Pflegefachperson HF </w:t>
            </w:r>
            <w:r w:rsidR="00465BF0">
              <w:rPr>
                <w:rFonts w:cs="Arial"/>
                <w:sz w:val="18"/>
                <w:szCs w:val="18"/>
              </w:rPr>
              <w:t xml:space="preserve">ist verantwortlich für den Pflegeprozess. </w:t>
            </w:r>
            <w:r w:rsidRPr="00B84C79">
              <w:rPr>
                <w:rFonts w:cs="Arial"/>
                <w:sz w:val="18"/>
                <w:szCs w:val="18"/>
              </w:rPr>
              <w:t>Sie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sz w:val="18"/>
                <w:szCs w:val="18"/>
              </w:rPr>
              <w:t>nimmt berufspädagogische Aufgaben wahr. Sie arbeitet effizient mit Fachpersonen intra- und interprofessionell zusa</w:t>
            </w:r>
            <w:r w:rsidRPr="00B84C79">
              <w:rPr>
                <w:rFonts w:cs="Arial"/>
                <w:sz w:val="18"/>
                <w:szCs w:val="18"/>
              </w:rPr>
              <w:t>m</w:t>
            </w:r>
            <w:r w:rsidRPr="00B84C79">
              <w:rPr>
                <w:rFonts w:cs="Arial"/>
                <w:sz w:val="18"/>
                <w:szCs w:val="18"/>
              </w:rPr>
              <w:t>men</w:t>
            </w:r>
          </w:p>
          <w:p w14:paraId="7A4A8819" w14:textId="77777777" w:rsidR="00AC09DF" w:rsidRPr="00BF099E" w:rsidRDefault="00AC09DF" w:rsidP="00AC09DF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6EF4030E" w14:textId="77777777" w:rsidR="00AA0FC5" w:rsidRPr="00AA0FC5" w:rsidRDefault="00AA0FC5" w:rsidP="00AA0FC5">
      <w:pPr>
        <w:rPr>
          <w:vanish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043"/>
        <w:gridCol w:w="879"/>
        <w:gridCol w:w="3399"/>
      </w:tblGrid>
      <w:tr w:rsidR="00AC09DF" w:rsidRPr="00AA0FC5" w14:paraId="60E6914D" w14:textId="77777777" w:rsidTr="00AA0FC5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222631DD" w14:textId="77777777" w:rsidR="00AC09DF" w:rsidRPr="00AA0FC5" w:rsidRDefault="00AC09D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t>Kompetenzen 3.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2E53B5D7" w14:textId="77777777" w:rsidR="00AC09DF" w:rsidRPr="00AA0FC5" w:rsidRDefault="00AC09D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5C73C8AE" w14:textId="77777777" w:rsidR="00AC09DF" w:rsidRPr="00AA0FC5" w:rsidRDefault="00AC09D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Bemerkungen</w:t>
            </w:r>
          </w:p>
        </w:tc>
      </w:tr>
      <w:tr w:rsidR="00AC09DF" w:rsidRPr="00AA0FC5" w14:paraId="3D259ECB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08612BDD" w14:textId="77777777" w:rsidR="00AC09DF" w:rsidRPr="00AA0FC5" w:rsidRDefault="00AC09DF" w:rsidP="000339F0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9.1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12DC7E8D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trägt aktiv zur konstrukt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ven intra- und interprofessionellen Zusa</w:t>
            </w:r>
            <w:r w:rsidRPr="00AA0FC5">
              <w:rPr>
                <w:rFonts w:cs="Arial"/>
                <w:iCs/>
                <w:sz w:val="18"/>
                <w:szCs w:val="18"/>
              </w:rPr>
              <w:t>m</w:t>
            </w:r>
            <w:r w:rsidRPr="00AA0FC5">
              <w:rPr>
                <w:rFonts w:cs="Arial"/>
                <w:iCs/>
                <w:sz w:val="18"/>
                <w:szCs w:val="18"/>
              </w:rPr>
              <w:t>mena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beit bei.</w:t>
            </w:r>
          </w:p>
          <w:p w14:paraId="2FEFA2B8" w14:textId="77777777" w:rsidR="00AC09DF" w:rsidRPr="00AA0FC5" w:rsidRDefault="00AC09DF" w:rsidP="000339F0">
            <w:pPr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174228DD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60266CB7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</w:tr>
      <w:tr w:rsidR="00AC09DF" w:rsidRPr="00AA0FC5" w14:paraId="5DC97CD1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6749A451" w14:textId="77777777" w:rsidR="00AC09DF" w:rsidRPr="00AA0FC5" w:rsidRDefault="00AC09DF" w:rsidP="000339F0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9.2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0F3197B6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koordiniert vorhand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ne Ressourcen und setzt diese adäquat und eff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zient ein.</w:t>
            </w:r>
          </w:p>
          <w:p w14:paraId="7C95E440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1D6261DD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62512370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</w:tr>
      <w:tr w:rsidR="00AC09DF" w:rsidRPr="00AA0FC5" w14:paraId="65D16912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15C644CE" w14:textId="77777777" w:rsidR="00AC09DF" w:rsidRPr="00AA0FC5" w:rsidRDefault="00AC09DF" w:rsidP="000339F0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9.3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724A555F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analysiert in der eig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nen Institution bzw. in der eigenen Organisation</w:t>
            </w:r>
            <w:r w:rsidRPr="00AA0FC5">
              <w:rPr>
                <w:rFonts w:cs="Arial"/>
                <w:iCs/>
                <w:sz w:val="18"/>
                <w:szCs w:val="18"/>
              </w:rPr>
              <w:t>s</w:t>
            </w:r>
            <w:r w:rsidRPr="00AA0FC5">
              <w:rPr>
                <w:rFonts w:cs="Arial"/>
                <w:iCs/>
                <w:sz w:val="18"/>
                <w:szCs w:val="18"/>
              </w:rPr>
              <w:t>einheit die Organisationsabläufe und gesta</w:t>
            </w:r>
            <w:r w:rsidRPr="00AA0FC5">
              <w:rPr>
                <w:rFonts w:cs="Arial"/>
                <w:iCs/>
                <w:sz w:val="18"/>
                <w:szCs w:val="18"/>
              </w:rPr>
              <w:t>l</w:t>
            </w:r>
            <w:r w:rsidRPr="00AA0FC5">
              <w:rPr>
                <w:rFonts w:cs="Arial"/>
                <w:iCs/>
                <w:sz w:val="18"/>
                <w:szCs w:val="18"/>
              </w:rPr>
              <w:t>tet diese mit.</w:t>
            </w:r>
          </w:p>
          <w:p w14:paraId="28BA02BE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0307F5CA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636CF3CA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</w:tr>
      <w:tr w:rsidR="00AC09DF" w:rsidRPr="00AA0FC5" w14:paraId="5FA815F5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2DB8BC78" w14:textId="77777777" w:rsidR="00AC09DF" w:rsidRPr="00AA0FC5" w:rsidRDefault="00AC09DF" w:rsidP="000339F0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9.4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232314C6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übernimmt fachliche Koordinations-, Delegations-, Anleitungs- und Überwachungsaufgaben innerhalb des intraprofessi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>nellen Teams.</w:t>
            </w:r>
          </w:p>
          <w:p w14:paraId="13E0A6DB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2C6DD881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0D17A881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</w:tr>
    </w:tbl>
    <w:p w14:paraId="4E5F4194" w14:textId="77777777" w:rsidR="00AC09DF" w:rsidRPr="009D2BD6" w:rsidRDefault="00AC09DF" w:rsidP="00361448">
      <w:pPr>
        <w:rPr>
          <w:b/>
          <w:szCs w:val="22"/>
        </w:rPr>
      </w:pPr>
    </w:p>
    <w:p w14:paraId="3763A1FC" w14:textId="77777777" w:rsidR="00361448" w:rsidRDefault="00361448" w:rsidP="00361448"/>
    <w:tbl>
      <w:tblPr>
        <w:tblW w:w="9822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2"/>
      </w:tblGrid>
      <w:tr w:rsidR="00AC09DF" w14:paraId="400A9388" w14:textId="77777777" w:rsidTr="000339F0">
        <w:trPr>
          <w:cantSplit/>
          <w:tblHeader/>
        </w:trPr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44A0483" w14:textId="77777777" w:rsidR="00AC09DF" w:rsidRPr="00B84C79" w:rsidRDefault="00AC09DF" w:rsidP="00AC09DF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10</w:t>
            </w:r>
            <w:r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Logistik und Administration</w:t>
            </w:r>
          </w:p>
          <w:p w14:paraId="269BBF67" w14:textId="77777777" w:rsidR="00AC09DF" w:rsidRPr="00BF099E" w:rsidRDefault="00AC09DF" w:rsidP="00AC09DF">
            <w:pPr>
              <w:pStyle w:val="Textkrper2"/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B84C79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B84C79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B84C79">
              <w:rPr>
                <w:rFonts w:cs="Arial"/>
                <w:sz w:val="18"/>
                <w:szCs w:val="18"/>
              </w:rPr>
              <w:t xml:space="preserve"> Pflegefachperson HF gestaltet die für die Pflege förderlichen strukturellen Rahmenb</w:t>
            </w:r>
            <w:r w:rsidRPr="00B84C79">
              <w:rPr>
                <w:rFonts w:cs="Arial"/>
                <w:sz w:val="18"/>
                <w:szCs w:val="18"/>
              </w:rPr>
              <w:t>e</w:t>
            </w:r>
            <w:r w:rsidRPr="00B84C79">
              <w:rPr>
                <w:rFonts w:cs="Arial"/>
                <w:sz w:val="18"/>
                <w:szCs w:val="18"/>
              </w:rPr>
              <w:t xml:space="preserve">dingungen selbstständig oder in Zusammenarbeit mit den zuständigen   Personen </w:t>
            </w:r>
            <w:proofErr w:type="gramStart"/>
            <w:r w:rsidRPr="00B84C79">
              <w:rPr>
                <w:rFonts w:cs="Arial"/>
                <w:sz w:val="18"/>
                <w:szCs w:val="18"/>
              </w:rPr>
              <w:t>und  Dien</w:t>
            </w:r>
            <w:r w:rsidRPr="00B84C79">
              <w:rPr>
                <w:rFonts w:cs="Arial"/>
                <w:sz w:val="18"/>
                <w:szCs w:val="18"/>
              </w:rPr>
              <w:t>s</w:t>
            </w:r>
            <w:r w:rsidRPr="00B84C79">
              <w:rPr>
                <w:rFonts w:cs="Arial"/>
                <w:sz w:val="18"/>
                <w:szCs w:val="18"/>
              </w:rPr>
              <w:t>ten</w:t>
            </w:r>
            <w:proofErr w:type="gramEnd"/>
            <w:r w:rsidRPr="00B84C79">
              <w:rPr>
                <w:rFonts w:cs="Arial"/>
                <w:sz w:val="18"/>
                <w:szCs w:val="18"/>
              </w:rPr>
              <w:t>. Im Rahmen ihrer Tätigkeit trägt sie zum effizie</w:t>
            </w:r>
            <w:r w:rsidRPr="00B84C79">
              <w:rPr>
                <w:rFonts w:cs="Arial"/>
                <w:sz w:val="18"/>
                <w:szCs w:val="18"/>
              </w:rPr>
              <w:t>n</w:t>
            </w:r>
            <w:r w:rsidRPr="00B84C79">
              <w:rPr>
                <w:rFonts w:cs="Arial"/>
                <w:sz w:val="18"/>
                <w:szCs w:val="18"/>
              </w:rPr>
              <w:t>ten Ablauf der administrativen Prozesse bei.</w:t>
            </w:r>
            <w:r>
              <w:rPr>
                <w:rFonts w:cs="Arial"/>
                <w:sz w:val="18"/>
                <w:szCs w:val="18"/>
              </w:rPr>
              <w:br/>
            </w:r>
          </w:p>
        </w:tc>
      </w:tr>
    </w:tbl>
    <w:p w14:paraId="70CA9C53" w14:textId="77777777" w:rsidR="00AA0FC5" w:rsidRPr="00AA0FC5" w:rsidRDefault="00AA0FC5" w:rsidP="00AA0FC5">
      <w:pPr>
        <w:rPr>
          <w:vanish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84"/>
        <w:gridCol w:w="877"/>
        <w:gridCol w:w="3360"/>
      </w:tblGrid>
      <w:tr w:rsidR="00AC09DF" w:rsidRPr="00AA0FC5" w14:paraId="6F0E10DE" w14:textId="77777777" w:rsidTr="00AA0FC5">
        <w:tc>
          <w:tcPr>
            <w:tcW w:w="5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27DC06C7" w14:textId="77777777" w:rsidR="00AC09DF" w:rsidRPr="00AA0FC5" w:rsidRDefault="00AC09D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rFonts w:cs="Arial"/>
                <w:b/>
                <w:sz w:val="16"/>
                <w:szCs w:val="16"/>
                <w:lang w:val="de-CH" w:eastAsia="de-CH"/>
              </w:rPr>
              <w:lastRenderedPageBreak/>
              <w:t>Kompetenzen 3. Ausbildungsjahr</w:t>
            </w:r>
          </w:p>
        </w:tc>
        <w:tc>
          <w:tcPr>
            <w:tcW w:w="879" w:type="dxa"/>
            <w:shd w:val="clear" w:color="auto" w:fill="E0E0E0"/>
            <w:vAlign w:val="center"/>
          </w:tcPr>
          <w:p w14:paraId="3EFCC60D" w14:textId="77777777" w:rsidR="00AC09DF" w:rsidRPr="00AA0FC5" w:rsidRDefault="00AC09D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ECTS-Note</w:t>
            </w:r>
          </w:p>
        </w:tc>
        <w:tc>
          <w:tcPr>
            <w:tcW w:w="3399" w:type="dxa"/>
            <w:shd w:val="clear" w:color="auto" w:fill="E0E0E0"/>
            <w:vAlign w:val="center"/>
          </w:tcPr>
          <w:p w14:paraId="0246BEB0" w14:textId="77777777" w:rsidR="00AC09DF" w:rsidRPr="00AA0FC5" w:rsidRDefault="00AC09DF" w:rsidP="00AA0FC5">
            <w:pPr>
              <w:spacing w:before="60" w:after="60"/>
              <w:rPr>
                <w:b/>
                <w:sz w:val="18"/>
              </w:rPr>
            </w:pPr>
            <w:r w:rsidRPr="00AA0FC5">
              <w:rPr>
                <w:b/>
                <w:sz w:val="18"/>
              </w:rPr>
              <w:t>Bemerkungen</w:t>
            </w:r>
          </w:p>
        </w:tc>
      </w:tr>
      <w:tr w:rsidR="00AC09DF" w:rsidRPr="00AA0FC5" w14:paraId="4F340F83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09AA17EE" w14:textId="77777777" w:rsidR="00AC09DF" w:rsidRPr="00AA0FC5" w:rsidRDefault="00AC09DF" w:rsidP="000339F0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10.1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5D64B2A4" w14:textId="77777777" w:rsidR="00AC09DF" w:rsidRPr="00AA0FC5" w:rsidRDefault="00AC09DF" w:rsidP="000339F0">
            <w:pPr>
              <w:rPr>
                <w:rFonts w:cs="Arial"/>
                <w:bCs/>
                <w:sz w:val="18"/>
                <w:szCs w:val="18"/>
              </w:rPr>
            </w:pPr>
            <w:r w:rsidRPr="00AA0FC5">
              <w:rPr>
                <w:rFonts w:cs="Arial"/>
                <w:bCs/>
                <w:sz w:val="18"/>
                <w:szCs w:val="18"/>
              </w:rPr>
              <w:t>Die Auszubildende sorgt für einen fach- und sachgerechten Einsatz der Einrichtungen und Materialien. Sie berücksic</w:t>
            </w:r>
            <w:r w:rsidRPr="00AA0FC5">
              <w:rPr>
                <w:rFonts w:cs="Arial"/>
                <w:bCs/>
                <w:sz w:val="18"/>
                <w:szCs w:val="18"/>
              </w:rPr>
              <w:t>h</w:t>
            </w:r>
            <w:r w:rsidRPr="00AA0FC5">
              <w:rPr>
                <w:rFonts w:cs="Arial"/>
                <w:bCs/>
                <w:sz w:val="18"/>
                <w:szCs w:val="18"/>
              </w:rPr>
              <w:t>tigt dabei ökonomische und ökologische Krit</w:t>
            </w:r>
            <w:r w:rsidRPr="00AA0FC5">
              <w:rPr>
                <w:rFonts w:cs="Arial"/>
                <w:bCs/>
                <w:sz w:val="18"/>
                <w:szCs w:val="18"/>
              </w:rPr>
              <w:t>e</w:t>
            </w:r>
            <w:r w:rsidRPr="00AA0FC5">
              <w:rPr>
                <w:rFonts w:cs="Arial"/>
                <w:bCs/>
                <w:sz w:val="18"/>
                <w:szCs w:val="18"/>
              </w:rPr>
              <w:t>rien.</w:t>
            </w:r>
          </w:p>
          <w:p w14:paraId="7B262BB8" w14:textId="77777777" w:rsidR="00AC09DF" w:rsidRPr="00AA0FC5" w:rsidRDefault="00AC09DF" w:rsidP="000339F0">
            <w:pPr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02683280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72660754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</w:tr>
      <w:tr w:rsidR="00AC09DF" w:rsidRPr="00AA0FC5" w14:paraId="2E3DECDE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1B43F806" w14:textId="77777777" w:rsidR="00AC09DF" w:rsidRPr="00AA0FC5" w:rsidRDefault="00AC09DF" w:rsidP="000339F0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10.2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198EB315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>Die Auszubildende gestaltet das Umfeld so, dass es der Gesundheit und dem Wohlb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finden der Patienti</w:t>
            </w:r>
            <w:r w:rsidRPr="00AA0FC5">
              <w:rPr>
                <w:rFonts w:cs="Arial"/>
                <w:iCs/>
                <w:sz w:val="18"/>
                <w:szCs w:val="18"/>
              </w:rPr>
              <w:t>n</w:t>
            </w:r>
            <w:r w:rsidRPr="00AA0FC5">
              <w:rPr>
                <w:rFonts w:cs="Arial"/>
                <w:iCs/>
                <w:sz w:val="18"/>
                <w:szCs w:val="18"/>
              </w:rPr>
              <w:t>nen/Patienten Rechnung trägt und die pflegerischen Inte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ventionen unte</w:t>
            </w:r>
            <w:r w:rsidRPr="00AA0FC5">
              <w:rPr>
                <w:rFonts w:cs="Arial"/>
                <w:iCs/>
                <w:sz w:val="18"/>
                <w:szCs w:val="18"/>
              </w:rPr>
              <w:t>r</w:t>
            </w:r>
            <w:r w:rsidRPr="00AA0FC5">
              <w:rPr>
                <w:rFonts w:cs="Arial"/>
                <w:iCs/>
                <w:sz w:val="18"/>
                <w:szCs w:val="18"/>
              </w:rPr>
              <w:t>stützt.</w:t>
            </w:r>
          </w:p>
          <w:p w14:paraId="1278E940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4398EDB4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5CE3E7BC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</w:tr>
      <w:tr w:rsidR="00AC09DF" w:rsidRPr="00AA0FC5" w14:paraId="475C3BDC" w14:textId="77777777" w:rsidTr="00AA0FC5">
        <w:tc>
          <w:tcPr>
            <w:tcW w:w="467" w:type="dxa"/>
            <w:tcBorders>
              <w:right w:val="nil"/>
            </w:tcBorders>
            <w:shd w:val="clear" w:color="auto" w:fill="auto"/>
          </w:tcPr>
          <w:p w14:paraId="18B4C4C3" w14:textId="77777777" w:rsidR="00AC09DF" w:rsidRPr="00AA0FC5" w:rsidRDefault="00AC09DF" w:rsidP="000339F0">
            <w:pPr>
              <w:rPr>
                <w:bCs/>
                <w:sz w:val="18"/>
                <w:szCs w:val="18"/>
              </w:rPr>
            </w:pPr>
            <w:r w:rsidRPr="00AA0FC5">
              <w:rPr>
                <w:bCs/>
                <w:sz w:val="18"/>
                <w:szCs w:val="18"/>
              </w:rPr>
              <w:t>10.3</w:t>
            </w:r>
          </w:p>
        </w:tc>
        <w:tc>
          <w:tcPr>
            <w:tcW w:w="5043" w:type="dxa"/>
            <w:tcBorders>
              <w:left w:val="nil"/>
            </w:tcBorders>
            <w:shd w:val="clear" w:color="auto" w:fill="auto"/>
          </w:tcPr>
          <w:p w14:paraId="69ED2496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  <w:r w:rsidRPr="00AA0FC5">
              <w:rPr>
                <w:rFonts w:cs="Arial"/>
                <w:iCs/>
                <w:sz w:val="18"/>
                <w:szCs w:val="18"/>
              </w:rPr>
              <w:t xml:space="preserve">Die </w:t>
            </w:r>
            <w:proofErr w:type="gramStart"/>
            <w:r w:rsidRPr="00AA0FC5">
              <w:rPr>
                <w:rFonts w:cs="Arial"/>
                <w:iCs/>
                <w:sz w:val="18"/>
                <w:szCs w:val="18"/>
              </w:rPr>
              <w:t>Auszubildende erfüllt</w:t>
            </w:r>
            <w:proofErr w:type="gramEnd"/>
            <w:r w:rsidRPr="00AA0FC5">
              <w:rPr>
                <w:rFonts w:cs="Arial"/>
                <w:iCs/>
                <w:sz w:val="18"/>
                <w:szCs w:val="18"/>
              </w:rPr>
              <w:t xml:space="preserve"> die ihr delegierten pfleg</w:t>
            </w:r>
            <w:r w:rsidRPr="00AA0FC5">
              <w:rPr>
                <w:rFonts w:cs="Arial"/>
                <w:iCs/>
                <w:sz w:val="18"/>
                <w:szCs w:val="18"/>
              </w:rPr>
              <w:t>e</w:t>
            </w:r>
            <w:r w:rsidRPr="00AA0FC5">
              <w:rPr>
                <w:rFonts w:cs="Arial"/>
                <w:iCs/>
                <w:sz w:val="18"/>
                <w:szCs w:val="18"/>
              </w:rPr>
              <w:t>rischen Aufgaben. Sie berücksichtigt dabei die intra- und interpr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>fessionellen Arbeitsabläufe und die von der Institut</w:t>
            </w:r>
            <w:r w:rsidRPr="00AA0FC5">
              <w:rPr>
                <w:rFonts w:cs="Arial"/>
                <w:iCs/>
                <w:sz w:val="18"/>
                <w:szCs w:val="18"/>
              </w:rPr>
              <w:t>i</w:t>
            </w:r>
            <w:r w:rsidRPr="00AA0FC5">
              <w:rPr>
                <w:rFonts w:cs="Arial"/>
                <w:iCs/>
                <w:sz w:val="18"/>
                <w:szCs w:val="18"/>
              </w:rPr>
              <w:t>on bzw. Organisationseinheit vorgegebenen administrativen Pr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>zesse. Sie fördert die Effizienz dieser Arbeitsabläufe und Pr</w:t>
            </w:r>
            <w:r w:rsidRPr="00AA0FC5">
              <w:rPr>
                <w:rFonts w:cs="Arial"/>
                <w:iCs/>
                <w:sz w:val="18"/>
                <w:szCs w:val="18"/>
              </w:rPr>
              <w:t>o</w:t>
            </w:r>
            <w:r w:rsidRPr="00AA0FC5">
              <w:rPr>
                <w:rFonts w:cs="Arial"/>
                <w:iCs/>
                <w:sz w:val="18"/>
                <w:szCs w:val="18"/>
              </w:rPr>
              <w:t xml:space="preserve">zesse </w:t>
            </w:r>
          </w:p>
          <w:p w14:paraId="49A16DBA" w14:textId="77777777" w:rsidR="00AC09DF" w:rsidRPr="00AA0FC5" w:rsidRDefault="00AC09DF" w:rsidP="000339F0">
            <w:pPr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14:paraId="50FB4D3D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53CF00BD" w14:textId="77777777" w:rsidR="00AC09DF" w:rsidRPr="00AA0FC5" w:rsidRDefault="00AC09DF" w:rsidP="000339F0">
            <w:pPr>
              <w:rPr>
                <w:b/>
                <w:szCs w:val="22"/>
              </w:rPr>
            </w:pPr>
          </w:p>
        </w:tc>
      </w:tr>
    </w:tbl>
    <w:p w14:paraId="387141A9" w14:textId="77777777" w:rsidR="008B2904" w:rsidRDefault="008B2904" w:rsidP="00361448"/>
    <w:p w14:paraId="6BF0C8F5" w14:textId="77777777" w:rsidR="00361448" w:rsidRDefault="00361448" w:rsidP="00361448"/>
    <w:p w14:paraId="0F5A53AC" w14:textId="77777777" w:rsidR="00361448" w:rsidRDefault="00361448" w:rsidP="00361448">
      <w:pPr>
        <w:rPr>
          <w:sz w:val="18"/>
          <w:szCs w:val="18"/>
        </w:rPr>
      </w:pPr>
    </w:p>
    <w:p w14:paraId="174899EB" w14:textId="77777777" w:rsidR="00361448" w:rsidRPr="00CB0780" w:rsidRDefault="00361448" w:rsidP="00361448">
      <w:pPr>
        <w:rPr>
          <w:b/>
          <w:sz w:val="28"/>
          <w:szCs w:val="28"/>
        </w:rPr>
      </w:pPr>
      <w:r>
        <w:rPr>
          <w:b/>
        </w:rPr>
        <w:br w:type="page"/>
      </w:r>
      <w:r w:rsidRPr="00CB0780">
        <w:rPr>
          <w:b/>
          <w:sz w:val="28"/>
          <w:szCs w:val="28"/>
        </w:rPr>
        <w:lastRenderedPageBreak/>
        <w:t>Beurteilung</w:t>
      </w:r>
      <w:r w:rsidR="00F946AF">
        <w:rPr>
          <w:b/>
          <w:sz w:val="28"/>
          <w:szCs w:val="28"/>
        </w:rPr>
        <w:t xml:space="preserve">: </w:t>
      </w:r>
      <w:r w:rsidR="008B2904">
        <w:rPr>
          <w:b/>
          <w:sz w:val="28"/>
          <w:szCs w:val="28"/>
        </w:rPr>
        <w:t>Praktikum</w:t>
      </w:r>
      <w:r w:rsidR="007A0D43">
        <w:rPr>
          <w:b/>
          <w:sz w:val="28"/>
          <w:szCs w:val="28"/>
        </w:rPr>
        <w:t xml:space="preserve"> 3</w:t>
      </w:r>
      <w:r w:rsidR="00F946AF">
        <w:rPr>
          <w:b/>
          <w:sz w:val="28"/>
          <w:szCs w:val="28"/>
        </w:rPr>
        <w:t>. Ausbildungsjahr</w:t>
      </w:r>
    </w:p>
    <w:p w14:paraId="57459B32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245FAA4D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05151D59" w14:textId="77777777" w:rsidR="008B2904" w:rsidRDefault="008B2904" w:rsidP="008B2904">
      <w:pPr>
        <w:rPr>
          <w:szCs w:val="22"/>
        </w:rPr>
      </w:pPr>
      <w:r>
        <w:rPr>
          <w:szCs w:val="22"/>
        </w:rPr>
        <w:t xml:space="preserve">Die Qualifikation Lernbereich berufliche Praxis ist erfüllt, wenn alle </w:t>
      </w:r>
      <w:r w:rsidR="00707D92">
        <w:rPr>
          <w:szCs w:val="22"/>
        </w:rPr>
        <w:t>beu</w:t>
      </w:r>
      <w:r w:rsidR="00707D92">
        <w:rPr>
          <w:szCs w:val="22"/>
        </w:rPr>
        <w:t>r</w:t>
      </w:r>
      <w:r w:rsidR="00707D92">
        <w:rPr>
          <w:szCs w:val="22"/>
        </w:rPr>
        <w:t xml:space="preserve">teilten </w:t>
      </w:r>
      <w:r w:rsidR="0008363B">
        <w:rPr>
          <w:szCs w:val="22"/>
        </w:rPr>
        <w:t>Kompetenzen mindestens</w:t>
      </w:r>
      <w:r w:rsidR="00C1045E">
        <w:rPr>
          <w:szCs w:val="22"/>
        </w:rPr>
        <w:t xml:space="preserve"> </w:t>
      </w:r>
      <w:r w:rsidR="00707D92">
        <w:rPr>
          <w:szCs w:val="22"/>
        </w:rPr>
        <w:t>mit</w:t>
      </w:r>
      <w:r w:rsidR="00C1045E">
        <w:rPr>
          <w:szCs w:val="22"/>
        </w:rPr>
        <w:t xml:space="preserve"> E </w:t>
      </w:r>
      <w:r>
        <w:rPr>
          <w:szCs w:val="22"/>
        </w:rPr>
        <w:t>beurteilt sind.</w:t>
      </w:r>
    </w:p>
    <w:p w14:paraId="16139CDA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09750F8C" w14:textId="77777777" w:rsidR="0008363B" w:rsidRDefault="0008363B" w:rsidP="0008363B">
      <w:pPr>
        <w:rPr>
          <w:szCs w:val="22"/>
        </w:rPr>
      </w:pPr>
      <w:r>
        <w:rPr>
          <w:szCs w:val="22"/>
        </w:rPr>
        <w:t>Mindestens 27 von 30 Kompetenzen müssen bewertet sein. Nicht bewertete Ko</w:t>
      </w:r>
      <w:r>
        <w:rPr>
          <w:szCs w:val="22"/>
        </w:rPr>
        <w:t>m</w:t>
      </w:r>
      <w:r>
        <w:rPr>
          <w:szCs w:val="22"/>
        </w:rPr>
        <w:t>petenzen bedeuten im jeweiligen Fachgebiet ein nicht garantiertes Ausbildungsa</w:t>
      </w:r>
      <w:r>
        <w:rPr>
          <w:szCs w:val="22"/>
        </w:rPr>
        <w:t>n</w:t>
      </w:r>
      <w:r>
        <w:rPr>
          <w:szCs w:val="22"/>
        </w:rPr>
        <w:t>gebot.</w:t>
      </w:r>
    </w:p>
    <w:p w14:paraId="6AE211BF" w14:textId="77777777" w:rsidR="009754E2" w:rsidRDefault="009754E2" w:rsidP="0008363B">
      <w:pPr>
        <w:rPr>
          <w:szCs w:val="22"/>
        </w:rPr>
      </w:pPr>
    </w:p>
    <w:p w14:paraId="7DCFCCCF" w14:textId="77777777" w:rsidR="009754E2" w:rsidRDefault="009754E2" w:rsidP="0008363B">
      <w:pPr>
        <w:rPr>
          <w:szCs w:val="22"/>
        </w:rPr>
      </w:pPr>
      <w:r>
        <w:rPr>
          <w:szCs w:val="22"/>
        </w:rPr>
        <w:t>Die Qualifikation ist Bestandteil der Promotion, geregelt in der aktuellen Promot</w:t>
      </w:r>
      <w:r>
        <w:rPr>
          <w:szCs w:val="22"/>
        </w:rPr>
        <w:t>i</w:t>
      </w:r>
      <w:r>
        <w:rPr>
          <w:szCs w:val="22"/>
        </w:rPr>
        <w:t>onsordnung zur Ausbildung Dipl. Pflegefachfrau HF / Dipl. Pflegefachmann HF des Berufs- und Weite</w:t>
      </w:r>
      <w:r>
        <w:rPr>
          <w:szCs w:val="22"/>
        </w:rPr>
        <w:t>r</w:t>
      </w:r>
      <w:r>
        <w:rPr>
          <w:szCs w:val="22"/>
        </w:rPr>
        <w:t>bildungszentrum für Gesundheitsberufe St. Gallen (BZGS)</w:t>
      </w:r>
      <w:r w:rsidR="00465BF0">
        <w:rPr>
          <w:szCs w:val="22"/>
        </w:rPr>
        <w:t>.</w:t>
      </w:r>
      <w:r>
        <w:rPr>
          <w:szCs w:val="22"/>
        </w:rPr>
        <w:t xml:space="preserve"> </w:t>
      </w:r>
    </w:p>
    <w:p w14:paraId="27F12E4A" w14:textId="77777777" w:rsidR="00361448" w:rsidRDefault="00361448" w:rsidP="00361448"/>
    <w:p w14:paraId="6A89A7EB" w14:textId="77777777" w:rsidR="00361448" w:rsidRDefault="00361448" w:rsidP="00361448">
      <w:pPr>
        <w:pStyle w:val="Fuzeile"/>
        <w:tabs>
          <w:tab w:val="clear" w:pos="4536"/>
          <w:tab w:val="clear" w:pos="9072"/>
        </w:tabs>
        <w:rPr>
          <w:sz w:val="1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361448" w14:paraId="016CA762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3DFBD6CF" w14:textId="77777777" w:rsidR="00361448" w:rsidRDefault="00361448" w:rsidP="00361448">
            <w:pPr>
              <w:pStyle w:val="Fuzeile"/>
              <w:tabs>
                <w:tab w:val="clear" w:pos="4536"/>
                <w:tab w:val="clear" w:pos="9072"/>
                <w:tab w:val="left" w:pos="6379"/>
                <w:tab w:val="left" w:pos="7938"/>
              </w:tabs>
              <w:rPr>
                <w:b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ab/>
            </w:r>
          </w:p>
        </w:tc>
      </w:tr>
      <w:tr w:rsidR="00361448" w14:paraId="727750A3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405E0875" w14:textId="77777777" w:rsidR="00361448" w:rsidRPr="00765F78" w:rsidRDefault="00361448" w:rsidP="00361448">
            <w:pPr>
              <w:pStyle w:val="Fuzeile"/>
              <w:tabs>
                <w:tab w:val="clear" w:pos="4536"/>
                <w:tab w:val="clear" w:pos="9072"/>
                <w:tab w:val="left" w:pos="6379"/>
                <w:tab w:val="left" w:pos="7938"/>
              </w:tabs>
              <w:rPr>
                <w:b/>
              </w:rPr>
            </w:pPr>
            <w:r w:rsidRPr="00765F78">
              <w:rPr>
                <w:b/>
              </w:rPr>
              <w:tab/>
            </w:r>
            <w:r w:rsidRPr="00765F78">
              <w:rPr>
                <w:b/>
                <w:sz w:val="18"/>
              </w:rPr>
              <w:t>erreicht</w:t>
            </w:r>
            <w:r w:rsidRPr="00765F78">
              <w:rPr>
                <w:b/>
                <w:sz w:val="18"/>
              </w:rPr>
              <w:tab/>
              <w:t>nicht erreicht</w:t>
            </w:r>
          </w:p>
        </w:tc>
      </w:tr>
      <w:tr w:rsidR="00361448" w14:paraId="27DB6F13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665D643D" w14:textId="77777777" w:rsidR="00361448" w:rsidRDefault="00625A8C" w:rsidP="00361448">
            <w:pPr>
              <w:pStyle w:val="Fuzeile"/>
              <w:tabs>
                <w:tab w:val="clear" w:pos="4536"/>
                <w:tab w:val="clear" w:pos="9072"/>
                <w:tab w:val="left" w:pos="6946"/>
                <w:tab w:val="left" w:pos="8505"/>
              </w:tabs>
            </w:pPr>
            <w:r w:rsidRPr="00765F78">
              <w:rPr>
                <w:b/>
              </w:rPr>
              <w:t xml:space="preserve">Gesamtbeurteilung </w:t>
            </w:r>
            <w:r w:rsidR="00361448">
              <w:tab/>
            </w:r>
            <w:r w:rsidR="00361448">
              <w:rPr>
                <w:sz w:val="36"/>
              </w:rPr>
              <w:sym w:font="Monotype Sorts" w:char="F0FF"/>
            </w:r>
            <w:r w:rsidR="00361448">
              <w:rPr>
                <w:sz w:val="36"/>
              </w:rPr>
              <w:tab/>
            </w:r>
            <w:r w:rsidR="00361448">
              <w:rPr>
                <w:sz w:val="36"/>
              </w:rPr>
              <w:sym w:font="Monotype Sorts" w:char="F0FF"/>
            </w:r>
          </w:p>
        </w:tc>
      </w:tr>
    </w:tbl>
    <w:p w14:paraId="2840E97F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5D4A6C73" w14:textId="77777777" w:rsidR="00625A8C" w:rsidRDefault="00625A8C" w:rsidP="00361448">
      <w:pPr>
        <w:pStyle w:val="Fuzeile"/>
        <w:tabs>
          <w:tab w:val="clear" w:pos="4536"/>
          <w:tab w:val="clear" w:pos="9072"/>
        </w:tabs>
      </w:pPr>
    </w:p>
    <w:p w14:paraId="0B2F6447" w14:textId="77777777" w:rsidR="00361448" w:rsidRDefault="00361448" w:rsidP="00361448">
      <w:pPr>
        <w:pStyle w:val="Fuzeile"/>
        <w:tabs>
          <w:tab w:val="clear" w:pos="4536"/>
          <w:tab w:val="clear" w:pos="9072"/>
        </w:tabs>
        <w:rPr>
          <w:b/>
        </w:rPr>
      </w:pPr>
      <w:r>
        <w:rPr>
          <w:b/>
        </w:rPr>
        <w:t>Bemerkungen</w:t>
      </w:r>
    </w:p>
    <w:p w14:paraId="3426ABDF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4A9C46B4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6851462C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10FDFD93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7AF59FFB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3C074723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7E40D35E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17F9AC32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604FB522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6CE4B151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1C7353B5" w14:textId="77777777" w:rsidR="00361448" w:rsidRDefault="00625A8C" w:rsidP="00625A8C">
      <w:pPr>
        <w:pStyle w:val="Fuzeile"/>
        <w:tabs>
          <w:tab w:val="clear" w:pos="4536"/>
          <w:tab w:val="clear" w:pos="9072"/>
        </w:tabs>
        <w:ind w:left="540" w:hanging="540"/>
      </w:pPr>
      <w:r>
        <w:t xml:space="preserve">Ort </w:t>
      </w:r>
      <w:r>
        <w:tab/>
        <w:t>_____________________</w:t>
      </w:r>
      <w:r w:rsidR="00361448">
        <w:t>Datum</w:t>
      </w:r>
      <w:r w:rsidR="00361448">
        <w:tab/>
        <w:t>________________________</w:t>
      </w:r>
    </w:p>
    <w:p w14:paraId="0F5F1428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4D950E5C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6A54B25E" w14:textId="77777777" w:rsidR="00C571A7" w:rsidRDefault="00C571A7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4E4B9CE9" w14:textId="77777777" w:rsidR="00361448" w:rsidRPr="00625A8C" w:rsidRDefault="0047542E" w:rsidP="00361448">
      <w:pPr>
        <w:pStyle w:val="Fuzeile"/>
        <w:tabs>
          <w:tab w:val="clear" w:pos="4536"/>
          <w:tab w:val="clear" w:pos="9072"/>
        </w:tabs>
        <w:ind w:left="2127" w:hanging="2127"/>
        <w:rPr>
          <w:b/>
        </w:rPr>
      </w:pPr>
      <w:r>
        <w:rPr>
          <w:b/>
        </w:rPr>
        <w:t>Unterschriften:</w:t>
      </w:r>
    </w:p>
    <w:p w14:paraId="45CF6B8A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415D5F41" w14:textId="77777777" w:rsidR="00361448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Auszubildende</w:t>
      </w:r>
      <w:r w:rsidR="00361448">
        <w:tab/>
        <w:t>__________________________________________________</w:t>
      </w:r>
    </w:p>
    <w:p w14:paraId="361C1D73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6FA2A0A3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  <w:r>
        <w:rPr>
          <w:sz w:val="18"/>
        </w:rPr>
        <w:t>(mit der Unterschrift bestätigt die</w:t>
      </w:r>
      <w:r w:rsidR="00625A8C">
        <w:rPr>
          <w:sz w:val="18"/>
        </w:rPr>
        <w:t xml:space="preserve"> Auszubildende</w:t>
      </w:r>
      <w:r>
        <w:rPr>
          <w:sz w:val="18"/>
        </w:rPr>
        <w:t xml:space="preserve"> die Kenntnisnahme der Qualifikat</w:t>
      </w:r>
      <w:r>
        <w:rPr>
          <w:sz w:val="18"/>
        </w:rPr>
        <w:t>i</w:t>
      </w:r>
      <w:r>
        <w:rPr>
          <w:sz w:val="18"/>
        </w:rPr>
        <w:t>on, nicht das Einverständnis)</w:t>
      </w:r>
    </w:p>
    <w:p w14:paraId="4CF98194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1AECE80E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0D8F1A09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Beurteilende</w:t>
      </w:r>
      <w:r>
        <w:tab/>
        <w:t>__________________________________________________</w:t>
      </w:r>
    </w:p>
    <w:p w14:paraId="45E6808B" w14:textId="77777777" w:rsidR="00361448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  <w:rPr>
          <w:sz w:val="18"/>
        </w:rPr>
      </w:pPr>
    </w:p>
    <w:p w14:paraId="36DE33F5" w14:textId="77777777" w:rsidR="00361448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  <w:r>
        <w:t>Funktion</w:t>
      </w:r>
      <w:r>
        <w:tab/>
        <w:t>__________________________________________________</w:t>
      </w:r>
    </w:p>
    <w:p w14:paraId="057C0138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01477233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2CF4D27D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Beurteilende</w:t>
      </w:r>
      <w:r>
        <w:tab/>
        <w:t>__________________________________________________</w:t>
      </w:r>
    </w:p>
    <w:p w14:paraId="473BD596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5D7DA81B" w14:textId="77777777" w:rsidR="00BF5257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  <w:r>
        <w:t>Funktion</w:t>
      </w:r>
      <w:r>
        <w:tab/>
        <w:t>__________________________________________________</w:t>
      </w:r>
    </w:p>
    <w:p w14:paraId="38A6F66A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78481BD8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0161176C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04CC37B8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29824B23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  <w:rPr>
          <w:rFonts w:cs="Arial"/>
          <w:szCs w:val="22"/>
        </w:rPr>
      </w:pPr>
    </w:p>
    <w:sectPr w:rsidR="004006A6" w:rsidSect="00E82F3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75" w:right="1418" w:bottom="1134" w:left="1418" w:header="561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2403" w14:textId="77777777" w:rsidR="000A7F7D" w:rsidRDefault="000A7F7D">
      <w:r>
        <w:separator/>
      </w:r>
    </w:p>
  </w:endnote>
  <w:endnote w:type="continuationSeparator" w:id="0">
    <w:p w14:paraId="1C905D0F" w14:textId="77777777" w:rsidR="000A7F7D" w:rsidRDefault="000A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AA7A" w14:textId="77777777" w:rsidR="002239A7" w:rsidRDefault="002239A7" w:rsidP="008F74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0D3509ED" w14:textId="77777777" w:rsidR="002239A7" w:rsidRDefault="002239A7" w:rsidP="00BF52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4ED4" w14:textId="77777777" w:rsidR="002239A7" w:rsidRPr="00BF5257" w:rsidRDefault="002239A7" w:rsidP="008F74D8">
    <w:pPr>
      <w:pStyle w:val="Fuzeile"/>
      <w:framePr w:wrap="around" w:vAnchor="text" w:hAnchor="margin" w:xAlign="right" w:y="1"/>
      <w:rPr>
        <w:rStyle w:val="Seitenzahl"/>
        <w:rFonts w:cs="Arial"/>
        <w:sz w:val="20"/>
      </w:rPr>
    </w:pPr>
    <w:r w:rsidRPr="00BF5257">
      <w:rPr>
        <w:rStyle w:val="Seitenzahl"/>
        <w:rFonts w:cs="Arial"/>
        <w:sz w:val="20"/>
      </w:rPr>
      <w:fldChar w:fldCharType="begin"/>
    </w:r>
    <w:r w:rsidRPr="00BF5257">
      <w:rPr>
        <w:rStyle w:val="Seitenzahl"/>
        <w:rFonts w:cs="Arial"/>
        <w:sz w:val="20"/>
      </w:rPr>
      <w:instrText xml:space="preserve">PAGE  </w:instrText>
    </w:r>
    <w:r w:rsidRPr="00BF5257">
      <w:rPr>
        <w:rStyle w:val="Seitenzahl"/>
        <w:rFonts w:cs="Arial"/>
        <w:sz w:val="20"/>
      </w:rPr>
      <w:fldChar w:fldCharType="separate"/>
    </w:r>
    <w:r w:rsidR="00BC7EF3">
      <w:rPr>
        <w:rStyle w:val="Seitenzahl"/>
        <w:rFonts w:cs="Arial"/>
        <w:noProof/>
        <w:sz w:val="20"/>
      </w:rPr>
      <w:t>4</w:t>
    </w:r>
    <w:r w:rsidRPr="00BF5257">
      <w:rPr>
        <w:rStyle w:val="Seitenzahl"/>
        <w:rFonts w:cs="Arial"/>
        <w:sz w:val="20"/>
      </w:rPr>
      <w:fldChar w:fldCharType="end"/>
    </w:r>
  </w:p>
  <w:tbl>
    <w:tblPr>
      <w:tblW w:w="9263" w:type="dxa"/>
      <w:tblLook w:val="01E0" w:firstRow="1" w:lastRow="1" w:firstColumn="1" w:lastColumn="1" w:noHBand="0" w:noVBand="0"/>
    </w:tblPr>
    <w:tblGrid>
      <w:gridCol w:w="5512"/>
      <w:gridCol w:w="3751"/>
    </w:tblGrid>
    <w:tr w:rsidR="002239A7" w:rsidRPr="00797E1C" w14:paraId="3DEC3101" w14:textId="77777777">
      <w:tc>
        <w:tcPr>
          <w:tcW w:w="5512" w:type="dxa"/>
        </w:tcPr>
        <w:p w14:paraId="50C5087C" w14:textId="77777777" w:rsidR="002239A7" w:rsidRPr="00E45459" w:rsidRDefault="002239A7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ind w:right="360"/>
            <w:rPr>
              <w:rFonts w:cs="Arial"/>
              <w:sz w:val="16"/>
              <w:szCs w:val="16"/>
            </w:rPr>
          </w:pPr>
          <w:r w:rsidRPr="00E45459">
            <w:rPr>
              <w:rFonts w:cs="Arial"/>
              <w:sz w:val="16"/>
              <w:szCs w:val="16"/>
            </w:rPr>
            <w:t>Im Sinne der besseren Lesbarkeit wird die weibliche Form verwendet.</w:t>
          </w:r>
        </w:p>
        <w:p w14:paraId="31E36559" w14:textId="77777777" w:rsidR="002239A7" w:rsidRPr="00E45459" w:rsidRDefault="002239A7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ind w:right="360"/>
            <w:rPr>
              <w:rFonts w:cs="Arial"/>
              <w:sz w:val="20"/>
            </w:rPr>
          </w:pPr>
          <w:r w:rsidRPr="00E45459">
            <w:rPr>
              <w:rFonts w:cs="Arial"/>
              <w:sz w:val="14"/>
              <w:szCs w:val="14"/>
            </w:rPr>
            <w:br/>
          </w:r>
        </w:p>
      </w:tc>
      <w:tc>
        <w:tcPr>
          <w:tcW w:w="3751" w:type="dxa"/>
        </w:tcPr>
        <w:p w14:paraId="7BB3DB2C" w14:textId="77777777" w:rsidR="002239A7" w:rsidRPr="00E45459" w:rsidRDefault="002239A7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rPr>
              <w:rFonts w:cs="Arial"/>
              <w:sz w:val="14"/>
              <w:szCs w:val="14"/>
            </w:rPr>
          </w:pPr>
          <w:r w:rsidRPr="00E45459">
            <w:rPr>
              <w:rFonts w:cs="Arial"/>
              <w:sz w:val="14"/>
              <w:szCs w:val="14"/>
            </w:rPr>
            <w:t xml:space="preserve">                                                           </w:t>
          </w:r>
        </w:p>
      </w:tc>
    </w:tr>
  </w:tbl>
  <w:p w14:paraId="2920BD52" w14:textId="77777777" w:rsidR="002239A7" w:rsidRDefault="002239A7" w:rsidP="00946BA4">
    <w:pPr>
      <w:pStyle w:val="Fuzeile"/>
      <w:tabs>
        <w:tab w:val="clear" w:pos="4536"/>
        <w:tab w:val="clear" w:pos="9072"/>
        <w:tab w:val="center" w:pos="5306"/>
        <w:tab w:val="right" w:pos="9113"/>
      </w:tabs>
      <w:ind w:left="-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67ED" w14:textId="77777777" w:rsidR="002239A7" w:rsidRPr="00582EAB" w:rsidRDefault="002239A7">
    <w:pPr>
      <w:pStyle w:val="Fuzeile"/>
      <w:rPr>
        <w:sz w:val="18"/>
        <w:szCs w:val="18"/>
      </w:rPr>
    </w:pPr>
    <w:r>
      <w:rPr>
        <w:sz w:val="18"/>
        <w:szCs w:val="18"/>
      </w:rPr>
      <w:t xml:space="preserve"> </w:t>
    </w:r>
  </w:p>
  <w:p w14:paraId="4014B5FB" w14:textId="77777777" w:rsidR="002239A7" w:rsidRDefault="002239A7" w:rsidP="00582EAB">
    <w:pPr>
      <w:pStyle w:val="Kopfzeile"/>
    </w:pPr>
  </w:p>
  <w:p w14:paraId="75963193" w14:textId="77777777" w:rsidR="002239A7" w:rsidRDefault="002239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9E13" w14:textId="77777777" w:rsidR="000A7F7D" w:rsidRDefault="000A7F7D">
      <w:r>
        <w:separator/>
      </w:r>
    </w:p>
  </w:footnote>
  <w:footnote w:type="continuationSeparator" w:id="0">
    <w:p w14:paraId="10E1F448" w14:textId="77777777" w:rsidR="000A7F7D" w:rsidRDefault="000A7F7D">
      <w:r>
        <w:continuationSeparator/>
      </w:r>
    </w:p>
  </w:footnote>
  <w:footnote w:id="1">
    <w:p w14:paraId="57301247" w14:textId="77777777" w:rsidR="002239A7" w:rsidRPr="00680F39" w:rsidRDefault="002239A7" w:rsidP="00655381">
      <w:pPr>
        <w:rPr>
          <w:szCs w:val="22"/>
        </w:rPr>
      </w:pPr>
    </w:p>
    <w:p w14:paraId="6A3A1C03" w14:textId="77777777" w:rsidR="002239A7" w:rsidRPr="00680F39" w:rsidRDefault="002239A7" w:rsidP="0065538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428"/>
      <w:gridCol w:w="4858"/>
    </w:tblGrid>
    <w:tr w:rsidR="002239A7" w14:paraId="43C3EB98" w14:textId="77777777">
      <w:tc>
        <w:tcPr>
          <w:tcW w:w="4428" w:type="dxa"/>
        </w:tcPr>
        <w:p w14:paraId="0C0DCA77" w14:textId="77777777" w:rsidR="002239A7" w:rsidRPr="00E45459" w:rsidRDefault="002239A7" w:rsidP="00E45459">
          <w:pPr>
            <w:pStyle w:val="Kopfzeile"/>
            <w:ind w:left="-42"/>
            <w:rPr>
              <w:b/>
              <w:sz w:val="18"/>
              <w:szCs w:val="18"/>
            </w:rPr>
          </w:pPr>
          <w:r w:rsidRPr="00E45459">
            <w:rPr>
              <w:b/>
              <w:sz w:val="18"/>
              <w:szCs w:val="18"/>
            </w:rPr>
            <w:t>Qualifikation Lernbereich berufliche Praxis</w:t>
          </w:r>
        </w:p>
        <w:p w14:paraId="081CDFC5" w14:textId="77777777" w:rsidR="002239A7" w:rsidRPr="00E45459" w:rsidRDefault="002239A7" w:rsidP="00E45459">
          <w:pPr>
            <w:pStyle w:val="Kopfzeile"/>
            <w:ind w:left="-42"/>
            <w:rPr>
              <w:b/>
              <w:sz w:val="18"/>
              <w:szCs w:val="18"/>
            </w:rPr>
          </w:pPr>
        </w:p>
        <w:p w14:paraId="56C1464E" w14:textId="77777777" w:rsidR="002239A7" w:rsidRPr="00E45459" w:rsidRDefault="002239A7" w:rsidP="00E45459">
          <w:pPr>
            <w:pStyle w:val="Kopfzeile"/>
            <w:ind w:left="-42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3</w:t>
          </w:r>
          <w:r w:rsidRPr="00E45459">
            <w:rPr>
              <w:b/>
              <w:sz w:val="18"/>
              <w:szCs w:val="18"/>
            </w:rPr>
            <w:t>. Ausbildungsjahr</w:t>
          </w:r>
        </w:p>
        <w:p w14:paraId="4FB311F3" w14:textId="77777777" w:rsidR="002239A7" w:rsidRDefault="002239A7" w:rsidP="00E45459">
          <w:pPr>
            <w:pStyle w:val="Kopfzeile"/>
            <w:ind w:left="-42"/>
          </w:pPr>
        </w:p>
      </w:tc>
      <w:tc>
        <w:tcPr>
          <w:tcW w:w="4858" w:type="dxa"/>
        </w:tcPr>
        <w:p w14:paraId="23C47B89" w14:textId="77777777" w:rsidR="002239A7" w:rsidRDefault="002239A7" w:rsidP="00F24E8A">
          <w:pPr>
            <w:pStyle w:val="Kopfzeile"/>
          </w:pPr>
        </w:p>
      </w:tc>
    </w:tr>
  </w:tbl>
  <w:p w14:paraId="4E32023B" w14:textId="77777777" w:rsidR="002239A7" w:rsidRDefault="002239A7" w:rsidP="00F24E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5DE2" w14:textId="77777777" w:rsidR="002239A7" w:rsidRDefault="002239A7">
    <w:pPr>
      <w:pStyle w:val="Kopfzeile"/>
    </w:pPr>
    <w:r>
      <w:t>Logo Betrieb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424"/>
    <w:multiLevelType w:val="hybridMultilevel"/>
    <w:tmpl w:val="951AAF8E"/>
    <w:lvl w:ilvl="0" w:tplc="AD9268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5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A5C09"/>
    <w:multiLevelType w:val="multilevel"/>
    <w:tmpl w:val="429CD75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67933B1"/>
    <w:multiLevelType w:val="multilevel"/>
    <w:tmpl w:val="9FF876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81C6863"/>
    <w:multiLevelType w:val="hybridMultilevel"/>
    <w:tmpl w:val="BEE0428E"/>
    <w:lvl w:ilvl="0" w:tplc="AD926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5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30A43"/>
    <w:multiLevelType w:val="multilevel"/>
    <w:tmpl w:val="AAD88E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FB03D30"/>
    <w:multiLevelType w:val="multilevel"/>
    <w:tmpl w:val="F1B8B6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7668"/>
        </w:tabs>
        <w:ind w:left="766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DD26FC1"/>
    <w:multiLevelType w:val="multilevel"/>
    <w:tmpl w:val="31DAFFC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443043F"/>
    <w:multiLevelType w:val="multilevel"/>
    <w:tmpl w:val="23C254A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78B71A3"/>
    <w:multiLevelType w:val="multilevel"/>
    <w:tmpl w:val="A0DE0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BF94B70"/>
    <w:multiLevelType w:val="multilevel"/>
    <w:tmpl w:val="8E4A3BC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6967823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449994">
    <w:abstractNumId w:val="0"/>
  </w:num>
  <w:num w:numId="3" w16cid:durableId="452863616">
    <w:abstractNumId w:val="3"/>
  </w:num>
  <w:num w:numId="4" w16cid:durableId="722755463">
    <w:abstractNumId w:val="8"/>
  </w:num>
  <w:num w:numId="5" w16cid:durableId="243732102">
    <w:abstractNumId w:val="1"/>
  </w:num>
  <w:num w:numId="6" w16cid:durableId="1603495125">
    <w:abstractNumId w:val="2"/>
  </w:num>
  <w:num w:numId="7" w16cid:durableId="2048874212">
    <w:abstractNumId w:val="4"/>
  </w:num>
  <w:num w:numId="8" w16cid:durableId="1047993790">
    <w:abstractNumId w:val="7"/>
  </w:num>
  <w:num w:numId="9" w16cid:durableId="1040981336">
    <w:abstractNumId w:val="9"/>
  </w:num>
  <w:num w:numId="10" w16cid:durableId="1782652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YSTEM:DocVarsVisible" w:val="no"/>
  </w:docVars>
  <w:rsids>
    <w:rsidRoot w:val="00361448"/>
    <w:rsid w:val="00015048"/>
    <w:rsid w:val="00024A54"/>
    <w:rsid w:val="00027D78"/>
    <w:rsid w:val="00031EDE"/>
    <w:rsid w:val="000339F0"/>
    <w:rsid w:val="00071C77"/>
    <w:rsid w:val="0008363B"/>
    <w:rsid w:val="000A4C1A"/>
    <w:rsid w:val="000A689C"/>
    <w:rsid w:val="000A7F7D"/>
    <w:rsid w:val="000D3918"/>
    <w:rsid w:val="000D5E2D"/>
    <w:rsid w:val="000E2BDC"/>
    <w:rsid w:val="00120403"/>
    <w:rsid w:val="001234DD"/>
    <w:rsid w:val="00142580"/>
    <w:rsid w:val="00155FC4"/>
    <w:rsid w:val="001577E3"/>
    <w:rsid w:val="00157AC2"/>
    <w:rsid w:val="00161E9A"/>
    <w:rsid w:val="00165343"/>
    <w:rsid w:val="00191D33"/>
    <w:rsid w:val="00192B48"/>
    <w:rsid w:val="001966F7"/>
    <w:rsid w:val="001D4B8B"/>
    <w:rsid w:val="001E0EEB"/>
    <w:rsid w:val="00210805"/>
    <w:rsid w:val="002239A7"/>
    <w:rsid w:val="002309A7"/>
    <w:rsid w:val="00240B75"/>
    <w:rsid w:val="00295882"/>
    <w:rsid w:val="002E1DE4"/>
    <w:rsid w:val="00327146"/>
    <w:rsid w:val="00361448"/>
    <w:rsid w:val="00390910"/>
    <w:rsid w:val="003C286F"/>
    <w:rsid w:val="003E0E82"/>
    <w:rsid w:val="003E48A8"/>
    <w:rsid w:val="003E4BA8"/>
    <w:rsid w:val="004006A6"/>
    <w:rsid w:val="00443228"/>
    <w:rsid w:val="004441E1"/>
    <w:rsid w:val="00444F48"/>
    <w:rsid w:val="004612FC"/>
    <w:rsid w:val="00465BF0"/>
    <w:rsid w:val="0047015B"/>
    <w:rsid w:val="0047542E"/>
    <w:rsid w:val="00490D3B"/>
    <w:rsid w:val="00493770"/>
    <w:rsid w:val="004A0F3D"/>
    <w:rsid w:val="004C74B4"/>
    <w:rsid w:val="00532072"/>
    <w:rsid w:val="0055083D"/>
    <w:rsid w:val="00553910"/>
    <w:rsid w:val="00582EAB"/>
    <w:rsid w:val="005844E7"/>
    <w:rsid w:val="0058481D"/>
    <w:rsid w:val="005B3FD7"/>
    <w:rsid w:val="005C7F9E"/>
    <w:rsid w:val="0060000A"/>
    <w:rsid w:val="00625A8C"/>
    <w:rsid w:val="0063396E"/>
    <w:rsid w:val="00644B72"/>
    <w:rsid w:val="00655381"/>
    <w:rsid w:val="006624DB"/>
    <w:rsid w:val="0067588E"/>
    <w:rsid w:val="006A593D"/>
    <w:rsid w:val="006C253F"/>
    <w:rsid w:val="00707D92"/>
    <w:rsid w:val="0073206E"/>
    <w:rsid w:val="007376CD"/>
    <w:rsid w:val="0075099E"/>
    <w:rsid w:val="0076153A"/>
    <w:rsid w:val="00784038"/>
    <w:rsid w:val="00790BAA"/>
    <w:rsid w:val="00791D5A"/>
    <w:rsid w:val="00797E1C"/>
    <w:rsid w:val="007A0D43"/>
    <w:rsid w:val="007D09A2"/>
    <w:rsid w:val="007D0B4B"/>
    <w:rsid w:val="007E0483"/>
    <w:rsid w:val="00804EE3"/>
    <w:rsid w:val="008247F0"/>
    <w:rsid w:val="008518E2"/>
    <w:rsid w:val="00856461"/>
    <w:rsid w:val="008677E4"/>
    <w:rsid w:val="008A3267"/>
    <w:rsid w:val="008A37D8"/>
    <w:rsid w:val="008B2904"/>
    <w:rsid w:val="008B4547"/>
    <w:rsid w:val="008C6D0E"/>
    <w:rsid w:val="008D68AE"/>
    <w:rsid w:val="008F1AE8"/>
    <w:rsid w:val="008F6CBF"/>
    <w:rsid w:val="008F74D8"/>
    <w:rsid w:val="00917D3A"/>
    <w:rsid w:val="00935600"/>
    <w:rsid w:val="00946BA4"/>
    <w:rsid w:val="00955306"/>
    <w:rsid w:val="00972A43"/>
    <w:rsid w:val="009754E2"/>
    <w:rsid w:val="009A02BF"/>
    <w:rsid w:val="009D128A"/>
    <w:rsid w:val="00A31B83"/>
    <w:rsid w:val="00A51CA7"/>
    <w:rsid w:val="00A51E4B"/>
    <w:rsid w:val="00A564C7"/>
    <w:rsid w:val="00A6242E"/>
    <w:rsid w:val="00A869F7"/>
    <w:rsid w:val="00A969CC"/>
    <w:rsid w:val="00AA0FC5"/>
    <w:rsid w:val="00AC09DF"/>
    <w:rsid w:val="00AF286F"/>
    <w:rsid w:val="00B2602E"/>
    <w:rsid w:val="00B32DE1"/>
    <w:rsid w:val="00B3392B"/>
    <w:rsid w:val="00BC5570"/>
    <w:rsid w:val="00BC7EF3"/>
    <w:rsid w:val="00BF5257"/>
    <w:rsid w:val="00C066D2"/>
    <w:rsid w:val="00C1045E"/>
    <w:rsid w:val="00C5462F"/>
    <w:rsid w:val="00C571A7"/>
    <w:rsid w:val="00C87FB2"/>
    <w:rsid w:val="00C93A6F"/>
    <w:rsid w:val="00C96541"/>
    <w:rsid w:val="00CB22B2"/>
    <w:rsid w:val="00CB2D69"/>
    <w:rsid w:val="00CC1BE7"/>
    <w:rsid w:val="00CE796B"/>
    <w:rsid w:val="00D04E89"/>
    <w:rsid w:val="00D13882"/>
    <w:rsid w:val="00D60FB7"/>
    <w:rsid w:val="00DA3565"/>
    <w:rsid w:val="00DB293C"/>
    <w:rsid w:val="00DD4FD2"/>
    <w:rsid w:val="00DE0CCD"/>
    <w:rsid w:val="00E27EE5"/>
    <w:rsid w:val="00E45459"/>
    <w:rsid w:val="00E53A3A"/>
    <w:rsid w:val="00E63A0F"/>
    <w:rsid w:val="00E82F31"/>
    <w:rsid w:val="00E877F6"/>
    <w:rsid w:val="00EA5701"/>
    <w:rsid w:val="00EC14F3"/>
    <w:rsid w:val="00EC4A68"/>
    <w:rsid w:val="00ED65A3"/>
    <w:rsid w:val="00F245B4"/>
    <w:rsid w:val="00F24E8A"/>
    <w:rsid w:val="00F25CC7"/>
    <w:rsid w:val="00F574F5"/>
    <w:rsid w:val="00F92E7F"/>
    <w:rsid w:val="00F946AF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22E128EB"/>
  <w15:chartTrackingRefBased/>
  <w15:docId w15:val="{F32A477A-073C-4641-80E8-873AE17C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1448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361448"/>
    <w:pPr>
      <w:keepNext/>
      <w:numPr>
        <w:numId w:val="1"/>
      </w:numPr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361448"/>
    <w:pPr>
      <w:keepNext/>
      <w:numPr>
        <w:ilvl w:val="1"/>
        <w:numId w:val="1"/>
      </w:numPr>
      <w:outlineLvl w:val="1"/>
    </w:pPr>
    <w:rPr>
      <w:b/>
      <w:sz w:val="24"/>
      <w:lang w:val="en-GB"/>
    </w:rPr>
  </w:style>
  <w:style w:type="paragraph" w:styleId="berschrift3">
    <w:name w:val="heading 3"/>
    <w:basedOn w:val="Standard"/>
    <w:next w:val="Standard"/>
    <w:qFormat/>
    <w:rsid w:val="00361448"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361448"/>
    <w:pPr>
      <w:keepNext/>
      <w:numPr>
        <w:ilvl w:val="3"/>
        <w:numId w:val="1"/>
      </w:numPr>
      <w:snapToGrid w:val="0"/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361448"/>
    <w:pPr>
      <w:numPr>
        <w:ilvl w:val="4"/>
        <w:numId w:val="1"/>
      </w:numPr>
      <w:tabs>
        <w:tab w:val="left" w:pos="1418"/>
      </w:tabs>
      <w:snapToGrid w:val="0"/>
      <w:spacing w:before="240" w:after="60"/>
      <w:outlineLvl w:val="4"/>
    </w:pPr>
    <w:rPr>
      <w:b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63A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3A0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63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F5257"/>
  </w:style>
  <w:style w:type="paragraph" w:styleId="Textkrper2">
    <w:name w:val="Body Text 2"/>
    <w:basedOn w:val="Standard"/>
    <w:rsid w:val="00361448"/>
    <w:pPr>
      <w:jc w:val="both"/>
    </w:pPr>
  </w:style>
  <w:style w:type="paragraph" w:styleId="Sprechblasentext">
    <w:name w:val="Balloon Text"/>
    <w:basedOn w:val="Standard"/>
    <w:semiHidden/>
    <w:rsid w:val="003614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24E8A"/>
    <w:rPr>
      <w:sz w:val="20"/>
    </w:rPr>
  </w:style>
  <w:style w:type="character" w:styleId="Funotenzeichen">
    <w:name w:val="footnote reference"/>
    <w:semiHidden/>
    <w:rsid w:val="00F24E8A"/>
    <w:rPr>
      <w:vertAlign w:val="superscript"/>
    </w:rPr>
  </w:style>
  <w:style w:type="paragraph" w:styleId="berarbeitung">
    <w:name w:val="Revision"/>
    <w:hidden/>
    <w:uiPriority w:val="99"/>
    <w:semiHidden/>
    <w:rsid w:val="00A869F7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ne%20Dateien\Vorlagen\FSC_Hoch_kl.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FSC_Hoch_kl.Logo.dot</Template>
  <TotalTime>0</TotalTime>
  <Pages>9</Pages>
  <Words>1922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Qualifikation </vt:lpstr>
    </vt:vector>
  </TitlesOfParts>
  <Company> </Company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 </dc:title>
  <dc:subject/>
  <dc:creator>Stiftung Careum</dc:creator>
  <cp:keywords/>
  <dc:description/>
  <cp:lastModifiedBy>Vogel Fredi ODAGS</cp:lastModifiedBy>
  <cp:revision>2</cp:revision>
  <cp:lastPrinted>2009-03-09T16:29:00Z</cp:lastPrinted>
  <dcterms:created xsi:type="dcterms:W3CDTF">2023-08-31T13:34:00Z</dcterms:created>
  <dcterms:modified xsi:type="dcterms:W3CDTF">2023-08-31T13:34:00Z</dcterms:modified>
</cp:coreProperties>
</file>