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B6B1C" w14:textId="77777777" w:rsidR="00361448" w:rsidRDefault="00361448" w:rsidP="00361448">
      <w:pPr>
        <w:pStyle w:val="berschrift1"/>
        <w:numPr>
          <w:ilvl w:val="0"/>
          <w:numId w:val="0"/>
        </w:numPr>
        <w:tabs>
          <w:tab w:val="right" w:pos="9356"/>
        </w:tabs>
      </w:pPr>
    </w:p>
    <w:p w14:paraId="0AF8DDD4" w14:textId="77777777" w:rsidR="00361448" w:rsidRDefault="00361448" w:rsidP="00361448">
      <w:pPr>
        <w:pStyle w:val="berschrift1"/>
        <w:numPr>
          <w:ilvl w:val="0"/>
          <w:numId w:val="0"/>
        </w:numPr>
        <w:tabs>
          <w:tab w:val="right" w:pos="9356"/>
        </w:tabs>
      </w:pPr>
    </w:p>
    <w:p w14:paraId="0862BA87" w14:textId="77777777" w:rsidR="00361448" w:rsidRDefault="00361448" w:rsidP="00361448">
      <w:pPr>
        <w:pStyle w:val="berschrift1"/>
        <w:numPr>
          <w:ilvl w:val="0"/>
          <w:numId w:val="0"/>
        </w:numPr>
        <w:tabs>
          <w:tab w:val="right" w:pos="9356"/>
        </w:tabs>
      </w:pPr>
    </w:p>
    <w:p w14:paraId="4E9A7C79" w14:textId="77777777" w:rsidR="00361448" w:rsidRPr="00B2602E" w:rsidRDefault="00B2602E" w:rsidP="00361448">
      <w:pPr>
        <w:rPr>
          <w:b/>
          <w:sz w:val="48"/>
          <w:szCs w:val="48"/>
        </w:rPr>
      </w:pPr>
      <w:r w:rsidRPr="00B2602E">
        <w:rPr>
          <w:b/>
          <w:sz w:val="48"/>
          <w:szCs w:val="48"/>
        </w:rPr>
        <w:t>HF Pflege</w:t>
      </w:r>
      <w:r w:rsidR="00D26FE8">
        <w:rPr>
          <w:b/>
          <w:sz w:val="48"/>
          <w:szCs w:val="48"/>
        </w:rPr>
        <w:t xml:space="preserve"> (verkürzte Ausbildung)</w:t>
      </w:r>
    </w:p>
    <w:p w14:paraId="17A606FA" w14:textId="77777777" w:rsidR="00361448" w:rsidRDefault="00361448" w:rsidP="00361448"/>
    <w:p w14:paraId="57665034" w14:textId="77777777" w:rsidR="00361448" w:rsidRDefault="00361448" w:rsidP="00361448">
      <w:pPr>
        <w:pStyle w:val="berschrift1"/>
        <w:numPr>
          <w:ilvl w:val="0"/>
          <w:numId w:val="0"/>
        </w:numPr>
        <w:tabs>
          <w:tab w:val="right" w:pos="9356"/>
        </w:tabs>
      </w:pPr>
    </w:p>
    <w:p w14:paraId="0B1FBB41" w14:textId="77777777" w:rsidR="00361448" w:rsidRDefault="00361448" w:rsidP="00361448">
      <w:pPr>
        <w:pStyle w:val="berschrift1"/>
        <w:numPr>
          <w:ilvl w:val="0"/>
          <w:numId w:val="0"/>
        </w:numPr>
        <w:tabs>
          <w:tab w:val="right" w:pos="9356"/>
        </w:tabs>
      </w:pPr>
    </w:p>
    <w:p w14:paraId="5B5F505A" w14:textId="77777777" w:rsidR="00361448" w:rsidRPr="007E1658" w:rsidRDefault="00361448" w:rsidP="00361448">
      <w:pPr>
        <w:tabs>
          <w:tab w:val="left" w:pos="5580"/>
        </w:tabs>
        <w:rPr>
          <w:b/>
          <w:sz w:val="48"/>
          <w:szCs w:val="48"/>
        </w:rPr>
      </w:pPr>
      <w:r w:rsidRPr="007E1658">
        <w:rPr>
          <w:b/>
          <w:sz w:val="48"/>
          <w:szCs w:val="48"/>
        </w:rPr>
        <w:t xml:space="preserve">Qualifikation </w:t>
      </w:r>
      <w:r w:rsidRPr="007E1658"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 w:rsidR="00192B48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 xml:space="preserve">. </w:t>
      </w:r>
      <w:r w:rsidR="00D26FE8">
        <w:rPr>
          <w:b/>
          <w:sz w:val="36"/>
          <w:szCs w:val="36"/>
        </w:rPr>
        <w:t>Praktikum</w:t>
      </w:r>
    </w:p>
    <w:p w14:paraId="729A7F2F" w14:textId="77777777" w:rsidR="00804EE3" w:rsidRDefault="00804EE3" w:rsidP="001577E3">
      <w:pPr>
        <w:tabs>
          <w:tab w:val="left" w:pos="7380"/>
        </w:tabs>
        <w:rPr>
          <w:b/>
          <w:sz w:val="28"/>
          <w:szCs w:val="28"/>
        </w:rPr>
      </w:pPr>
    </w:p>
    <w:p w14:paraId="2C0E1CE5" w14:textId="77777777" w:rsidR="00582EAB" w:rsidRDefault="00582EAB" w:rsidP="001577E3">
      <w:pPr>
        <w:tabs>
          <w:tab w:val="left" w:pos="7380"/>
        </w:tabs>
        <w:rPr>
          <w:b/>
          <w:sz w:val="28"/>
          <w:szCs w:val="28"/>
        </w:rPr>
      </w:pPr>
    </w:p>
    <w:p w14:paraId="3477498B" w14:textId="77777777" w:rsidR="00361448" w:rsidRPr="007E1658" w:rsidRDefault="00361448" w:rsidP="001577E3">
      <w:pPr>
        <w:tabs>
          <w:tab w:val="left" w:pos="7380"/>
        </w:tabs>
        <w:rPr>
          <w:b/>
          <w:sz w:val="28"/>
          <w:szCs w:val="28"/>
        </w:rPr>
      </w:pPr>
      <w:r w:rsidRPr="007E1658">
        <w:rPr>
          <w:b/>
          <w:sz w:val="28"/>
          <w:szCs w:val="28"/>
        </w:rPr>
        <w:t>Lernbereich berufliche Praxis</w:t>
      </w:r>
      <w:r>
        <w:rPr>
          <w:b/>
          <w:sz w:val="28"/>
          <w:szCs w:val="28"/>
        </w:rPr>
        <w:tab/>
      </w:r>
    </w:p>
    <w:p w14:paraId="5F4D36DB" w14:textId="77777777" w:rsidR="00361448" w:rsidRDefault="00361448" w:rsidP="00361448"/>
    <w:p w14:paraId="303E55D6" w14:textId="77777777" w:rsidR="00361448" w:rsidRDefault="00361448" w:rsidP="00361448"/>
    <w:p w14:paraId="626FCA42" w14:textId="77777777" w:rsidR="00361448" w:rsidRDefault="00361448" w:rsidP="00361448"/>
    <w:p w14:paraId="75AF25CF" w14:textId="77777777" w:rsidR="00784038" w:rsidRDefault="00784038" w:rsidP="00361448"/>
    <w:p w14:paraId="5B4A5C40" w14:textId="77777777" w:rsidR="00784038" w:rsidRDefault="00784038" w:rsidP="00361448"/>
    <w:p w14:paraId="4EC1EC60" w14:textId="77777777" w:rsidR="00361448" w:rsidRDefault="00361448" w:rsidP="00784038">
      <w:pPr>
        <w:spacing w:line="480" w:lineRule="auto"/>
      </w:pPr>
    </w:p>
    <w:p w14:paraId="0095F2A6" w14:textId="77777777" w:rsidR="00361448" w:rsidRDefault="00361448" w:rsidP="00784038">
      <w:pPr>
        <w:pStyle w:val="Fuzeile"/>
        <w:tabs>
          <w:tab w:val="clear" w:pos="4536"/>
          <w:tab w:val="clear" w:pos="9072"/>
        </w:tabs>
        <w:spacing w:line="480" w:lineRule="auto"/>
        <w:ind w:left="4253" w:hanging="4253"/>
      </w:pPr>
      <w:r>
        <w:rPr>
          <w:b/>
          <w:sz w:val="24"/>
        </w:rPr>
        <w:t xml:space="preserve">Name der/des </w:t>
      </w:r>
      <w:r w:rsidR="00784038">
        <w:rPr>
          <w:b/>
          <w:sz w:val="24"/>
        </w:rPr>
        <w:t>Auszubilde</w:t>
      </w:r>
      <w:r w:rsidR="00784038">
        <w:rPr>
          <w:b/>
          <w:sz w:val="24"/>
        </w:rPr>
        <w:t>n</w:t>
      </w:r>
      <w:r w:rsidR="00784038">
        <w:rPr>
          <w:b/>
          <w:sz w:val="24"/>
        </w:rPr>
        <w:t>den</w:t>
      </w:r>
      <w:r w:rsidR="00784038">
        <w:rPr>
          <w:b/>
          <w:sz w:val="24"/>
        </w:rPr>
        <w:tab/>
      </w:r>
      <w:r>
        <w:t>_______________________________________</w:t>
      </w:r>
    </w:p>
    <w:p w14:paraId="138A80A1" w14:textId="77777777" w:rsidR="00784038" w:rsidRDefault="00F92E7F" w:rsidP="00784038">
      <w:pPr>
        <w:pStyle w:val="Fuzeile"/>
        <w:tabs>
          <w:tab w:val="clear" w:pos="4536"/>
          <w:tab w:val="clear" w:pos="9072"/>
        </w:tabs>
        <w:spacing w:line="480" w:lineRule="auto"/>
        <w:ind w:left="4253" w:hanging="4253"/>
      </w:pPr>
      <w:r>
        <w:t>Kursnummer</w:t>
      </w:r>
      <w:r>
        <w:tab/>
        <w:t>_______________________________________</w:t>
      </w:r>
    </w:p>
    <w:p w14:paraId="43756E6A" w14:textId="77777777" w:rsidR="00F92E7F" w:rsidRDefault="00F92E7F" w:rsidP="00784038">
      <w:pPr>
        <w:spacing w:line="480" w:lineRule="auto"/>
        <w:ind w:left="4253" w:hanging="4253"/>
        <w:rPr>
          <w:sz w:val="24"/>
          <w:szCs w:val="24"/>
        </w:rPr>
      </w:pPr>
    </w:p>
    <w:p w14:paraId="0B19BA41" w14:textId="77777777" w:rsidR="00361448" w:rsidRDefault="00361448" w:rsidP="00784038">
      <w:pPr>
        <w:spacing w:line="480" w:lineRule="auto"/>
        <w:ind w:left="4253" w:hanging="4253"/>
      </w:pPr>
      <w:r w:rsidRPr="007D09A2">
        <w:rPr>
          <w:sz w:val="24"/>
          <w:szCs w:val="24"/>
        </w:rPr>
        <w:t>Institution</w:t>
      </w:r>
      <w:r>
        <w:tab/>
        <w:t>_______________________________________</w:t>
      </w:r>
    </w:p>
    <w:p w14:paraId="750B1465" w14:textId="77777777" w:rsidR="00361448" w:rsidRDefault="00361448" w:rsidP="00784038">
      <w:pPr>
        <w:spacing w:line="480" w:lineRule="auto"/>
        <w:ind w:left="4253" w:hanging="4253"/>
      </w:pPr>
    </w:p>
    <w:p w14:paraId="451A5D27" w14:textId="77777777" w:rsidR="00361448" w:rsidRDefault="00F92E7F" w:rsidP="00784038">
      <w:pPr>
        <w:spacing w:line="480" w:lineRule="auto"/>
        <w:ind w:left="4253" w:hanging="4253"/>
      </w:pPr>
      <w:r>
        <w:rPr>
          <w:sz w:val="24"/>
          <w:szCs w:val="24"/>
        </w:rPr>
        <w:t xml:space="preserve">Fachbereich und </w:t>
      </w:r>
      <w:r w:rsidR="00361448" w:rsidRPr="007D09A2">
        <w:rPr>
          <w:sz w:val="24"/>
          <w:szCs w:val="24"/>
        </w:rPr>
        <w:t>Station</w:t>
      </w:r>
      <w:r w:rsidR="00361448">
        <w:tab/>
        <w:t>_______________________________________</w:t>
      </w:r>
    </w:p>
    <w:p w14:paraId="1F7481C1" w14:textId="77777777" w:rsidR="00784038" w:rsidRDefault="00784038" w:rsidP="00784038">
      <w:pPr>
        <w:spacing w:line="480" w:lineRule="auto"/>
      </w:pPr>
    </w:p>
    <w:p w14:paraId="53A281C2" w14:textId="77777777" w:rsidR="00784038" w:rsidRDefault="00784038" w:rsidP="00784038">
      <w:pPr>
        <w:spacing w:line="480" w:lineRule="auto"/>
      </w:pPr>
      <w:r w:rsidRPr="007D09A2">
        <w:rPr>
          <w:sz w:val="24"/>
          <w:szCs w:val="24"/>
        </w:rPr>
        <w:t>Praktikumsdauer</w:t>
      </w:r>
      <w:r>
        <w:tab/>
      </w:r>
      <w:r>
        <w:tab/>
      </w:r>
      <w:r>
        <w:tab/>
      </w:r>
      <w:r>
        <w:tab/>
      </w:r>
      <w:r w:rsidR="00E53A3A">
        <w:t>von</w:t>
      </w:r>
      <w:r w:rsidR="00707D92">
        <w:tab/>
      </w:r>
      <w:r w:rsidR="00E53A3A">
        <w:tab/>
      </w:r>
      <w:r w:rsidR="00707D92">
        <w:t>bis</w:t>
      </w:r>
    </w:p>
    <w:p w14:paraId="1C58D59B" w14:textId="77777777" w:rsidR="00361448" w:rsidRDefault="00361448" w:rsidP="00361448">
      <w:pPr>
        <w:ind w:left="4253" w:hanging="4253"/>
      </w:pPr>
    </w:p>
    <w:p w14:paraId="170764E4" w14:textId="77777777" w:rsidR="00A94136" w:rsidRDefault="00A94136" w:rsidP="00361448">
      <w:pPr>
        <w:ind w:left="4253" w:hanging="4253"/>
      </w:pPr>
    </w:p>
    <w:p w14:paraId="11B6408B" w14:textId="77777777" w:rsidR="00A94136" w:rsidRDefault="00A94136" w:rsidP="00A94136">
      <w:pPr>
        <w:ind w:left="4253" w:hanging="4253"/>
      </w:pPr>
      <w:r>
        <w:t xml:space="preserve">Zur Verfügung gestellt durch die </w:t>
      </w:r>
      <w:proofErr w:type="spellStart"/>
      <w:r>
        <w:t>OdA</w:t>
      </w:r>
      <w:proofErr w:type="spellEnd"/>
      <w:r>
        <w:t xml:space="preserve"> GS SG AR AI FL</w:t>
      </w:r>
    </w:p>
    <w:p w14:paraId="17D6D370" w14:textId="77777777" w:rsidR="00A94136" w:rsidRDefault="00A94136" w:rsidP="00A94136">
      <w:pPr>
        <w:ind w:left="4253" w:hanging="4253"/>
      </w:pPr>
      <w:r>
        <w:t>Mitgeltende Dokumente:</w:t>
      </w:r>
    </w:p>
    <w:p w14:paraId="277A3958" w14:textId="77777777" w:rsidR="00A94136" w:rsidRDefault="00A94136" w:rsidP="00A94136">
      <w:pPr>
        <w:ind w:left="4253" w:hanging="4253"/>
      </w:pPr>
      <w:r>
        <w:t>-Aktueller Rahmenlehrplan HF Pflege</w:t>
      </w:r>
    </w:p>
    <w:p w14:paraId="16F6ADA7" w14:textId="77777777" w:rsidR="00A94136" w:rsidRDefault="00A94136" w:rsidP="00A94136">
      <w:pPr>
        <w:ind w:left="4253" w:hanging="4253"/>
      </w:pPr>
      <w:r>
        <w:t>-Promotionsordnung HF Pflege</w:t>
      </w:r>
    </w:p>
    <w:p w14:paraId="10709A7D" w14:textId="77777777" w:rsidR="00A94136" w:rsidRDefault="00A94136" w:rsidP="00361448">
      <w:pPr>
        <w:ind w:left="4253" w:hanging="4253"/>
      </w:pPr>
    </w:p>
    <w:p w14:paraId="4AE37770" w14:textId="77777777" w:rsidR="00361448" w:rsidRDefault="00361448" w:rsidP="00361448">
      <w:r>
        <w:br w:type="page"/>
      </w:r>
    </w:p>
    <w:p w14:paraId="1369EF36" w14:textId="77777777" w:rsidR="00361448" w:rsidRDefault="00361448" w:rsidP="00361448"/>
    <w:p w14:paraId="620AB731" w14:textId="77777777" w:rsidR="00361448" w:rsidRDefault="00361448" w:rsidP="003614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Arbeitsprozesse und Kompetenzen </w:t>
      </w:r>
    </w:p>
    <w:p w14:paraId="5022C511" w14:textId="77777777" w:rsidR="00361448" w:rsidRPr="00C26907" w:rsidRDefault="00361448" w:rsidP="00361448">
      <w:pPr>
        <w:rPr>
          <w:b/>
          <w:sz w:val="16"/>
          <w:szCs w:val="16"/>
        </w:rPr>
      </w:pPr>
      <w:r w:rsidRPr="00C26907">
        <w:rPr>
          <w:sz w:val="20"/>
        </w:rPr>
        <w:t xml:space="preserve">Auszug aus Rahmenlehrplan </w:t>
      </w:r>
      <w:r w:rsidR="00BC5570">
        <w:rPr>
          <w:sz w:val="20"/>
        </w:rPr>
        <w:t>für den Bildungsgang zur diplomierten Pflegefachfrau HF/zum diplomie</w:t>
      </w:r>
      <w:r w:rsidR="00BC5570">
        <w:rPr>
          <w:sz w:val="20"/>
        </w:rPr>
        <w:t>r</w:t>
      </w:r>
      <w:r w:rsidR="00BC5570">
        <w:rPr>
          <w:sz w:val="20"/>
        </w:rPr>
        <w:t xml:space="preserve">ten Pflegefachmann </w:t>
      </w:r>
      <w:r w:rsidRPr="0063396E">
        <w:rPr>
          <w:sz w:val="20"/>
        </w:rPr>
        <w:t>HF</w:t>
      </w:r>
      <w:r w:rsidR="00C066D2" w:rsidRPr="0063396E">
        <w:rPr>
          <w:sz w:val="20"/>
        </w:rPr>
        <w:t>:</w:t>
      </w:r>
    </w:p>
    <w:p w14:paraId="60EEF717" w14:textId="77777777" w:rsidR="00361448" w:rsidRDefault="00361448" w:rsidP="00361448">
      <w:pPr>
        <w:autoSpaceDE w:val="0"/>
        <w:autoSpaceDN w:val="0"/>
        <w:adjustRightInd w:val="0"/>
        <w:rPr>
          <w:rFonts w:cs="Arial"/>
          <w:b/>
          <w:bCs/>
          <w:sz w:val="21"/>
          <w:szCs w:val="21"/>
          <w:lang w:val="de-CH" w:eastAsia="de-CH"/>
        </w:rPr>
      </w:pPr>
    </w:p>
    <w:p w14:paraId="4A8A05FF" w14:textId="77777777" w:rsidR="00361448" w:rsidRDefault="00361448" w:rsidP="00361448">
      <w:pPr>
        <w:autoSpaceDE w:val="0"/>
        <w:autoSpaceDN w:val="0"/>
        <w:adjustRightInd w:val="0"/>
        <w:rPr>
          <w:rFonts w:cs="Arial"/>
          <w:b/>
          <w:bCs/>
          <w:sz w:val="21"/>
          <w:szCs w:val="21"/>
          <w:lang w:val="de-CH" w:eastAsia="de-CH"/>
        </w:rPr>
      </w:pPr>
      <w:r>
        <w:rPr>
          <w:rFonts w:cs="Arial"/>
          <w:b/>
          <w:bCs/>
          <w:sz w:val="21"/>
          <w:szCs w:val="21"/>
          <w:lang w:val="de-CH" w:eastAsia="de-CH"/>
        </w:rPr>
        <w:t>Arbeitsprozesse</w:t>
      </w:r>
    </w:p>
    <w:p w14:paraId="2C14DCE8" w14:textId="77777777" w:rsidR="00361448" w:rsidRDefault="00361448" w:rsidP="00361448">
      <w:pPr>
        <w:autoSpaceDE w:val="0"/>
        <w:autoSpaceDN w:val="0"/>
        <w:adjustRightInd w:val="0"/>
        <w:rPr>
          <w:rFonts w:cs="Arial"/>
          <w:sz w:val="21"/>
          <w:szCs w:val="21"/>
          <w:lang w:val="de-CH" w:eastAsia="de-CH"/>
        </w:rPr>
      </w:pPr>
      <w:r>
        <w:rPr>
          <w:rFonts w:cs="Arial"/>
          <w:sz w:val="21"/>
          <w:szCs w:val="21"/>
          <w:lang w:val="de-CH" w:eastAsia="de-CH"/>
        </w:rPr>
        <w:t>Die Arbeitsprozesse werden aus dem Arbeitsfeld und dem Kontext abg</w:t>
      </w:r>
      <w:r>
        <w:rPr>
          <w:rFonts w:cs="Arial"/>
          <w:sz w:val="21"/>
          <w:szCs w:val="21"/>
          <w:lang w:val="de-CH" w:eastAsia="de-CH"/>
        </w:rPr>
        <w:t>e</w:t>
      </w:r>
      <w:r>
        <w:rPr>
          <w:rFonts w:cs="Arial"/>
          <w:sz w:val="21"/>
          <w:szCs w:val="21"/>
          <w:lang w:val="de-CH" w:eastAsia="de-CH"/>
        </w:rPr>
        <w:t>leitet. Sie beschreiben,</w:t>
      </w:r>
    </w:p>
    <w:p w14:paraId="376B7EE2" w14:textId="77777777" w:rsidR="00361448" w:rsidRDefault="00361448" w:rsidP="00361448">
      <w:pPr>
        <w:autoSpaceDE w:val="0"/>
        <w:autoSpaceDN w:val="0"/>
        <w:adjustRightInd w:val="0"/>
        <w:rPr>
          <w:rFonts w:cs="Arial"/>
          <w:sz w:val="13"/>
          <w:szCs w:val="13"/>
          <w:lang w:val="de-CH" w:eastAsia="de-CH"/>
        </w:rPr>
      </w:pPr>
      <w:r>
        <w:rPr>
          <w:rFonts w:cs="Arial"/>
          <w:sz w:val="21"/>
          <w:szCs w:val="21"/>
          <w:lang w:val="de-CH" w:eastAsia="de-CH"/>
        </w:rPr>
        <w:t>wie die zentralen beruflichen Aufgaben umgesetzt bzw. bewältigt werden.</w:t>
      </w:r>
    </w:p>
    <w:p w14:paraId="31EF6C55" w14:textId="77777777" w:rsidR="00361448" w:rsidRPr="00134A49" w:rsidRDefault="00361448" w:rsidP="00361448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6"/>
        <w:gridCol w:w="5704"/>
      </w:tblGrid>
      <w:tr w:rsidR="00361448" w:rsidRPr="00E45459" w14:paraId="7CD459A7" w14:textId="77777777">
        <w:trPr>
          <w:trHeight w:val="329"/>
        </w:trPr>
        <w:tc>
          <w:tcPr>
            <w:tcW w:w="3434" w:type="dxa"/>
          </w:tcPr>
          <w:p w14:paraId="491BD69D" w14:textId="77777777" w:rsidR="00361448" w:rsidRPr="00E45459" w:rsidRDefault="00361448" w:rsidP="00E4545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1"/>
                <w:szCs w:val="21"/>
                <w:lang w:val="de-CH" w:eastAsia="de-CH"/>
              </w:rPr>
            </w:pPr>
            <w:r w:rsidRPr="00E45459">
              <w:rPr>
                <w:rFonts w:cs="Arial"/>
                <w:b/>
                <w:bCs/>
                <w:sz w:val="21"/>
                <w:szCs w:val="21"/>
                <w:lang w:val="de-CH" w:eastAsia="de-CH"/>
              </w:rPr>
              <w:t>Hauptprozesse</w:t>
            </w:r>
          </w:p>
        </w:tc>
        <w:tc>
          <w:tcPr>
            <w:tcW w:w="5852" w:type="dxa"/>
          </w:tcPr>
          <w:p w14:paraId="4C0527CA" w14:textId="77777777" w:rsidR="00361448" w:rsidRPr="00E45459" w:rsidRDefault="00361448" w:rsidP="00E45459">
            <w:pPr>
              <w:autoSpaceDE w:val="0"/>
              <w:autoSpaceDN w:val="0"/>
              <w:adjustRightInd w:val="0"/>
              <w:rPr>
                <w:rFonts w:cs="Arial"/>
                <w:b/>
                <w:sz w:val="21"/>
                <w:szCs w:val="21"/>
                <w:lang w:val="de-CH" w:eastAsia="de-CH"/>
              </w:rPr>
            </w:pPr>
            <w:r w:rsidRPr="00E45459">
              <w:rPr>
                <w:rFonts w:cs="Arial"/>
                <w:b/>
                <w:sz w:val="21"/>
                <w:szCs w:val="21"/>
                <w:lang w:val="de-CH" w:eastAsia="de-CH"/>
              </w:rPr>
              <w:t>Arbeitsprozesse</w:t>
            </w:r>
          </w:p>
        </w:tc>
      </w:tr>
      <w:tr w:rsidR="00361448" w:rsidRPr="00E45459" w14:paraId="2625B788" w14:textId="77777777">
        <w:trPr>
          <w:trHeight w:val="1058"/>
        </w:trPr>
        <w:tc>
          <w:tcPr>
            <w:tcW w:w="3434" w:type="dxa"/>
          </w:tcPr>
          <w:p w14:paraId="798063BC" w14:textId="77777777" w:rsidR="00361448" w:rsidRPr="00E45459" w:rsidRDefault="00361448" w:rsidP="00E4545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1"/>
                <w:szCs w:val="21"/>
                <w:lang w:val="de-CH" w:eastAsia="de-CH"/>
              </w:rPr>
            </w:pPr>
            <w:r w:rsidRPr="00E45459">
              <w:rPr>
                <w:rFonts w:cs="Arial"/>
                <w:b/>
                <w:bCs/>
                <w:sz w:val="21"/>
                <w:szCs w:val="21"/>
                <w:lang w:val="de-CH" w:eastAsia="de-CH"/>
              </w:rPr>
              <w:t>Pflegeprozess</w:t>
            </w:r>
          </w:p>
          <w:p w14:paraId="4D7F1E1B" w14:textId="77777777" w:rsidR="00361448" w:rsidRPr="00E45459" w:rsidRDefault="00361448" w:rsidP="00E45459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5852" w:type="dxa"/>
          </w:tcPr>
          <w:p w14:paraId="20B2C08F" w14:textId="77777777" w:rsidR="00361448" w:rsidRPr="00E45459" w:rsidRDefault="00361448" w:rsidP="00E45459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de-CH" w:eastAsia="de-CH"/>
              </w:rPr>
            </w:pPr>
            <w:r w:rsidRPr="00E45459">
              <w:rPr>
                <w:rFonts w:cs="Arial"/>
                <w:sz w:val="21"/>
                <w:szCs w:val="21"/>
                <w:lang w:val="de-CH" w:eastAsia="de-CH"/>
              </w:rPr>
              <w:t>1. Datensammlung und Pflegeanamn</w:t>
            </w:r>
            <w:r w:rsidRPr="00E45459">
              <w:rPr>
                <w:rFonts w:cs="Arial"/>
                <w:sz w:val="21"/>
                <w:szCs w:val="21"/>
                <w:lang w:val="de-CH" w:eastAsia="de-CH"/>
              </w:rPr>
              <w:t>e</w:t>
            </w:r>
            <w:r w:rsidRPr="00E45459">
              <w:rPr>
                <w:rFonts w:cs="Arial"/>
                <w:sz w:val="21"/>
                <w:szCs w:val="21"/>
                <w:lang w:val="de-CH" w:eastAsia="de-CH"/>
              </w:rPr>
              <w:t>se</w:t>
            </w:r>
          </w:p>
          <w:p w14:paraId="0492041F" w14:textId="77777777" w:rsidR="00361448" w:rsidRPr="00E45459" w:rsidRDefault="00361448" w:rsidP="00E45459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de-CH" w:eastAsia="de-CH"/>
              </w:rPr>
            </w:pPr>
            <w:r w:rsidRPr="00E45459">
              <w:rPr>
                <w:rFonts w:cs="Arial"/>
                <w:sz w:val="21"/>
                <w:szCs w:val="21"/>
                <w:lang w:val="de-CH" w:eastAsia="de-CH"/>
              </w:rPr>
              <w:t>2. Pflegediagnose und Pflegepl</w:t>
            </w:r>
            <w:r w:rsidRPr="00E45459">
              <w:rPr>
                <w:rFonts w:cs="Arial"/>
                <w:sz w:val="21"/>
                <w:szCs w:val="21"/>
                <w:lang w:val="de-CH" w:eastAsia="de-CH"/>
              </w:rPr>
              <w:t>a</w:t>
            </w:r>
            <w:r w:rsidRPr="00E45459">
              <w:rPr>
                <w:rFonts w:cs="Arial"/>
                <w:sz w:val="21"/>
                <w:szCs w:val="21"/>
                <w:lang w:val="de-CH" w:eastAsia="de-CH"/>
              </w:rPr>
              <w:t>nung</w:t>
            </w:r>
          </w:p>
          <w:p w14:paraId="70B4C864" w14:textId="77777777" w:rsidR="00361448" w:rsidRPr="00E45459" w:rsidRDefault="00361448" w:rsidP="00E45459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de-CH" w:eastAsia="de-CH"/>
              </w:rPr>
            </w:pPr>
            <w:r w:rsidRPr="00E45459">
              <w:rPr>
                <w:rFonts w:cs="Arial"/>
                <w:sz w:val="21"/>
                <w:szCs w:val="21"/>
                <w:lang w:val="de-CH" w:eastAsia="de-CH"/>
              </w:rPr>
              <w:t>3. Pflegeinterventionen</w:t>
            </w:r>
          </w:p>
          <w:p w14:paraId="627887D5" w14:textId="77777777" w:rsidR="00361448" w:rsidRPr="00E45459" w:rsidRDefault="00361448" w:rsidP="00E45459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de-CH" w:eastAsia="de-CH"/>
              </w:rPr>
            </w:pPr>
            <w:r w:rsidRPr="00E45459">
              <w:rPr>
                <w:rFonts w:cs="Arial"/>
                <w:sz w:val="21"/>
                <w:szCs w:val="21"/>
                <w:lang w:val="de-CH" w:eastAsia="de-CH"/>
              </w:rPr>
              <w:t>4. Pflegeergebnisse</w:t>
            </w:r>
            <w:r w:rsidR="00022896">
              <w:rPr>
                <w:rFonts w:cs="Arial"/>
                <w:sz w:val="21"/>
                <w:szCs w:val="21"/>
                <w:lang w:val="de-CH" w:eastAsia="de-CH"/>
              </w:rPr>
              <w:t>, Evaluation</w:t>
            </w:r>
            <w:r w:rsidRPr="00E45459">
              <w:rPr>
                <w:rFonts w:cs="Arial"/>
                <w:sz w:val="21"/>
                <w:szCs w:val="21"/>
                <w:lang w:val="de-CH" w:eastAsia="de-CH"/>
              </w:rPr>
              <w:t xml:space="preserve"> und Pflegedokumentat</w:t>
            </w:r>
            <w:r w:rsidRPr="00E45459">
              <w:rPr>
                <w:rFonts w:cs="Arial"/>
                <w:sz w:val="21"/>
                <w:szCs w:val="21"/>
                <w:lang w:val="de-CH" w:eastAsia="de-CH"/>
              </w:rPr>
              <w:t>i</w:t>
            </w:r>
            <w:r w:rsidRPr="00E45459">
              <w:rPr>
                <w:rFonts w:cs="Arial"/>
                <w:sz w:val="21"/>
                <w:szCs w:val="21"/>
                <w:lang w:val="de-CH" w:eastAsia="de-CH"/>
              </w:rPr>
              <w:t>on</w:t>
            </w:r>
          </w:p>
          <w:p w14:paraId="44FFD89C" w14:textId="77777777" w:rsidR="00361448" w:rsidRPr="00E45459" w:rsidRDefault="00361448" w:rsidP="00361448">
            <w:pPr>
              <w:rPr>
                <w:sz w:val="20"/>
              </w:rPr>
            </w:pPr>
          </w:p>
        </w:tc>
      </w:tr>
      <w:tr w:rsidR="00361448" w:rsidRPr="00E45459" w14:paraId="5F093163" w14:textId="77777777">
        <w:trPr>
          <w:trHeight w:val="575"/>
        </w:trPr>
        <w:tc>
          <w:tcPr>
            <w:tcW w:w="3434" w:type="dxa"/>
          </w:tcPr>
          <w:p w14:paraId="0FFEB49A" w14:textId="77777777" w:rsidR="00361448" w:rsidRPr="00E45459" w:rsidRDefault="00361448" w:rsidP="00E4545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1"/>
                <w:szCs w:val="21"/>
                <w:lang w:val="de-CH" w:eastAsia="de-CH"/>
              </w:rPr>
            </w:pPr>
            <w:r w:rsidRPr="00E45459">
              <w:rPr>
                <w:rFonts w:cs="Arial"/>
                <w:b/>
                <w:bCs/>
                <w:sz w:val="21"/>
                <w:szCs w:val="21"/>
                <w:lang w:val="de-CH" w:eastAsia="de-CH"/>
              </w:rPr>
              <w:t>Kommunikationsprozess</w:t>
            </w:r>
          </w:p>
          <w:p w14:paraId="39632368" w14:textId="77777777" w:rsidR="00361448" w:rsidRPr="00E45459" w:rsidRDefault="00361448" w:rsidP="00E45459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5852" w:type="dxa"/>
          </w:tcPr>
          <w:p w14:paraId="2B520DBF" w14:textId="77777777" w:rsidR="00361448" w:rsidRPr="00E45459" w:rsidRDefault="00361448" w:rsidP="00E45459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de-CH" w:eastAsia="de-CH"/>
              </w:rPr>
            </w:pPr>
            <w:r w:rsidRPr="00E45459">
              <w:rPr>
                <w:rFonts w:cs="Arial"/>
                <w:sz w:val="21"/>
                <w:szCs w:val="21"/>
                <w:lang w:val="de-CH" w:eastAsia="de-CH"/>
              </w:rPr>
              <w:t>5. Kommunikation und Beziehungsge</w:t>
            </w:r>
            <w:r w:rsidRPr="00E45459">
              <w:rPr>
                <w:rFonts w:cs="Arial"/>
                <w:sz w:val="21"/>
                <w:szCs w:val="21"/>
                <w:lang w:val="de-CH" w:eastAsia="de-CH"/>
              </w:rPr>
              <w:t>s</w:t>
            </w:r>
            <w:r w:rsidRPr="00E45459">
              <w:rPr>
                <w:rFonts w:cs="Arial"/>
                <w:sz w:val="21"/>
                <w:szCs w:val="21"/>
                <w:lang w:val="de-CH" w:eastAsia="de-CH"/>
              </w:rPr>
              <w:t>taltung</w:t>
            </w:r>
          </w:p>
          <w:p w14:paraId="05E61E60" w14:textId="77777777" w:rsidR="00361448" w:rsidRPr="00E45459" w:rsidRDefault="00361448" w:rsidP="00E45459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de-CH" w:eastAsia="de-CH"/>
              </w:rPr>
            </w:pPr>
            <w:r w:rsidRPr="00E45459">
              <w:rPr>
                <w:rFonts w:cs="Arial"/>
                <w:sz w:val="21"/>
                <w:szCs w:val="21"/>
                <w:lang w:val="de-CH" w:eastAsia="de-CH"/>
              </w:rPr>
              <w:t>6. Intra- und interprofessionelle Kommunik</w:t>
            </w:r>
            <w:r w:rsidRPr="00E45459">
              <w:rPr>
                <w:rFonts w:cs="Arial"/>
                <w:sz w:val="21"/>
                <w:szCs w:val="21"/>
                <w:lang w:val="de-CH" w:eastAsia="de-CH"/>
              </w:rPr>
              <w:t>a</w:t>
            </w:r>
            <w:r w:rsidRPr="00E45459">
              <w:rPr>
                <w:rFonts w:cs="Arial"/>
                <w:sz w:val="21"/>
                <w:szCs w:val="21"/>
                <w:lang w:val="de-CH" w:eastAsia="de-CH"/>
              </w:rPr>
              <w:t>tion</w:t>
            </w:r>
          </w:p>
          <w:p w14:paraId="6827EF03" w14:textId="77777777" w:rsidR="00361448" w:rsidRPr="00E45459" w:rsidRDefault="00361448" w:rsidP="00361448">
            <w:pPr>
              <w:rPr>
                <w:sz w:val="20"/>
              </w:rPr>
            </w:pPr>
          </w:p>
        </w:tc>
      </w:tr>
      <w:tr w:rsidR="00361448" w:rsidRPr="00E45459" w14:paraId="6FA50552" w14:textId="77777777">
        <w:trPr>
          <w:trHeight w:val="566"/>
        </w:trPr>
        <w:tc>
          <w:tcPr>
            <w:tcW w:w="3434" w:type="dxa"/>
          </w:tcPr>
          <w:p w14:paraId="7EB880FF" w14:textId="77777777" w:rsidR="00361448" w:rsidRPr="00E45459" w:rsidRDefault="00361448" w:rsidP="00E4545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1"/>
                <w:szCs w:val="21"/>
                <w:lang w:val="de-CH" w:eastAsia="de-CH"/>
              </w:rPr>
            </w:pPr>
            <w:r w:rsidRPr="00E45459">
              <w:rPr>
                <w:rFonts w:cs="Arial"/>
                <w:b/>
                <w:bCs/>
                <w:sz w:val="21"/>
                <w:szCs w:val="21"/>
                <w:lang w:val="de-CH" w:eastAsia="de-CH"/>
              </w:rPr>
              <w:t>Wissensmanagement</w:t>
            </w:r>
          </w:p>
          <w:p w14:paraId="0739B545" w14:textId="77777777" w:rsidR="00361448" w:rsidRPr="00E45459" w:rsidRDefault="00361448" w:rsidP="00C93A6F">
            <w:pPr>
              <w:rPr>
                <w:b/>
                <w:sz w:val="20"/>
              </w:rPr>
            </w:pPr>
          </w:p>
        </w:tc>
        <w:tc>
          <w:tcPr>
            <w:tcW w:w="5852" w:type="dxa"/>
          </w:tcPr>
          <w:p w14:paraId="4BEBCAA5" w14:textId="77777777" w:rsidR="00361448" w:rsidRPr="00E45459" w:rsidRDefault="00361448" w:rsidP="00E45459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de-CH" w:eastAsia="de-CH"/>
              </w:rPr>
            </w:pPr>
            <w:r w:rsidRPr="00E45459">
              <w:rPr>
                <w:rFonts w:cs="Arial"/>
                <w:sz w:val="21"/>
                <w:szCs w:val="21"/>
                <w:lang w:val="de-CH" w:eastAsia="de-CH"/>
              </w:rPr>
              <w:t>7. Weiterbildung</w:t>
            </w:r>
          </w:p>
          <w:p w14:paraId="2FC9E6B9" w14:textId="77777777" w:rsidR="00361448" w:rsidRPr="00E45459" w:rsidRDefault="00361448" w:rsidP="0002289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45459">
              <w:rPr>
                <w:rFonts w:cs="Arial"/>
                <w:sz w:val="21"/>
                <w:szCs w:val="21"/>
                <w:lang w:val="de-CH" w:eastAsia="de-CH"/>
              </w:rPr>
              <w:t xml:space="preserve">8. </w:t>
            </w:r>
            <w:r w:rsidR="00022896" w:rsidRPr="00022896">
              <w:rPr>
                <w:rFonts w:cs="Arial"/>
                <w:sz w:val="21"/>
                <w:szCs w:val="21"/>
                <w:lang w:val="de-CH" w:eastAsia="de-CH"/>
              </w:rPr>
              <w:t>Ausbildungs-, Anleitungs- und Beratungsfunktion</w:t>
            </w:r>
          </w:p>
        </w:tc>
      </w:tr>
      <w:tr w:rsidR="00361448" w:rsidRPr="00E45459" w14:paraId="5BDBA9BB" w14:textId="77777777">
        <w:trPr>
          <w:trHeight w:val="532"/>
        </w:trPr>
        <w:tc>
          <w:tcPr>
            <w:tcW w:w="3434" w:type="dxa"/>
          </w:tcPr>
          <w:p w14:paraId="28CA0AE2" w14:textId="77777777" w:rsidR="00361448" w:rsidRPr="00E45459" w:rsidRDefault="00361448" w:rsidP="00E4545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1"/>
                <w:szCs w:val="21"/>
                <w:lang w:val="de-CH" w:eastAsia="de-CH"/>
              </w:rPr>
            </w:pPr>
            <w:r w:rsidRPr="00E45459">
              <w:rPr>
                <w:rFonts w:cs="Arial"/>
                <w:b/>
                <w:bCs/>
                <w:sz w:val="21"/>
                <w:szCs w:val="21"/>
                <w:lang w:val="de-CH" w:eastAsia="de-CH"/>
              </w:rPr>
              <w:t>Organisationsprozess</w:t>
            </w:r>
          </w:p>
          <w:p w14:paraId="6A104FC0" w14:textId="77777777" w:rsidR="00361448" w:rsidRPr="00E45459" w:rsidRDefault="00361448" w:rsidP="00C93A6F">
            <w:pPr>
              <w:rPr>
                <w:b/>
                <w:sz w:val="20"/>
              </w:rPr>
            </w:pPr>
          </w:p>
        </w:tc>
        <w:tc>
          <w:tcPr>
            <w:tcW w:w="5852" w:type="dxa"/>
          </w:tcPr>
          <w:p w14:paraId="0ED055D0" w14:textId="77777777" w:rsidR="00361448" w:rsidRPr="00E45459" w:rsidRDefault="00361448" w:rsidP="00E45459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de-CH" w:eastAsia="de-CH"/>
              </w:rPr>
            </w:pPr>
            <w:r w:rsidRPr="00E45459">
              <w:rPr>
                <w:rFonts w:cs="Arial"/>
                <w:sz w:val="21"/>
                <w:szCs w:val="21"/>
                <w:lang w:val="de-CH" w:eastAsia="de-CH"/>
              </w:rPr>
              <w:t>9. Organisation und Fü</w:t>
            </w:r>
            <w:r w:rsidRPr="00E45459">
              <w:rPr>
                <w:rFonts w:cs="Arial"/>
                <w:sz w:val="21"/>
                <w:szCs w:val="21"/>
                <w:lang w:val="de-CH" w:eastAsia="de-CH"/>
              </w:rPr>
              <w:t>h</w:t>
            </w:r>
            <w:r w:rsidRPr="00E45459">
              <w:rPr>
                <w:rFonts w:cs="Arial"/>
                <w:sz w:val="21"/>
                <w:szCs w:val="21"/>
                <w:lang w:val="de-CH" w:eastAsia="de-CH"/>
              </w:rPr>
              <w:t>rung</w:t>
            </w:r>
          </w:p>
          <w:p w14:paraId="6978D6F7" w14:textId="77777777" w:rsidR="00361448" w:rsidRPr="00E45459" w:rsidRDefault="00361448" w:rsidP="00E45459">
            <w:pPr>
              <w:ind w:hanging="4"/>
              <w:rPr>
                <w:sz w:val="20"/>
              </w:rPr>
            </w:pPr>
            <w:r w:rsidRPr="00E45459">
              <w:rPr>
                <w:rFonts w:cs="Arial"/>
                <w:sz w:val="21"/>
                <w:szCs w:val="21"/>
                <w:lang w:val="de-CH" w:eastAsia="de-CH"/>
              </w:rPr>
              <w:t>10. Logistik und Adminis</w:t>
            </w:r>
            <w:r w:rsidRPr="00E45459">
              <w:rPr>
                <w:rFonts w:cs="Arial"/>
                <w:sz w:val="21"/>
                <w:szCs w:val="21"/>
                <w:lang w:val="de-CH" w:eastAsia="de-CH"/>
              </w:rPr>
              <w:t>t</w:t>
            </w:r>
            <w:r w:rsidRPr="00E45459">
              <w:rPr>
                <w:rFonts w:cs="Arial"/>
                <w:sz w:val="21"/>
                <w:szCs w:val="21"/>
                <w:lang w:val="de-CH" w:eastAsia="de-CH"/>
              </w:rPr>
              <w:t>ration</w:t>
            </w:r>
          </w:p>
        </w:tc>
      </w:tr>
    </w:tbl>
    <w:p w14:paraId="150B4945" w14:textId="77777777" w:rsidR="00361448" w:rsidRDefault="00361448" w:rsidP="00361448"/>
    <w:p w14:paraId="6D06A9D7" w14:textId="77777777" w:rsidR="00361448" w:rsidRDefault="00361448" w:rsidP="00361448"/>
    <w:p w14:paraId="33AE8BC7" w14:textId="77777777" w:rsidR="00361448" w:rsidRDefault="00361448" w:rsidP="00361448">
      <w:pPr>
        <w:autoSpaceDE w:val="0"/>
        <w:autoSpaceDN w:val="0"/>
        <w:adjustRightInd w:val="0"/>
        <w:rPr>
          <w:rFonts w:cs="Arial"/>
          <w:b/>
          <w:bCs/>
          <w:sz w:val="21"/>
          <w:szCs w:val="21"/>
          <w:lang w:val="de-CH" w:eastAsia="de-CH"/>
        </w:rPr>
      </w:pPr>
      <w:r>
        <w:rPr>
          <w:rFonts w:cs="Arial"/>
          <w:b/>
          <w:bCs/>
          <w:sz w:val="21"/>
          <w:szCs w:val="21"/>
          <w:lang w:val="de-CH" w:eastAsia="de-CH"/>
        </w:rPr>
        <w:t>Kompetenzen</w:t>
      </w:r>
    </w:p>
    <w:p w14:paraId="4A350FB5" w14:textId="77777777" w:rsidR="00361448" w:rsidRDefault="00361448" w:rsidP="00361448">
      <w:pPr>
        <w:autoSpaceDE w:val="0"/>
        <w:autoSpaceDN w:val="0"/>
        <w:adjustRightInd w:val="0"/>
        <w:rPr>
          <w:rFonts w:cs="Arial"/>
          <w:sz w:val="21"/>
          <w:szCs w:val="21"/>
          <w:lang w:val="de-CH" w:eastAsia="de-CH"/>
        </w:rPr>
      </w:pPr>
      <w:r>
        <w:rPr>
          <w:rFonts w:cs="Arial"/>
          <w:sz w:val="21"/>
          <w:szCs w:val="21"/>
          <w:lang w:val="de-CH" w:eastAsia="de-CH"/>
        </w:rPr>
        <w:t>Die Kompetenzen werden aus den Arbeitsprozessen abgeleitet. Sie b</w:t>
      </w:r>
      <w:r>
        <w:rPr>
          <w:rFonts w:cs="Arial"/>
          <w:sz w:val="21"/>
          <w:szCs w:val="21"/>
          <w:lang w:val="de-CH" w:eastAsia="de-CH"/>
        </w:rPr>
        <w:t>e</w:t>
      </w:r>
      <w:r>
        <w:rPr>
          <w:rFonts w:cs="Arial"/>
          <w:sz w:val="21"/>
          <w:szCs w:val="21"/>
          <w:lang w:val="de-CH" w:eastAsia="de-CH"/>
        </w:rPr>
        <w:t>schreiben, was eine</w:t>
      </w:r>
    </w:p>
    <w:p w14:paraId="70A8785B" w14:textId="77777777" w:rsidR="00361448" w:rsidRDefault="00361448" w:rsidP="00361448">
      <w:pPr>
        <w:autoSpaceDE w:val="0"/>
        <w:autoSpaceDN w:val="0"/>
        <w:adjustRightInd w:val="0"/>
        <w:rPr>
          <w:rFonts w:cs="Arial"/>
          <w:sz w:val="21"/>
          <w:szCs w:val="21"/>
          <w:lang w:val="de-CH" w:eastAsia="de-CH"/>
        </w:rPr>
      </w:pPr>
      <w:r>
        <w:rPr>
          <w:rFonts w:cs="Arial"/>
          <w:sz w:val="21"/>
          <w:szCs w:val="21"/>
          <w:lang w:val="de-CH" w:eastAsia="de-CH"/>
        </w:rPr>
        <w:t>Fachperson wissen und können muss, um die zentralen beruflichen Aufgaben (d. h. die Arbeit</w:t>
      </w:r>
      <w:r>
        <w:rPr>
          <w:rFonts w:cs="Arial"/>
          <w:sz w:val="21"/>
          <w:szCs w:val="21"/>
          <w:lang w:val="de-CH" w:eastAsia="de-CH"/>
        </w:rPr>
        <w:t>s</w:t>
      </w:r>
      <w:r>
        <w:rPr>
          <w:rFonts w:cs="Arial"/>
          <w:sz w:val="21"/>
          <w:szCs w:val="21"/>
          <w:lang w:val="de-CH" w:eastAsia="de-CH"/>
        </w:rPr>
        <w:t>prozesse) fachgerecht ausführen zu können. Die nachfolgende Definition stützt sich auf die Te</w:t>
      </w:r>
      <w:r>
        <w:rPr>
          <w:rFonts w:cs="Arial"/>
          <w:sz w:val="21"/>
          <w:szCs w:val="21"/>
          <w:lang w:val="de-CH" w:eastAsia="de-CH"/>
        </w:rPr>
        <w:t>r</w:t>
      </w:r>
      <w:r>
        <w:rPr>
          <w:rFonts w:cs="Arial"/>
          <w:sz w:val="21"/>
          <w:szCs w:val="21"/>
          <w:lang w:val="de-CH" w:eastAsia="de-CH"/>
        </w:rPr>
        <w:t>minologie des Kopenhagen-Prozesses: Kompetenzen b</w:t>
      </w:r>
      <w:r>
        <w:rPr>
          <w:rFonts w:cs="Arial"/>
          <w:sz w:val="21"/>
          <w:szCs w:val="21"/>
          <w:lang w:val="de-CH" w:eastAsia="de-CH"/>
        </w:rPr>
        <w:t>e</w:t>
      </w:r>
      <w:r>
        <w:rPr>
          <w:rFonts w:cs="Arial"/>
          <w:sz w:val="21"/>
          <w:szCs w:val="21"/>
          <w:lang w:val="de-CH" w:eastAsia="de-CH"/>
        </w:rPr>
        <w:t>zeichnen die Fähigkeit zur Anwendung von Kenntnissen, Fähigkeiten und Know-how in gewohnten oder neuen A</w:t>
      </w:r>
      <w:r>
        <w:rPr>
          <w:rFonts w:cs="Arial"/>
          <w:sz w:val="21"/>
          <w:szCs w:val="21"/>
          <w:lang w:val="de-CH" w:eastAsia="de-CH"/>
        </w:rPr>
        <w:t>r</w:t>
      </w:r>
      <w:r>
        <w:rPr>
          <w:rFonts w:cs="Arial"/>
          <w:sz w:val="21"/>
          <w:szCs w:val="21"/>
          <w:lang w:val="de-CH" w:eastAsia="de-CH"/>
        </w:rPr>
        <w:t>beitssituationen. Sie setzt sich aus Wissen (savoir), Fachkompetenz (savoir-faire) und Verhalten (savoir-être) zusa</w:t>
      </w:r>
      <w:r>
        <w:rPr>
          <w:rFonts w:cs="Arial"/>
          <w:sz w:val="21"/>
          <w:szCs w:val="21"/>
          <w:lang w:val="de-CH" w:eastAsia="de-CH"/>
        </w:rPr>
        <w:t>m</w:t>
      </w:r>
      <w:r>
        <w:rPr>
          <w:rFonts w:cs="Arial"/>
          <w:sz w:val="21"/>
          <w:szCs w:val="21"/>
          <w:lang w:val="de-CH" w:eastAsia="de-CH"/>
        </w:rPr>
        <w:t>men. Sie wird durch die Zie</w:t>
      </w:r>
      <w:r>
        <w:rPr>
          <w:rFonts w:cs="Arial"/>
          <w:sz w:val="21"/>
          <w:szCs w:val="21"/>
          <w:lang w:val="de-CH" w:eastAsia="de-CH"/>
        </w:rPr>
        <w:t>l</w:t>
      </w:r>
      <w:r>
        <w:rPr>
          <w:rFonts w:cs="Arial"/>
          <w:sz w:val="21"/>
          <w:szCs w:val="21"/>
          <w:lang w:val="de-CH" w:eastAsia="de-CH"/>
        </w:rPr>
        <w:t>orientiertheit, die Selbstständigkeit, das Ergreifen von Initiative, die Verantwortung, das Beziehungsumfeld, die verwendeten Mittel und das A</w:t>
      </w:r>
      <w:r>
        <w:rPr>
          <w:rFonts w:cs="Arial"/>
          <w:sz w:val="21"/>
          <w:szCs w:val="21"/>
          <w:lang w:val="de-CH" w:eastAsia="de-CH"/>
        </w:rPr>
        <w:t>n</w:t>
      </w:r>
      <w:r>
        <w:rPr>
          <w:rFonts w:cs="Arial"/>
          <w:sz w:val="21"/>
          <w:szCs w:val="21"/>
          <w:lang w:val="de-CH" w:eastAsia="de-CH"/>
        </w:rPr>
        <w:t xml:space="preserve">forderungsprofil der dipl. Pflegefachperson HF definiert. </w:t>
      </w:r>
    </w:p>
    <w:p w14:paraId="0A1E2097" w14:textId="77777777" w:rsidR="00361448" w:rsidRDefault="00361448" w:rsidP="00361448">
      <w:pPr>
        <w:autoSpaceDE w:val="0"/>
        <w:autoSpaceDN w:val="0"/>
        <w:adjustRightInd w:val="0"/>
        <w:rPr>
          <w:rFonts w:cs="Arial"/>
          <w:sz w:val="21"/>
          <w:szCs w:val="21"/>
          <w:lang w:val="de-CH" w:eastAsia="de-CH"/>
        </w:rPr>
      </w:pPr>
    </w:p>
    <w:p w14:paraId="40D4F920" w14:textId="77777777" w:rsidR="00361448" w:rsidRDefault="00F24E8A" w:rsidP="00361448">
      <w:pPr>
        <w:autoSpaceDE w:val="0"/>
        <w:autoSpaceDN w:val="0"/>
        <w:adjustRightInd w:val="0"/>
        <w:rPr>
          <w:rFonts w:cs="Arial"/>
          <w:sz w:val="21"/>
          <w:szCs w:val="21"/>
          <w:lang w:val="de-CH" w:eastAsia="de-CH"/>
        </w:rPr>
      </w:pPr>
      <w:r>
        <w:rPr>
          <w:rFonts w:cs="Arial"/>
          <w:sz w:val="21"/>
          <w:szCs w:val="21"/>
          <w:lang w:val="de-CH" w:eastAsia="de-CH"/>
        </w:rPr>
        <w:t>Eine</w:t>
      </w:r>
      <w:r w:rsidR="00361448">
        <w:rPr>
          <w:rFonts w:cs="Arial"/>
          <w:sz w:val="21"/>
          <w:szCs w:val="21"/>
          <w:lang w:val="de-CH" w:eastAsia="de-CH"/>
        </w:rPr>
        <w:t xml:space="preserve"> Kompetenz umfasst folgende Komponenten:</w:t>
      </w:r>
    </w:p>
    <w:p w14:paraId="45662A46" w14:textId="77777777" w:rsidR="00361448" w:rsidRDefault="00361448" w:rsidP="00361448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357" w:hanging="357"/>
        <w:rPr>
          <w:rFonts w:cs="Arial"/>
          <w:sz w:val="21"/>
          <w:szCs w:val="21"/>
          <w:lang w:val="de-CH" w:eastAsia="de-CH"/>
        </w:rPr>
      </w:pPr>
      <w:r>
        <w:rPr>
          <w:rFonts w:cs="Arial"/>
          <w:sz w:val="21"/>
          <w:szCs w:val="21"/>
          <w:lang w:val="de-CH" w:eastAsia="de-CH"/>
        </w:rPr>
        <w:t>kognitive Kompetenz: Anwendung von Theorien/Konzepten sowie implizites Wissen (tacit knowledge), welches durch Erfahrung gewo</w:t>
      </w:r>
      <w:r>
        <w:rPr>
          <w:rFonts w:cs="Arial"/>
          <w:sz w:val="21"/>
          <w:szCs w:val="21"/>
          <w:lang w:val="de-CH" w:eastAsia="de-CH"/>
        </w:rPr>
        <w:t>n</w:t>
      </w:r>
      <w:r>
        <w:rPr>
          <w:rFonts w:cs="Arial"/>
          <w:sz w:val="21"/>
          <w:szCs w:val="21"/>
          <w:lang w:val="de-CH" w:eastAsia="de-CH"/>
        </w:rPr>
        <w:t>nen wird</w:t>
      </w:r>
    </w:p>
    <w:p w14:paraId="7B709D9C" w14:textId="77777777" w:rsidR="00361448" w:rsidRDefault="00361448" w:rsidP="00361448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357" w:hanging="357"/>
        <w:rPr>
          <w:rFonts w:cs="Arial"/>
          <w:sz w:val="21"/>
          <w:szCs w:val="21"/>
          <w:lang w:val="de-CH" w:eastAsia="de-CH"/>
        </w:rPr>
      </w:pPr>
      <w:r>
        <w:rPr>
          <w:rFonts w:cs="Arial"/>
          <w:sz w:val="21"/>
          <w:szCs w:val="21"/>
          <w:lang w:val="de-CH" w:eastAsia="de-CH"/>
        </w:rPr>
        <w:t>funktionale Kompetenz: Fertigkeiten und Know-how, welche zur Au</w:t>
      </w:r>
      <w:r>
        <w:rPr>
          <w:rFonts w:cs="Arial"/>
          <w:sz w:val="21"/>
          <w:szCs w:val="21"/>
          <w:lang w:val="de-CH" w:eastAsia="de-CH"/>
        </w:rPr>
        <w:t>s</w:t>
      </w:r>
      <w:r>
        <w:rPr>
          <w:rFonts w:cs="Arial"/>
          <w:sz w:val="21"/>
          <w:szCs w:val="21"/>
          <w:lang w:val="de-CH" w:eastAsia="de-CH"/>
        </w:rPr>
        <w:t>übung einer konkreten Tätigkeit erforderlich sind</w:t>
      </w:r>
    </w:p>
    <w:p w14:paraId="2A5B763D" w14:textId="77777777" w:rsidR="00361448" w:rsidRDefault="00361448" w:rsidP="00361448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357" w:hanging="357"/>
        <w:rPr>
          <w:rFonts w:cs="Arial"/>
          <w:sz w:val="21"/>
          <w:szCs w:val="21"/>
          <w:lang w:val="de-CH" w:eastAsia="de-CH"/>
        </w:rPr>
      </w:pPr>
      <w:r>
        <w:rPr>
          <w:rFonts w:cs="Arial"/>
          <w:sz w:val="21"/>
          <w:szCs w:val="21"/>
          <w:lang w:val="de-CH" w:eastAsia="de-CH"/>
        </w:rPr>
        <w:t>personale Kompetenz: Verhalten in und Umgang mit Arbeitssituationen</w:t>
      </w:r>
    </w:p>
    <w:p w14:paraId="11D3D2B6" w14:textId="77777777" w:rsidR="00361448" w:rsidRDefault="00361448" w:rsidP="00361448">
      <w:pPr>
        <w:numPr>
          <w:ilvl w:val="0"/>
          <w:numId w:val="2"/>
        </w:numPr>
        <w:spacing w:before="120"/>
        <w:ind w:left="357" w:hanging="357"/>
      </w:pPr>
      <w:r>
        <w:rPr>
          <w:rFonts w:cs="Arial"/>
          <w:sz w:val="21"/>
          <w:szCs w:val="21"/>
          <w:lang w:val="de-CH" w:eastAsia="de-CH"/>
        </w:rPr>
        <w:t>ethische Kompetenz: persönliche und soziale Werte</w:t>
      </w:r>
    </w:p>
    <w:p w14:paraId="06474DB6" w14:textId="77777777" w:rsidR="00361448" w:rsidRDefault="00361448" w:rsidP="00361448"/>
    <w:p w14:paraId="787CFE6E" w14:textId="77777777" w:rsidR="00361448" w:rsidRDefault="00361448" w:rsidP="00361448"/>
    <w:p w14:paraId="6E39AE74" w14:textId="77777777" w:rsidR="00E54F0C" w:rsidRDefault="00361448" w:rsidP="00E54F0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E54F0C">
        <w:rPr>
          <w:b/>
          <w:sz w:val="28"/>
          <w:szCs w:val="28"/>
        </w:rPr>
        <w:lastRenderedPageBreak/>
        <w:t>Bewertung</w:t>
      </w:r>
    </w:p>
    <w:p w14:paraId="35E698F1" w14:textId="77777777" w:rsidR="00E54F0C" w:rsidRDefault="00E54F0C" w:rsidP="00E54F0C">
      <w:pPr>
        <w:rPr>
          <w:szCs w:val="22"/>
        </w:rPr>
      </w:pPr>
    </w:p>
    <w:p w14:paraId="6A8638AE" w14:textId="77777777" w:rsidR="00E54F0C" w:rsidRDefault="00E54F0C" w:rsidP="00E54F0C">
      <w:pPr>
        <w:rPr>
          <w:szCs w:val="22"/>
        </w:rPr>
      </w:pPr>
      <w:r>
        <w:rPr>
          <w:szCs w:val="22"/>
        </w:rPr>
        <w:t>Mindestens 27 von 30 Kompetenzen müssen bewertet sein. Nicht b</w:t>
      </w:r>
      <w:r>
        <w:rPr>
          <w:szCs w:val="22"/>
        </w:rPr>
        <w:t>e</w:t>
      </w:r>
      <w:r>
        <w:rPr>
          <w:szCs w:val="22"/>
        </w:rPr>
        <w:t>wertete Kompetenzen bedeuten im jeweiligen Fachgebiet ein nicht garantiertes Ausbildungsa</w:t>
      </w:r>
      <w:r>
        <w:rPr>
          <w:szCs w:val="22"/>
        </w:rPr>
        <w:t>n</w:t>
      </w:r>
      <w:r>
        <w:rPr>
          <w:szCs w:val="22"/>
        </w:rPr>
        <w:t>gebot.</w:t>
      </w:r>
    </w:p>
    <w:p w14:paraId="3A3950F7" w14:textId="77777777" w:rsidR="00E54F0C" w:rsidRDefault="00E54F0C" w:rsidP="00E54F0C">
      <w:pPr>
        <w:rPr>
          <w:b/>
          <w:szCs w:val="22"/>
        </w:rPr>
      </w:pPr>
    </w:p>
    <w:p w14:paraId="43E3E0D5" w14:textId="77777777" w:rsidR="00E54F0C" w:rsidRDefault="00E54F0C" w:rsidP="00E54F0C">
      <w:pPr>
        <w:rPr>
          <w:b/>
          <w:szCs w:val="22"/>
        </w:rPr>
      </w:pPr>
    </w:p>
    <w:p w14:paraId="183521B3" w14:textId="77777777" w:rsidR="00E54F0C" w:rsidRDefault="00E54F0C" w:rsidP="00E54F0C">
      <w:pPr>
        <w:rPr>
          <w:b/>
          <w:szCs w:val="22"/>
        </w:rPr>
      </w:pPr>
      <w:r>
        <w:rPr>
          <w:b/>
          <w:szCs w:val="22"/>
        </w:rPr>
        <w:t>Bewertungsskala</w:t>
      </w:r>
    </w:p>
    <w:p w14:paraId="495A8D18" w14:textId="77777777" w:rsidR="00E54F0C" w:rsidRPr="007D09A2" w:rsidRDefault="00E54F0C" w:rsidP="00E54F0C">
      <w:pPr>
        <w:rPr>
          <w:b/>
          <w:szCs w:val="22"/>
        </w:rPr>
      </w:pPr>
    </w:p>
    <w:tbl>
      <w:tblPr>
        <w:tblW w:w="9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1540"/>
        <w:gridCol w:w="990"/>
        <w:gridCol w:w="2860"/>
        <w:gridCol w:w="3134"/>
      </w:tblGrid>
      <w:tr w:rsidR="00E54F0C" w:rsidRPr="00E45459" w14:paraId="08E7C39E" w14:textId="77777777" w:rsidTr="00E54F0C">
        <w:trPr>
          <w:trHeight w:val="454"/>
        </w:trPr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1E3ACFC" w14:textId="77777777" w:rsidR="00E54F0C" w:rsidRPr="00E45459" w:rsidRDefault="00E54F0C" w:rsidP="00E54F0C">
            <w:pPr>
              <w:jc w:val="center"/>
              <w:rPr>
                <w:b/>
                <w:szCs w:val="22"/>
              </w:rPr>
            </w:pPr>
            <w:r w:rsidRPr="00E45459">
              <w:rPr>
                <w:b/>
                <w:szCs w:val="22"/>
              </w:rPr>
              <w:t>ECTS-Note</w:t>
            </w:r>
          </w:p>
        </w:tc>
        <w:tc>
          <w:tcPr>
            <w:tcW w:w="1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66FFC2B" w14:textId="77777777" w:rsidR="00E54F0C" w:rsidRPr="00E45459" w:rsidRDefault="00E54F0C" w:rsidP="00E54F0C">
            <w:pPr>
              <w:rPr>
                <w:b/>
                <w:szCs w:val="22"/>
              </w:rPr>
            </w:pPr>
            <w:r w:rsidRPr="00E45459">
              <w:rPr>
                <w:b/>
                <w:szCs w:val="22"/>
              </w:rPr>
              <w:t>Definition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129AF14" w14:textId="77777777" w:rsidR="00E54F0C" w:rsidRPr="00E45459" w:rsidRDefault="00E54F0C" w:rsidP="00E54F0C">
            <w:pPr>
              <w:jc w:val="center"/>
              <w:rPr>
                <w:b/>
                <w:szCs w:val="22"/>
              </w:rPr>
            </w:pPr>
            <w:r w:rsidRPr="00E45459">
              <w:rPr>
                <w:b/>
                <w:szCs w:val="22"/>
              </w:rPr>
              <w:t>N</w:t>
            </w:r>
            <w:r w:rsidRPr="00E45459">
              <w:rPr>
                <w:b/>
                <w:szCs w:val="22"/>
              </w:rPr>
              <w:t>o</w:t>
            </w:r>
            <w:r w:rsidRPr="00E45459">
              <w:rPr>
                <w:b/>
                <w:szCs w:val="22"/>
              </w:rPr>
              <w:t>ten</w:t>
            </w:r>
            <w:r>
              <w:rPr>
                <w:b/>
                <w:szCs w:val="22"/>
              </w:rPr>
              <w:t>-</w:t>
            </w:r>
            <w:r w:rsidRPr="00E45459">
              <w:rPr>
                <w:b/>
                <w:szCs w:val="22"/>
              </w:rPr>
              <w:t>wert</w:t>
            </w:r>
          </w:p>
        </w:tc>
        <w:tc>
          <w:tcPr>
            <w:tcW w:w="28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72E4140" w14:textId="77777777" w:rsidR="00E54F0C" w:rsidRPr="00E45459" w:rsidRDefault="00E54F0C" w:rsidP="00E54F0C">
            <w:pPr>
              <w:rPr>
                <w:b/>
                <w:szCs w:val="22"/>
              </w:rPr>
            </w:pPr>
            <w:r w:rsidRPr="00E45459">
              <w:rPr>
                <w:b/>
                <w:szCs w:val="22"/>
              </w:rPr>
              <w:t>Qualifikation der Prakt</w:t>
            </w:r>
            <w:r w:rsidRPr="00E45459">
              <w:rPr>
                <w:b/>
                <w:szCs w:val="22"/>
              </w:rPr>
              <w:t>i</w:t>
            </w:r>
            <w:r w:rsidRPr="00E45459">
              <w:rPr>
                <w:b/>
                <w:szCs w:val="22"/>
              </w:rPr>
              <w:t>ka</w:t>
            </w:r>
          </w:p>
        </w:tc>
        <w:tc>
          <w:tcPr>
            <w:tcW w:w="3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489E375" w14:textId="77777777" w:rsidR="00E54F0C" w:rsidRPr="000022A3" w:rsidRDefault="00E54F0C" w:rsidP="00E54F0C">
            <w:pPr>
              <w:rPr>
                <w:b/>
                <w:szCs w:val="22"/>
              </w:rPr>
            </w:pPr>
            <w:r w:rsidRPr="000022A3">
              <w:rPr>
                <w:b/>
                <w:szCs w:val="22"/>
              </w:rPr>
              <w:t>Definition</w:t>
            </w:r>
            <w:r>
              <w:rPr>
                <w:rStyle w:val="Funotenzeichen"/>
                <w:b/>
                <w:szCs w:val="22"/>
              </w:rPr>
              <w:footnoteReference w:id="1"/>
            </w:r>
          </w:p>
        </w:tc>
      </w:tr>
      <w:tr w:rsidR="00E54F0C" w:rsidRPr="00E45459" w14:paraId="63DDE667" w14:textId="77777777" w:rsidTr="00E54F0C">
        <w:trPr>
          <w:trHeight w:val="567"/>
        </w:trPr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E483C25" w14:textId="77777777" w:rsidR="00E54F0C" w:rsidRPr="00E45459" w:rsidRDefault="00E54F0C" w:rsidP="00E54F0C">
            <w:pPr>
              <w:jc w:val="center"/>
              <w:rPr>
                <w:szCs w:val="22"/>
              </w:rPr>
            </w:pPr>
            <w:r w:rsidRPr="00E45459">
              <w:rPr>
                <w:szCs w:val="22"/>
              </w:rPr>
              <w:t>A</w:t>
            </w:r>
          </w:p>
        </w:tc>
        <w:tc>
          <w:tcPr>
            <w:tcW w:w="15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836AC" w14:textId="77777777" w:rsidR="00E54F0C" w:rsidRPr="00E45459" w:rsidRDefault="00E54F0C" w:rsidP="00E54F0C">
            <w:pPr>
              <w:rPr>
                <w:szCs w:val="22"/>
              </w:rPr>
            </w:pPr>
            <w:r w:rsidRPr="00E45459">
              <w:rPr>
                <w:szCs w:val="22"/>
              </w:rPr>
              <w:t>hervorragend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65F85" w14:textId="77777777" w:rsidR="00E54F0C" w:rsidRPr="00E45459" w:rsidRDefault="00E54F0C" w:rsidP="00E54F0C">
            <w:pPr>
              <w:jc w:val="center"/>
              <w:rPr>
                <w:szCs w:val="22"/>
              </w:rPr>
            </w:pPr>
            <w:r w:rsidRPr="00E45459">
              <w:rPr>
                <w:szCs w:val="22"/>
              </w:rPr>
              <w:t>6</w:t>
            </w:r>
          </w:p>
        </w:tc>
        <w:tc>
          <w:tcPr>
            <w:tcW w:w="28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2DB2EAF" w14:textId="77777777" w:rsidR="00E54F0C" w:rsidRPr="00E45459" w:rsidRDefault="00E54F0C" w:rsidP="00E54F0C">
            <w:pPr>
              <w:rPr>
                <w:sz w:val="20"/>
              </w:rPr>
            </w:pPr>
            <w:r w:rsidRPr="00E45459">
              <w:rPr>
                <w:sz w:val="20"/>
              </w:rPr>
              <w:t>Kompetenz e</w:t>
            </w:r>
            <w:r w:rsidRPr="00E45459">
              <w:rPr>
                <w:sz w:val="20"/>
              </w:rPr>
              <w:t>r</w:t>
            </w:r>
            <w:r w:rsidRPr="00E45459">
              <w:rPr>
                <w:sz w:val="20"/>
              </w:rPr>
              <w:t>reicht</w:t>
            </w:r>
          </w:p>
        </w:tc>
        <w:tc>
          <w:tcPr>
            <w:tcW w:w="3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D9AC058" w14:textId="77777777" w:rsidR="00E54F0C" w:rsidRPr="000022A3" w:rsidRDefault="00E54F0C" w:rsidP="00E54F0C">
            <w:pPr>
              <w:rPr>
                <w:i/>
                <w:sz w:val="20"/>
              </w:rPr>
            </w:pPr>
            <w:r w:rsidRPr="000022A3">
              <w:rPr>
                <w:b/>
                <w:sz w:val="20"/>
              </w:rPr>
              <w:t>Hervorragend:</w:t>
            </w:r>
            <w:r w:rsidRPr="000022A3">
              <w:rPr>
                <w:sz w:val="20"/>
              </w:rPr>
              <w:t xml:space="preserve"> Ausgezeic</w:t>
            </w:r>
            <w:r w:rsidRPr="000022A3">
              <w:rPr>
                <w:sz w:val="20"/>
              </w:rPr>
              <w:t>h</w:t>
            </w:r>
            <w:r w:rsidRPr="000022A3">
              <w:rPr>
                <w:sz w:val="20"/>
              </w:rPr>
              <w:t>nete Leistu</w:t>
            </w:r>
            <w:r w:rsidRPr="000022A3">
              <w:rPr>
                <w:sz w:val="20"/>
              </w:rPr>
              <w:t>n</w:t>
            </w:r>
            <w:r w:rsidRPr="000022A3">
              <w:rPr>
                <w:sz w:val="20"/>
              </w:rPr>
              <w:t xml:space="preserve">gen </w:t>
            </w:r>
            <w:r w:rsidRPr="000022A3">
              <w:rPr>
                <w:i/>
                <w:sz w:val="20"/>
              </w:rPr>
              <w:t>(bei ca. 93% der beobachteten Situati</w:t>
            </w:r>
            <w:r w:rsidRPr="000022A3">
              <w:rPr>
                <w:i/>
                <w:sz w:val="20"/>
              </w:rPr>
              <w:t>o</w:t>
            </w:r>
            <w:r w:rsidRPr="000022A3">
              <w:rPr>
                <w:i/>
                <w:sz w:val="20"/>
              </w:rPr>
              <w:t xml:space="preserve">nen) </w:t>
            </w:r>
            <w:r w:rsidRPr="000022A3">
              <w:rPr>
                <w:sz w:val="20"/>
              </w:rPr>
              <w:t>und nur wenige unbedeutende Fe</w:t>
            </w:r>
            <w:r w:rsidRPr="000022A3">
              <w:rPr>
                <w:sz w:val="20"/>
              </w:rPr>
              <w:t>h</w:t>
            </w:r>
            <w:r w:rsidRPr="000022A3">
              <w:rPr>
                <w:sz w:val="20"/>
              </w:rPr>
              <w:t>ler</w:t>
            </w:r>
            <w:r>
              <w:rPr>
                <w:sz w:val="20"/>
              </w:rPr>
              <w:t xml:space="preserve"> </w:t>
            </w:r>
            <w:r w:rsidRPr="000022A3">
              <w:rPr>
                <w:i/>
                <w:sz w:val="20"/>
              </w:rPr>
              <w:t>(bei ca. 93% der beobacht</w:t>
            </w:r>
            <w:r w:rsidRPr="000022A3">
              <w:rPr>
                <w:i/>
                <w:sz w:val="20"/>
              </w:rPr>
              <w:t>e</w:t>
            </w:r>
            <w:r w:rsidRPr="000022A3">
              <w:rPr>
                <w:i/>
                <w:sz w:val="20"/>
              </w:rPr>
              <w:t>ten Situati</w:t>
            </w:r>
            <w:r w:rsidRPr="000022A3">
              <w:rPr>
                <w:i/>
                <w:sz w:val="20"/>
              </w:rPr>
              <w:t>o</w:t>
            </w:r>
            <w:r w:rsidRPr="000022A3">
              <w:rPr>
                <w:i/>
                <w:sz w:val="20"/>
              </w:rPr>
              <w:t>nen)</w:t>
            </w:r>
          </w:p>
          <w:p w14:paraId="64D1E8D3" w14:textId="77777777" w:rsidR="00E54F0C" w:rsidRPr="000022A3" w:rsidRDefault="00E54F0C" w:rsidP="00E54F0C">
            <w:pPr>
              <w:rPr>
                <w:i/>
                <w:sz w:val="20"/>
              </w:rPr>
            </w:pPr>
          </w:p>
        </w:tc>
      </w:tr>
      <w:tr w:rsidR="00E54F0C" w:rsidRPr="00E45459" w14:paraId="62BC230C" w14:textId="77777777" w:rsidTr="00E54F0C">
        <w:trPr>
          <w:trHeight w:val="567"/>
        </w:trPr>
        <w:tc>
          <w:tcPr>
            <w:tcW w:w="9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2DCF201" w14:textId="77777777" w:rsidR="00E54F0C" w:rsidRPr="00E45459" w:rsidRDefault="00E54F0C" w:rsidP="00E54F0C">
            <w:pPr>
              <w:jc w:val="center"/>
              <w:rPr>
                <w:szCs w:val="22"/>
              </w:rPr>
            </w:pPr>
            <w:r w:rsidRPr="00E45459">
              <w:rPr>
                <w:szCs w:val="22"/>
              </w:rPr>
              <w:t>B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D027C" w14:textId="77777777" w:rsidR="00E54F0C" w:rsidRPr="00E45459" w:rsidRDefault="00E54F0C" w:rsidP="00E54F0C">
            <w:pPr>
              <w:rPr>
                <w:szCs w:val="22"/>
              </w:rPr>
            </w:pPr>
            <w:r w:rsidRPr="00E45459">
              <w:rPr>
                <w:szCs w:val="22"/>
              </w:rPr>
              <w:t>Sehr gut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4F4AA" w14:textId="77777777" w:rsidR="00E54F0C" w:rsidRPr="00E45459" w:rsidRDefault="00E54F0C" w:rsidP="00E54F0C">
            <w:pPr>
              <w:jc w:val="center"/>
              <w:rPr>
                <w:szCs w:val="22"/>
              </w:rPr>
            </w:pPr>
            <w:r w:rsidRPr="00E45459">
              <w:rPr>
                <w:szCs w:val="22"/>
              </w:rPr>
              <w:t>5.5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97AD848" w14:textId="77777777" w:rsidR="00E54F0C" w:rsidRPr="00E45459" w:rsidRDefault="00E54F0C" w:rsidP="00E54F0C">
            <w:pPr>
              <w:rPr>
                <w:szCs w:val="22"/>
              </w:rPr>
            </w:pPr>
            <w:r w:rsidRPr="00E45459">
              <w:rPr>
                <w:sz w:val="20"/>
              </w:rPr>
              <w:t>Kompetenz e</w:t>
            </w:r>
            <w:r w:rsidRPr="00E45459">
              <w:rPr>
                <w:sz w:val="20"/>
              </w:rPr>
              <w:t>r</w:t>
            </w:r>
            <w:r w:rsidRPr="00E45459">
              <w:rPr>
                <w:sz w:val="20"/>
              </w:rPr>
              <w:t>reicht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8C7FBD1" w14:textId="77777777" w:rsidR="00E54F0C" w:rsidRPr="000022A3" w:rsidRDefault="00E54F0C" w:rsidP="00E54F0C">
            <w:pPr>
              <w:rPr>
                <w:i/>
                <w:sz w:val="20"/>
              </w:rPr>
            </w:pPr>
            <w:r w:rsidRPr="000022A3">
              <w:rPr>
                <w:b/>
                <w:sz w:val="20"/>
              </w:rPr>
              <w:t>Sehr gut:</w:t>
            </w:r>
            <w:r w:rsidRPr="000022A3">
              <w:rPr>
                <w:sz w:val="20"/>
              </w:rPr>
              <w:t xml:space="preserve"> Leistung entspricht in besonderem Masse den Anfo</w:t>
            </w:r>
            <w:r w:rsidRPr="000022A3">
              <w:rPr>
                <w:sz w:val="20"/>
              </w:rPr>
              <w:t>r</w:t>
            </w:r>
            <w:r w:rsidRPr="000022A3">
              <w:rPr>
                <w:sz w:val="20"/>
              </w:rPr>
              <w:t>derungen, meist korrekt und vollstä</w:t>
            </w:r>
            <w:r w:rsidRPr="000022A3">
              <w:rPr>
                <w:sz w:val="20"/>
              </w:rPr>
              <w:t>n</w:t>
            </w:r>
            <w:r w:rsidRPr="000022A3">
              <w:rPr>
                <w:sz w:val="20"/>
              </w:rPr>
              <w:t xml:space="preserve">dig </w:t>
            </w:r>
            <w:r w:rsidRPr="000022A3">
              <w:rPr>
                <w:i/>
                <w:sz w:val="20"/>
              </w:rPr>
              <w:t>(bei ca. 86% der beobachteten Situati</w:t>
            </w:r>
            <w:r w:rsidRPr="000022A3">
              <w:rPr>
                <w:i/>
                <w:sz w:val="20"/>
              </w:rPr>
              <w:t>o</w:t>
            </w:r>
            <w:r w:rsidRPr="000022A3">
              <w:rPr>
                <w:i/>
                <w:sz w:val="20"/>
              </w:rPr>
              <w:t>nen)</w:t>
            </w:r>
          </w:p>
          <w:p w14:paraId="4B143EDB" w14:textId="77777777" w:rsidR="00E54F0C" w:rsidRPr="000022A3" w:rsidRDefault="00E54F0C" w:rsidP="00E54F0C">
            <w:pPr>
              <w:rPr>
                <w:i/>
                <w:sz w:val="20"/>
              </w:rPr>
            </w:pPr>
          </w:p>
        </w:tc>
      </w:tr>
      <w:tr w:rsidR="00E54F0C" w:rsidRPr="00E45459" w14:paraId="6BDA79EB" w14:textId="77777777" w:rsidTr="00E54F0C">
        <w:trPr>
          <w:trHeight w:val="567"/>
        </w:trPr>
        <w:tc>
          <w:tcPr>
            <w:tcW w:w="9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6997074" w14:textId="77777777" w:rsidR="00E54F0C" w:rsidRPr="00E45459" w:rsidRDefault="00E54F0C" w:rsidP="00E54F0C">
            <w:pPr>
              <w:jc w:val="center"/>
              <w:rPr>
                <w:szCs w:val="22"/>
              </w:rPr>
            </w:pPr>
            <w:r w:rsidRPr="00E45459">
              <w:rPr>
                <w:szCs w:val="22"/>
              </w:rPr>
              <w:t>C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BFDF7" w14:textId="77777777" w:rsidR="00E54F0C" w:rsidRPr="00E45459" w:rsidRDefault="00E54F0C" w:rsidP="00E54F0C">
            <w:pPr>
              <w:rPr>
                <w:szCs w:val="22"/>
              </w:rPr>
            </w:pPr>
            <w:r w:rsidRPr="00E45459">
              <w:rPr>
                <w:szCs w:val="22"/>
              </w:rPr>
              <w:t>gut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AAED1" w14:textId="77777777" w:rsidR="00E54F0C" w:rsidRPr="00E45459" w:rsidRDefault="00E54F0C" w:rsidP="00E54F0C">
            <w:pPr>
              <w:jc w:val="center"/>
              <w:rPr>
                <w:szCs w:val="22"/>
              </w:rPr>
            </w:pPr>
            <w:r w:rsidRPr="00E45459">
              <w:rPr>
                <w:szCs w:val="22"/>
              </w:rPr>
              <w:t>5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CA169B5" w14:textId="77777777" w:rsidR="00E54F0C" w:rsidRPr="00E45459" w:rsidRDefault="00E54F0C" w:rsidP="00E54F0C">
            <w:pPr>
              <w:rPr>
                <w:szCs w:val="22"/>
              </w:rPr>
            </w:pPr>
            <w:r w:rsidRPr="00E45459">
              <w:rPr>
                <w:sz w:val="20"/>
              </w:rPr>
              <w:t>Kompetenz e</w:t>
            </w:r>
            <w:r w:rsidRPr="00E45459">
              <w:rPr>
                <w:sz w:val="20"/>
              </w:rPr>
              <w:t>r</w:t>
            </w:r>
            <w:r w:rsidRPr="00E45459">
              <w:rPr>
                <w:sz w:val="20"/>
              </w:rPr>
              <w:t>reicht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761202B" w14:textId="77777777" w:rsidR="00E54F0C" w:rsidRPr="000022A3" w:rsidRDefault="00E54F0C" w:rsidP="00E54F0C">
            <w:pPr>
              <w:rPr>
                <w:sz w:val="20"/>
              </w:rPr>
            </w:pPr>
            <w:r w:rsidRPr="000022A3">
              <w:rPr>
                <w:b/>
                <w:sz w:val="20"/>
              </w:rPr>
              <w:t>Gut:</w:t>
            </w:r>
            <w:r w:rsidRPr="000022A3">
              <w:rPr>
                <w:sz w:val="20"/>
              </w:rPr>
              <w:t xml:space="preserve"> insgesamt gute und solide Arbeit </w:t>
            </w:r>
            <w:r w:rsidRPr="000022A3">
              <w:rPr>
                <w:i/>
                <w:sz w:val="20"/>
              </w:rPr>
              <w:t>(bei ca. 79% der be</w:t>
            </w:r>
            <w:r w:rsidRPr="000022A3">
              <w:rPr>
                <w:i/>
                <w:sz w:val="20"/>
              </w:rPr>
              <w:t>o</w:t>
            </w:r>
            <w:r w:rsidRPr="000022A3">
              <w:rPr>
                <w:i/>
                <w:sz w:val="20"/>
              </w:rPr>
              <w:t>bachteten Situationen)</w:t>
            </w:r>
            <w:r w:rsidRPr="000022A3">
              <w:rPr>
                <w:sz w:val="20"/>
              </w:rPr>
              <w:t>, nur g</w:t>
            </w:r>
            <w:r w:rsidRPr="000022A3">
              <w:rPr>
                <w:sz w:val="20"/>
              </w:rPr>
              <w:t>e</w:t>
            </w:r>
            <w:r w:rsidRPr="000022A3">
              <w:rPr>
                <w:sz w:val="20"/>
              </w:rPr>
              <w:t>ringfüg</w:t>
            </w:r>
            <w:r w:rsidRPr="000022A3">
              <w:rPr>
                <w:sz w:val="20"/>
              </w:rPr>
              <w:t>i</w:t>
            </w:r>
            <w:r w:rsidRPr="000022A3">
              <w:rPr>
                <w:sz w:val="20"/>
              </w:rPr>
              <w:t>ge Fehler und Lücken</w:t>
            </w:r>
          </w:p>
          <w:p w14:paraId="741BDC2C" w14:textId="77777777" w:rsidR="00E54F0C" w:rsidRPr="000022A3" w:rsidRDefault="00E54F0C" w:rsidP="00E54F0C">
            <w:pPr>
              <w:rPr>
                <w:i/>
                <w:sz w:val="20"/>
              </w:rPr>
            </w:pPr>
          </w:p>
        </w:tc>
      </w:tr>
      <w:tr w:rsidR="00E54F0C" w:rsidRPr="00E45459" w14:paraId="6B1A77FB" w14:textId="77777777" w:rsidTr="00E54F0C">
        <w:trPr>
          <w:trHeight w:val="567"/>
        </w:trPr>
        <w:tc>
          <w:tcPr>
            <w:tcW w:w="9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78428FA" w14:textId="77777777" w:rsidR="00E54F0C" w:rsidRPr="00E45459" w:rsidRDefault="00E54F0C" w:rsidP="00E54F0C">
            <w:pPr>
              <w:jc w:val="center"/>
              <w:rPr>
                <w:szCs w:val="22"/>
              </w:rPr>
            </w:pPr>
            <w:r w:rsidRPr="00E45459">
              <w:rPr>
                <w:szCs w:val="22"/>
              </w:rPr>
              <w:t>D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4DB5B" w14:textId="77777777" w:rsidR="00E54F0C" w:rsidRPr="00E45459" w:rsidRDefault="00E54F0C" w:rsidP="00E54F0C">
            <w:pPr>
              <w:rPr>
                <w:szCs w:val="22"/>
              </w:rPr>
            </w:pPr>
            <w:r w:rsidRPr="00E45459">
              <w:rPr>
                <w:szCs w:val="22"/>
              </w:rPr>
              <w:t>befriedigend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01868" w14:textId="77777777" w:rsidR="00E54F0C" w:rsidRPr="00E45459" w:rsidRDefault="00E54F0C" w:rsidP="00E54F0C">
            <w:pPr>
              <w:jc w:val="center"/>
              <w:rPr>
                <w:szCs w:val="22"/>
              </w:rPr>
            </w:pPr>
            <w:r w:rsidRPr="00E45459">
              <w:rPr>
                <w:szCs w:val="22"/>
              </w:rPr>
              <w:t>4.5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FB552A2" w14:textId="77777777" w:rsidR="00E54F0C" w:rsidRPr="00E45459" w:rsidRDefault="00E54F0C" w:rsidP="00E54F0C">
            <w:pPr>
              <w:rPr>
                <w:szCs w:val="22"/>
              </w:rPr>
            </w:pPr>
            <w:r w:rsidRPr="00E45459">
              <w:rPr>
                <w:sz w:val="20"/>
              </w:rPr>
              <w:t>Kompetenz e</w:t>
            </w:r>
            <w:r w:rsidRPr="00E45459">
              <w:rPr>
                <w:sz w:val="20"/>
              </w:rPr>
              <w:t>r</w:t>
            </w:r>
            <w:r w:rsidRPr="00E45459">
              <w:rPr>
                <w:sz w:val="20"/>
              </w:rPr>
              <w:t>reicht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A2FC647" w14:textId="77777777" w:rsidR="00E54F0C" w:rsidRPr="000022A3" w:rsidRDefault="00E54F0C" w:rsidP="00E54F0C">
            <w:pPr>
              <w:rPr>
                <w:i/>
                <w:sz w:val="20"/>
              </w:rPr>
            </w:pPr>
            <w:r w:rsidRPr="000022A3">
              <w:rPr>
                <w:b/>
                <w:sz w:val="20"/>
              </w:rPr>
              <w:t>Befriedigend:</w:t>
            </w:r>
            <w:r w:rsidRPr="000022A3">
              <w:rPr>
                <w:sz w:val="20"/>
              </w:rPr>
              <w:t xml:space="preserve"> Leistung en</w:t>
            </w:r>
            <w:r w:rsidRPr="000022A3">
              <w:rPr>
                <w:sz w:val="20"/>
              </w:rPr>
              <w:t>t</w:t>
            </w:r>
            <w:r w:rsidRPr="000022A3">
              <w:rPr>
                <w:sz w:val="20"/>
              </w:rPr>
              <w:t xml:space="preserve">spricht den Anforderungen </w:t>
            </w:r>
            <w:r w:rsidRPr="000022A3">
              <w:rPr>
                <w:i/>
                <w:sz w:val="20"/>
              </w:rPr>
              <w:t>(bei ca. 72% der beobachteten Situ</w:t>
            </w:r>
            <w:r w:rsidRPr="000022A3">
              <w:rPr>
                <w:i/>
                <w:sz w:val="20"/>
              </w:rPr>
              <w:t>a</w:t>
            </w:r>
            <w:r w:rsidRPr="000022A3">
              <w:rPr>
                <w:i/>
                <w:sz w:val="20"/>
              </w:rPr>
              <w:t>tionen)</w:t>
            </w:r>
            <w:r w:rsidRPr="000022A3">
              <w:rPr>
                <w:sz w:val="20"/>
              </w:rPr>
              <w:t>; tei</w:t>
            </w:r>
            <w:r w:rsidRPr="000022A3">
              <w:rPr>
                <w:sz w:val="20"/>
              </w:rPr>
              <w:t>l</w:t>
            </w:r>
            <w:r w:rsidRPr="000022A3">
              <w:rPr>
                <w:sz w:val="20"/>
              </w:rPr>
              <w:t>weise Fehler und Lücken</w:t>
            </w:r>
          </w:p>
          <w:p w14:paraId="65D658D3" w14:textId="77777777" w:rsidR="00E54F0C" w:rsidRPr="000022A3" w:rsidRDefault="00E54F0C" w:rsidP="00E54F0C">
            <w:pPr>
              <w:rPr>
                <w:i/>
                <w:sz w:val="20"/>
              </w:rPr>
            </w:pPr>
          </w:p>
        </w:tc>
      </w:tr>
      <w:tr w:rsidR="00E54F0C" w:rsidRPr="00E45459" w14:paraId="7EEC0703" w14:textId="77777777" w:rsidTr="00E54F0C">
        <w:trPr>
          <w:trHeight w:val="567"/>
        </w:trPr>
        <w:tc>
          <w:tcPr>
            <w:tcW w:w="9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179D683" w14:textId="77777777" w:rsidR="00E54F0C" w:rsidRPr="00E45459" w:rsidRDefault="00E54F0C" w:rsidP="00E54F0C">
            <w:pPr>
              <w:jc w:val="center"/>
              <w:rPr>
                <w:szCs w:val="22"/>
              </w:rPr>
            </w:pPr>
            <w:r w:rsidRPr="00E45459">
              <w:rPr>
                <w:szCs w:val="22"/>
              </w:rPr>
              <w:t>E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74304" w14:textId="77777777" w:rsidR="00E54F0C" w:rsidRPr="00E45459" w:rsidRDefault="00E54F0C" w:rsidP="00E54F0C">
            <w:pPr>
              <w:rPr>
                <w:szCs w:val="22"/>
              </w:rPr>
            </w:pPr>
            <w:r w:rsidRPr="00E45459">
              <w:rPr>
                <w:szCs w:val="22"/>
              </w:rPr>
              <w:t>genügend (ausre</w:t>
            </w:r>
            <w:r w:rsidRPr="00E45459">
              <w:rPr>
                <w:szCs w:val="22"/>
              </w:rPr>
              <w:t>i</w:t>
            </w:r>
            <w:r w:rsidRPr="00E45459">
              <w:rPr>
                <w:szCs w:val="22"/>
              </w:rPr>
              <w:t>chend)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2F227" w14:textId="77777777" w:rsidR="00E54F0C" w:rsidRPr="00E45459" w:rsidRDefault="00E54F0C" w:rsidP="00E54F0C">
            <w:pPr>
              <w:jc w:val="center"/>
              <w:rPr>
                <w:szCs w:val="22"/>
              </w:rPr>
            </w:pPr>
            <w:r w:rsidRPr="00E45459">
              <w:rPr>
                <w:szCs w:val="22"/>
              </w:rPr>
              <w:t>4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650AC1E" w14:textId="77777777" w:rsidR="00E54F0C" w:rsidRPr="00E45459" w:rsidRDefault="00E54F0C" w:rsidP="00E54F0C">
            <w:pPr>
              <w:rPr>
                <w:szCs w:val="22"/>
              </w:rPr>
            </w:pPr>
            <w:r w:rsidRPr="00E45459">
              <w:rPr>
                <w:sz w:val="20"/>
              </w:rPr>
              <w:t>Kompetenz e</w:t>
            </w:r>
            <w:r w:rsidRPr="00E45459">
              <w:rPr>
                <w:sz w:val="20"/>
              </w:rPr>
              <w:t>r</w:t>
            </w:r>
            <w:r w:rsidRPr="00E45459">
              <w:rPr>
                <w:sz w:val="20"/>
              </w:rPr>
              <w:t>reicht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FE7CEBF" w14:textId="77777777" w:rsidR="00E54F0C" w:rsidRPr="000022A3" w:rsidRDefault="00E54F0C" w:rsidP="00E54F0C">
            <w:pPr>
              <w:rPr>
                <w:sz w:val="20"/>
              </w:rPr>
            </w:pPr>
            <w:r w:rsidRPr="000022A3">
              <w:rPr>
                <w:b/>
                <w:sz w:val="20"/>
              </w:rPr>
              <w:t>Genügend:</w:t>
            </w:r>
            <w:r w:rsidRPr="000022A3">
              <w:rPr>
                <w:sz w:val="20"/>
              </w:rPr>
              <w:t xml:space="preserve"> Leistung en</w:t>
            </w:r>
            <w:r w:rsidRPr="000022A3">
              <w:rPr>
                <w:sz w:val="20"/>
              </w:rPr>
              <w:t>t</w:t>
            </w:r>
            <w:r w:rsidRPr="000022A3">
              <w:rPr>
                <w:sz w:val="20"/>
              </w:rPr>
              <w:t>spricht knapp den Anford</w:t>
            </w:r>
            <w:r w:rsidRPr="000022A3">
              <w:rPr>
                <w:sz w:val="20"/>
              </w:rPr>
              <w:t>e</w:t>
            </w:r>
            <w:r w:rsidRPr="000022A3">
              <w:rPr>
                <w:sz w:val="20"/>
              </w:rPr>
              <w:t xml:space="preserve">rungen </w:t>
            </w:r>
            <w:r w:rsidRPr="000022A3">
              <w:rPr>
                <w:i/>
                <w:sz w:val="20"/>
              </w:rPr>
              <w:t>(bei ca. 65% der beobachteten Situ</w:t>
            </w:r>
            <w:r w:rsidRPr="000022A3">
              <w:rPr>
                <w:i/>
                <w:sz w:val="20"/>
              </w:rPr>
              <w:t>a</w:t>
            </w:r>
            <w:r w:rsidRPr="000022A3">
              <w:rPr>
                <w:i/>
                <w:sz w:val="20"/>
              </w:rPr>
              <w:t>tionen)</w:t>
            </w:r>
            <w:r w:rsidRPr="000022A3">
              <w:rPr>
                <w:sz w:val="20"/>
              </w:rPr>
              <w:t>; Fehler und Lücken j</w:t>
            </w:r>
            <w:r w:rsidRPr="000022A3">
              <w:rPr>
                <w:sz w:val="20"/>
              </w:rPr>
              <w:t>e</w:t>
            </w:r>
            <w:r w:rsidRPr="000022A3">
              <w:rPr>
                <w:sz w:val="20"/>
              </w:rPr>
              <w:t>doch nicht in wesentlichen B</w:t>
            </w:r>
            <w:r w:rsidRPr="000022A3">
              <w:rPr>
                <w:sz w:val="20"/>
              </w:rPr>
              <w:t>e</w:t>
            </w:r>
            <w:r w:rsidRPr="000022A3">
              <w:rPr>
                <w:sz w:val="20"/>
              </w:rPr>
              <w:t>reichen</w:t>
            </w:r>
          </w:p>
          <w:p w14:paraId="1AF332AE" w14:textId="77777777" w:rsidR="00E54F0C" w:rsidRPr="000022A3" w:rsidRDefault="00E54F0C" w:rsidP="00E54F0C">
            <w:pPr>
              <w:rPr>
                <w:i/>
                <w:sz w:val="20"/>
              </w:rPr>
            </w:pPr>
          </w:p>
        </w:tc>
      </w:tr>
      <w:tr w:rsidR="00E54F0C" w:rsidRPr="00E45459" w14:paraId="56043776" w14:textId="77777777" w:rsidTr="00E54F0C">
        <w:trPr>
          <w:trHeight w:val="567"/>
        </w:trPr>
        <w:tc>
          <w:tcPr>
            <w:tcW w:w="98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FD5FB12" w14:textId="77777777" w:rsidR="00E54F0C" w:rsidRPr="00E45459" w:rsidRDefault="00E54F0C" w:rsidP="00E54F0C">
            <w:pPr>
              <w:jc w:val="center"/>
              <w:rPr>
                <w:szCs w:val="22"/>
              </w:rPr>
            </w:pPr>
            <w:r w:rsidRPr="00E45459">
              <w:rPr>
                <w:szCs w:val="22"/>
              </w:rPr>
              <w:t>F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F0DBA7B" w14:textId="77777777" w:rsidR="00E54F0C" w:rsidRPr="00E45459" w:rsidRDefault="00E54F0C" w:rsidP="00E54F0C">
            <w:pPr>
              <w:rPr>
                <w:szCs w:val="22"/>
              </w:rPr>
            </w:pPr>
            <w:r w:rsidRPr="00E45459">
              <w:rPr>
                <w:szCs w:val="22"/>
              </w:rPr>
              <w:t>nicht besta</w:t>
            </w:r>
            <w:r w:rsidRPr="00E45459">
              <w:rPr>
                <w:szCs w:val="22"/>
              </w:rPr>
              <w:t>n</w:t>
            </w:r>
            <w:r w:rsidRPr="00E45459">
              <w:rPr>
                <w:szCs w:val="22"/>
              </w:rPr>
              <w:t>den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CB7CB77" w14:textId="77777777" w:rsidR="00E54F0C" w:rsidRPr="00E45459" w:rsidRDefault="00E54F0C" w:rsidP="00E54F0C">
            <w:pPr>
              <w:jc w:val="center"/>
              <w:rPr>
                <w:szCs w:val="22"/>
              </w:rPr>
            </w:pPr>
            <w:r w:rsidRPr="00E45459">
              <w:rPr>
                <w:rFonts w:ascii="Verdana Ref" w:hAnsi="Verdana Ref"/>
                <w:szCs w:val="22"/>
              </w:rPr>
              <w:t>&lt;4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2055258" w14:textId="77777777" w:rsidR="00E54F0C" w:rsidRPr="00E45459" w:rsidRDefault="00E54F0C" w:rsidP="00E54F0C">
            <w:pPr>
              <w:rPr>
                <w:szCs w:val="22"/>
              </w:rPr>
            </w:pPr>
            <w:r w:rsidRPr="00E45459">
              <w:rPr>
                <w:sz w:val="20"/>
              </w:rPr>
              <w:t>Kompetenz nicht e</w:t>
            </w:r>
            <w:r w:rsidRPr="00E45459">
              <w:rPr>
                <w:sz w:val="20"/>
              </w:rPr>
              <w:t>r</w:t>
            </w:r>
            <w:r w:rsidRPr="00E45459">
              <w:rPr>
                <w:sz w:val="20"/>
              </w:rPr>
              <w:t>reicht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134EA10" w14:textId="77777777" w:rsidR="00E54F0C" w:rsidRPr="000022A3" w:rsidRDefault="00E54F0C" w:rsidP="00E54F0C">
            <w:pPr>
              <w:rPr>
                <w:sz w:val="20"/>
              </w:rPr>
            </w:pPr>
            <w:r w:rsidRPr="000022A3">
              <w:rPr>
                <w:b/>
                <w:sz w:val="20"/>
              </w:rPr>
              <w:t>Nicht bestanden:</w:t>
            </w:r>
            <w:r w:rsidRPr="000022A3">
              <w:rPr>
                <w:sz w:val="20"/>
              </w:rPr>
              <w:t xml:space="preserve"> Leistung liegt unter den Anforderungen </w:t>
            </w:r>
            <w:r w:rsidRPr="000022A3">
              <w:rPr>
                <w:i/>
                <w:sz w:val="20"/>
              </w:rPr>
              <w:t>(bei unter 65% der beobac</w:t>
            </w:r>
            <w:r w:rsidRPr="000022A3">
              <w:rPr>
                <w:i/>
                <w:sz w:val="20"/>
              </w:rPr>
              <w:t>h</w:t>
            </w:r>
            <w:r w:rsidRPr="000022A3">
              <w:rPr>
                <w:i/>
                <w:sz w:val="20"/>
              </w:rPr>
              <w:t>teten Situat</w:t>
            </w:r>
            <w:r w:rsidRPr="000022A3">
              <w:rPr>
                <w:i/>
                <w:sz w:val="20"/>
              </w:rPr>
              <w:t>i</w:t>
            </w:r>
            <w:r w:rsidRPr="000022A3">
              <w:rPr>
                <w:i/>
                <w:sz w:val="20"/>
              </w:rPr>
              <w:t>onen)</w:t>
            </w:r>
            <w:r w:rsidRPr="000022A3">
              <w:rPr>
                <w:sz w:val="20"/>
              </w:rPr>
              <w:t>, Fehler und Lücken in wesentlichen B</w:t>
            </w:r>
            <w:r w:rsidRPr="000022A3">
              <w:rPr>
                <w:sz w:val="20"/>
              </w:rPr>
              <w:t>e</w:t>
            </w:r>
            <w:r w:rsidRPr="000022A3">
              <w:rPr>
                <w:sz w:val="20"/>
              </w:rPr>
              <w:t>reichen</w:t>
            </w:r>
          </w:p>
        </w:tc>
      </w:tr>
    </w:tbl>
    <w:p w14:paraId="7AD086ED" w14:textId="77777777" w:rsidR="00E54F0C" w:rsidRDefault="00E54F0C" w:rsidP="00E54F0C">
      <w:pPr>
        <w:rPr>
          <w:szCs w:val="22"/>
        </w:rPr>
      </w:pPr>
    </w:p>
    <w:p w14:paraId="2CD522DE" w14:textId="77777777" w:rsidR="00E54F0C" w:rsidRDefault="00E54F0C" w:rsidP="00E54F0C">
      <w:pPr>
        <w:rPr>
          <w:szCs w:val="22"/>
        </w:rPr>
      </w:pPr>
      <w:r>
        <w:rPr>
          <w:szCs w:val="22"/>
        </w:rPr>
        <w:t>Eine genügende Leistung entspricht der ECTS-Note E</w:t>
      </w:r>
    </w:p>
    <w:p w14:paraId="07A7605D" w14:textId="77777777" w:rsidR="00E54F0C" w:rsidRPr="0055083D" w:rsidRDefault="00E54F0C" w:rsidP="00E54F0C">
      <w:pPr>
        <w:rPr>
          <w:szCs w:val="22"/>
        </w:rPr>
      </w:pPr>
    </w:p>
    <w:p w14:paraId="3B288EBA" w14:textId="77777777" w:rsidR="00E54F0C" w:rsidRPr="0011738F" w:rsidRDefault="00E54F0C" w:rsidP="00E54F0C">
      <w:pPr>
        <w:rPr>
          <w:szCs w:val="22"/>
        </w:rPr>
      </w:pPr>
    </w:p>
    <w:p w14:paraId="1DF83F3A" w14:textId="77777777" w:rsidR="00E54F0C" w:rsidRPr="0011738F" w:rsidRDefault="00E54F0C" w:rsidP="00E54F0C">
      <w:pPr>
        <w:rPr>
          <w:szCs w:val="22"/>
        </w:rPr>
      </w:pPr>
    </w:p>
    <w:p w14:paraId="579E5CC0" w14:textId="77777777" w:rsidR="00361448" w:rsidRDefault="00361448" w:rsidP="0036144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Hauptprozess: Pflegeprozess</w:t>
      </w:r>
    </w:p>
    <w:p w14:paraId="715912EE" w14:textId="77777777" w:rsidR="00361448" w:rsidRPr="009D2BD6" w:rsidRDefault="00361448" w:rsidP="00361448">
      <w:pPr>
        <w:rPr>
          <w:b/>
          <w:szCs w:val="22"/>
        </w:rPr>
      </w:pPr>
    </w:p>
    <w:tbl>
      <w:tblPr>
        <w:tblW w:w="990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580"/>
        <w:gridCol w:w="900"/>
        <w:gridCol w:w="3420"/>
      </w:tblGrid>
      <w:tr w:rsidR="00361448" w14:paraId="21CDFCD9" w14:textId="77777777">
        <w:tblPrEx>
          <w:tblCellMar>
            <w:top w:w="0" w:type="dxa"/>
            <w:bottom w:w="0" w:type="dxa"/>
          </w:tblCellMar>
        </w:tblPrEx>
        <w:tc>
          <w:tcPr>
            <w:tcW w:w="9900" w:type="dxa"/>
            <w:gridSpan w:val="3"/>
          </w:tcPr>
          <w:p w14:paraId="013824DC" w14:textId="77777777" w:rsidR="00361448" w:rsidRPr="004E4311" w:rsidRDefault="00361448" w:rsidP="00361448">
            <w:pPr>
              <w:pStyle w:val="Textkrper2"/>
              <w:spacing w:before="60" w:after="60"/>
              <w:rPr>
                <w:rFonts w:cs="Arial"/>
                <w:b/>
                <w:sz w:val="18"/>
                <w:szCs w:val="18"/>
                <w:lang w:val="de-CH" w:eastAsia="de-CH"/>
              </w:rPr>
            </w:pPr>
            <w:r w:rsidRPr="004E4311">
              <w:rPr>
                <w:b/>
                <w:sz w:val="18"/>
                <w:szCs w:val="18"/>
              </w:rPr>
              <w:t>Arbeitsprozess 1</w:t>
            </w:r>
            <w:r w:rsidR="00A51E4B">
              <w:rPr>
                <w:b/>
                <w:sz w:val="18"/>
                <w:szCs w:val="18"/>
              </w:rPr>
              <w:t>:</w:t>
            </w:r>
            <w:r w:rsidRPr="004E4311">
              <w:rPr>
                <w:b/>
                <w:sz w:val="18"/>
                <w:szCs w:val="18"/>
              </w:rPr>
              <w:t xml:space="preserve"> </w:t>
            </w:r>
            <w:r w:rsidRPr="004E4311">
              <w:rPr>
                <w:rFonts w:cs="Arial"/>
                <w:b/>
                <w:sz w:val="18"/>
                <w:szCs w:val="18"/>
                <w:lang w:val="de-CH" w:eastAsia="de-CH"/>
              </w:rPr>
              <w:t>Datensammlung und Pflegeana</w:t>
            </w:r>
            <w:r w:rsidRPr="004E4311">
              <w:rPr>
                <w:rFonts w:cs="Arial"/>
                <w:b/>
                <w:sz w:val="18"/>
                <w:szCs w:val="18"/>
                <w:lang w:val="de-CH" w:eastAsia="de-CH"/>
              </w:rPr>
              <w:t>m</w:t>
            </w:r>
            <w:r w:rsidRPr="004E4311">
              <w:rPr>
                <w:rFonts w:cs="Arial"/>
                <w:b/>
                <w:sz w:val="18"/>
                <w:szCs w:val="18"/>
                <w:lang w:val="de-CH" w:eastAsia="de-CH"/>
              </w:rPr>
              <w:t>nese</w:t>
            </w:r>
          </w:p>
          <w:p w14:paraId="61EAAAB7" w14:textId="77777777" w:rsidR="004A5862" w:rsidRPr="00907FF2" w:rsidRDefault="00361448" w:rsidP="004A5862">
            <w:pPr>
              <w:tabs>
                <w:tab w:val="left" w:pos="2835"/>
              </w:tabs>
              <w:rPr>
                <w:sz w:val="18"/>
                <w:szCs w:val="18"/>
                <w:lang w:val="de-CH" w:eastAsia="de-CH"/>
              </w:rPr>
            </w:pPr>
            <w:r w:rsidRPr="004E4311">
              <w:rPr>
                <w:sz w:val="18"/>
                <w:szCs w:val="18"/>
                <w:lang w:val="de-CH" w:eastAsia="de-CH"/>
              </w:rPr>
              <w:t xml:space="preserve">Die dipl. Pflegefachperson HF </w:t>
            </w:r>
            <w:r w:rsidR="004A5862" w:rsidRPr="004551C7">
              <w:rPr>
                <w:sz w:val="18"/>
                <w:szCs w:val="18"/>
                <w:lang w:val="de-CH" w:eastAsia="de-CH"/>
              </w:rPr>
              <w:t>führt ein Assessment und wenn nötig Re-Assessments durch. Im (Re-)Assessment erfasst und beurteilt sie/er die aktuelle körperliche, kognitive, psychische und soziale Situation, die Biografie und die Krankengeschichte der Patientinnen/Patienten. Sie/er schätzt mit den Patientinnen/Patienten und gegebenenfalls mit deren Angehörigen deren Pflegebedarf, Bedürfnisse und Ressourcen ein.</w:t>
            </w:r>
          </w:p>
          <w:p w14:paraId="02A4216D" w14:textId="77777777" w:rsidR="00361448" w:rsidRPr="004E4311" w:rsidRDefault="00361448" w:rsidP="00361448">
            <w:pPr>
              <w:tabs>
                <w:tab w:val="left" w:pos="2835"/>
              </w:tabs>
              <w:rPr>
                <w:sz w:val="18"/>
                <w:szCs w:val="18"/>
                <w:lang w:val="de-CH" w:eastAsia="de-CH"/>
              </w:rPr>
            </w:pPr>
          </w:p>
          <w:p w14:paraId="6DA30399" w14:textId="77777777" w:rsidR="00361448" w:rsidRPr="004E4311" w:rsidRDefault="00361448" w:rsidP="00361448">
            <w:pPr>
              <w:tabs>
                <w:tab w:val="left" w:pos="2835"/>
              </w:tabs>
              <w:rPr>
                <w:sz w:val="18"/>
                <w:szCs w:val="18"/>
              </w:rPr>
            </w:pPr>
          </w:p>
        </w:tc>
      </w:tr>
      <w:tr w:rsidR="00361448" w14:paraId="2903D6AD" w14:textId="7777777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580" w:type="dxa"/>
            <w:tcBorders>
              <w:bottom w:val="nil"/>
            </w:tcBorders>
            <w:shd w:val="pct10" w:color="000000" w:fill="FFFFFF"/>
          </w:tcPr>
          <w:p w14:paraId="7669C966" w14:textId="77777777" w:rsidR="00361448" w:rsidRPr="00EC14F3" w:rsidRDefault="00386CFA" w:rsidP="00361448">
            <w:pPr>
              <w:spacing w:before="60" w:after="60"/>
              <w:rPr>
                <w:b/>
                <w:sz w:val="18"/>
              </w:rPr>
            </w:pPr>
            <w:r>
              <w:rPr>
                <w:rFonts w:cs="Arial"/>
                <w:b/>
                <w:sz w:val="16"/>
                <w:szCs w:val="16"/>
                <w:lang w:val="de-CH" w:eastAsia="de-CH"/>
              </w:rPr>
              <w:t>Kompetenzen 2</w:t>
            </w:r>
            <w:r w:rsidR="00EC14F3" w:rsidRPr="00EC14F3">
              <w:rPr>
                <w:rFonts w:cs="Arial"/>
                <w:b/>
                <w:sz w:val="16"/>
                <w:szCs w:val="16"/>
                <w:lang w:val="de-CH" w:eastAsia="de-CH"/>
              </w:rPr>
              <w:t>. Ausbildungsjahr</w:t>
            </w:r>
          </w:p>
        </w:tc>
        <w:tc>
          <w:tcPr>
            <w:tcW w:w="900" w:type="dxa"/>
            <w:shd w:val="pct10" w:color="000000" w:fill="FFFFFF"/>
            <w:vAlign w:val="center"/>
          </w:tcPr>
          <w:p w14:paraId="53605393" w14:textId="77777777" w:rsidR="00361448" w:rsidRDefault="00295882" w:rsidP="00361448">
            <w:pPr>
              <w:spacing w:before="60" w:after="60"/>
              <w:rPr>
                <w:b/>
                <w:sz w:val="18"/>
              </w:rPr>
            </w:pPr>
            <w:r>
              <w:rPr>
                <w:b/>
                <w:sz w:val="18"/>
              </w:rPr>
              <w:t>ECTS-Note</w:t>
            </w:r>
          </w:p>
        </w:tc>
        <w:tc>
          <w:tcPr>
            <w:tcW w:w="3420" w:type="dxa"/>
            <w:tcBorders>
              <w:bottom w:val="nil"/>
            </w:tcBorders>
            <w:shd w:val="pct10" w:color="000000" w:fill="FFFFFF"/>
            <w:vAlign w:val="center"/>
          </w:tcPr>
          <w:p w14:paraId="3173229E" w14:textId="77777777" w:rsidR="00361448" w:rsidRDefault="00361448" w:rsidP="00361448">
            <w:pPr>
              <w:spacing w:before="60" w:after="60"/>
              <w:rPr>
                <w:b/>
                <w:sz w:val="18"/>
              </w:rPr>
            </w:pPr>
            <w:r>
              <w:rPr>
                <w:b/>
                <w:sz w:val="18"/>
              </w:rPr>
              <w:t>Bemerkungen</w:t>
            </w:r>
          </w:p>
        </w:tc>
      </w:tr>
      <w:tr w:rsidR="00C1045E" w14:paraId="2A78C16D" w14:textId="77777777">
        <w:tblPrEx>
          <w:tblBorders>
            <w:top w:val="none" w:sz="0" w:space="0" w:color="auto"/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14:paraId="134F6512" w14:textId="77777777" w:rsidR="00192B48" w:rsidRPr="00C26E5C" w:rsidRDefault="00C1045E" w:rsidP="004A5862">
            <w:pPr>
              <w:autoSpaceDE w:val="0"/>
              <w:autoSpaceDN w:val="0"/>
              <w:adjustRightInd w:val="0"/>
              <w:ind w:left="310" w:hanging="36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1.1</w:t>
            </w:r>
            <w:r>
              <w:rPr>
                <w:rFonts w:cs="Arial"/>
                <w:iCs/>
                <w:sz w:val="18"/>
                <w:szCs w:val="18"/>
              </w:rPr>
              <w:tab/>
            </w:r>
            <w:r w:rsidR="00192B48">
              <w:rPr>
                <w:rFonts w:cs="Arial"/>
                <w:iCs/>
                <w:sz w:val="18"/>
                <w:szCs w:val="18"/>
              </w:rPr>
              <w:t>Die Auszubildende</w:t>
            </w:r>
            <w:r w:rsidR="00192B48" w:rsidRPr="00C26E5C">
              <w:rPr>
                <w:rFonts w:cs="Arial"/>
                <w:iCs/>
                <w:sz w:val="18"/>
                <w:szCs w:val="18"/>
              </w:rPr>
              <w:t xml:space="preserve"> nimmt die klinische Beurte</w:t>
            </w:r>
            <w:r w:rsidR="00192B48" w:rsidRPr="00C26E5C">
              <w:rPr>
                <w:rFonts w:cs="Arial"/>
                <w:iCs/>
                <w:sz w:val="18"/>
                <w:szCs w:val="18"/>
              </w:rPr>
              <w:t>i</w:t>
            </w:r>
            <w:r w:rsidR="00192B48" w:rsidRPr="00C26E5C">
              <w:rPr>
                <w:rFonts w:cs="Arial"/>
                <w:iCs/>
                <w:sz w:val="18"/>
                <w:szCs w:val="18"/>
              </w:rPr>
              <w:t>lung vor und trifft die ihr zustehenden Entsche</w:t>
            </w:r>
            <w:r w:rsidR="00192B48" w:rsidRPr="00C26E5C">
              <w:rPr>
                <w:rFonts w:cs="Arial"/>
                <w:iCs/>
                <w:sz w:val="18"/>
                <w:szCs w:val="18"/>
              </w:rPr>
              <w:t>i</w:t>
            </w:r>
            <w:r w:rsidR="00192B48" w:rsidRPr="00C26E5C">
              <w:rPr>
                <w:rFonts w:cs="Arial"/>
                <w:iCs/>
                <w:sz w:val="18"/>
                <w:szCs w:val="18"/>
              </w:rPr>
              <w:t xml:space="preserve">dungen. </w:t>
            </w:r>
          </w:p>
          <w:p w14:paraId="67E51C2F" w14:textId="77777777" w:rsidR="00192B48" w:rsidRPr="00C26E5C" w:rsidRDefault="00192B48" w:rsidP="004A5862">
            <w:pPr>
              <w:autoSpaceDE w:val="0"/>
              <w:autoSpaceDN w:val="0"/>
              <w:adjustRightInd w:val="0"/>
              <w:ind w:left="310" w:hanging="360"/>
              <w:rPr>
                <w:rFonts w:cs="Arial"/>
                <w:iCs/>
                <w:sz w:val="18"/>
                <w:szCs w:val="18"/>
              </w:rPr>
            </w:pPr>
            <w:r w:rsidRPr="00C26E5C">
              <w:rPr>
                <w:rFonts w:cs="Arial"/>
                <w:iCs/>
                <w:sz w:val="18"/>
                <w:szCs w:val="18"/>
              </w:rPr>
              <w:t>Sie gestaltet die Pflege so, dass die Werteha</w:t>
            </w:r>
            <w:r w:rsidRPr="00C26E5C">
              <w:rPr>
                <w:rFonts w:cs="Arial"/>
                <w:iCs/>
                <w:sz w:val="18"/>
                <w:szCs w:val="18"/>
              </w:rPr>
              <w:t>l</w:t>
            </w:r>
            <w:r w:rsidRPr="00C26E5C">
              <w:rPr>
                <w:rFonts w:cs="Arial"/>
                <w:iCs/>
                <w:sz w:val="18"/>
                <w:szCs w:val="18"/>
              </w:rPr>
              <w:t>tung, die Rechte und die Interessen der Patientinnen/Patienten berücksichtigt we</w:t>
            </w:r>
            <w:r w:rsidRPr="00C26E5C">
              <w:rPr>
                <w:rFonts w:cs="Arial"/>
                <w:iCs/>
                <w:sz w:val="18"/>
                <w:szCs w:val="18"/>
              </w:rPr>
              <w:t>r</w:t>
            </w:r>
            <w:r w:rsidRPr="00C26E5C">
              <w:rPr>
                <w:rFonts w:cs="Arial"/>
                <w:iCs/>
                <w:sz w:val="18"/>
                <w:szCs w:val="18"/>
              </w:rPr>
              <w:t>den</w:t>
            </w:r>
            <w:r>
              <w:rPr>
                <w:rFonts w:cs="Arial"/>
                <w:iCs/>
                <w:sz w:val="18"/>
                <w:szCs w:val="18"/>
              </w:rPr>
              <w:t>.</w:t>
            </w:r>
          </w:p>
          <w:p w14:paraId="5B771D33" w14:textId="77777777" w:rsidR="00C1045E" w:rsidRPr="008B4547" w:rsidRDefault="00C1045E" w:rsidP="004A5862">
            <w:pPr>
              <w:autoSpaceDE w:val="0"/>
              <w:autoSpaceDN w:val="0"/>
              <w:adjustRightInd w:val="0"/>
              <w:ind w:left="310" w:hanging="360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900" w:type="dxa"/>
          </w:tcPr>
          <w:p w14:paraId="03A81D79" w14:textId="77777777" w:rsidR="00C1045E" w:rsidRDefault="00C1045E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3420" w:type="dxa"/>
          </w:tcPr>
          <w:p w14:paraId="637F6CAB" w14:textId="77777777" w:rsidR="00C1045E" w:rsidRDefault="00C1045E" w:rsidP="00A564C7">
            <w:pPr>
              <w:pStyle w:val="Textkrper2"/>
              <w:spacing w:before="60" w:after="60"/>
              <w:ind w:right="-70"/>
              <w:jc w:val="center"/>
              <w:rPr>
                <w:sz w:val="18"/>
              </w:rPr>
            </w:pPr>
          </w:p>
        </w:tc>
      </w:tr>
      <w:tr w:rsidR="00C1045E" w14:paraId="0C47E50D" w14:textId="77777777">
        <w:tblPrEx>
          <w:tblBorders>
            <w:top w:val="none" w:sz="0" w:space="0" w:color="auto"/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14:paraId="75A13C40" w14:textId="77777777" w:rsidR="00192B48" w:rsidRPr="00EB0C92" w:rsidRDefault="00C1045E" w:rsidP="004A5862">
            <w:pPr>
              <w:autoSpaceDE w:val="0"/>
              <w:autoSpaceDN w:val="0"/>
              <w:adjustRightInd w:val="0"/>
              <w:ind w:left="310" w:hanging="36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1.2</w:t>
            </w:r>
            <w:r>
              <w:rPr>
                <w:rFonts w:cs="Arial"/>
                <w:iCs/>
                <w:sz w:val="18"/>
                <w:szCs w:val="18"/>
              </w:rPr>
              <w:tab/>
            </w:r>
            <w:r w:rsidR="00192B48" w:rsidRPr="00C26E5C">
              <w:rPr>
                <w:rFonts w:cs="Arial"/>
                <w:iCs/>
                <w:sz w:val="18"/>
                <w:szCs w:val="18"/>
              </w:rPr>
              <w:t>Die</w:t>
            </w:r>
            <w:r w:rsidR="00192B48">
              <w:rPr>
                <w:rFonts w:cs="Arial"/>
                <w:iCs/>
                <w:sz w:val="18"/>
                <w:szCs w:val="18"/>
              </w:rPr>
              <w:t xml:space="preserve"> Auszubildende</w:t>
            </w:r>
            <w:r w:rsidR="00192B48" w:rsidRPr="00C26E5C">
              <w:rPr>
                <w:rFonts w:cs="Arial"/>
                <w:iCs/>
                <w:sz w:val="18"/>
                <w:szCs w:val="18"/>
              </w:rPr>
              <w:t xml:space="preserve"> erkennt Krisen und Situ</w:t>
            </w:r>
            <w:r w:rsidR="00192B48" w:rsidRPr="00C26E5C">
              <w:rPr>
                <w:rFonts w:cs="Arial"/>
                <w:iCs/>
                <w:sz w:val="18"/>
                <w:szCs w:val="18"/>
              </w:rPr>
              <w:t>a</w:t>
            </w:r>
            <w:r w:rsidR="00192B48" w:rsidRPr="00C26E5C">
              <w:rPr>
                <w:rFonts w:cs="Arial"/>
                <w:iCs/>
                <w:sz w:val="18"/>
                <w:szCs w:val="18"/>
              </w:rPr>
              <w:t xml:space="preserve">tionen von Selbst- und Fremdgefährdung, beurteilt sie und schlägt </w:t>
            </w:r>
            <w:proofErr w:type="spellStart"/>
            <w:r w:rsidR="00192B48" w:rsidRPr="00C26E5C">
              <w:rPr>
                <w:rFonts w:cs="Arial"/>
                <w:iCs/>
                <w:sz w:val="18"/>
                <w:szCs w:val="18"/>
              </w:rPr>
              <w:t>Massna</w:t>
            </w:r>
            <w:r w:rsidR="00192B48" w:rsidRPr="00C26E5C">
              <w:rPr>
                <w:rFonts w:cs="Arial"/>
                <w:iCs/>
                <w:sz w:val="18"/>
                <w:szCs w:val="18"/>
              </w:rPr>
              <w:t>h</w:t>
            </w:r>
            <w:r w:rsidR="00192B48" w:rsidRPr="00C26E5C">
              <w:rPr>
                <w:rFonts w:cs="Arial"/>
                <w:iCs/>
                <w:sz w:val="18"/>
                <w:szCs w:val="18"/>
              </w:rPr>
              <w:t>men</w:t>
            </w:r>
            <w:proofErr w:type="spellEnd"/>
            <w:r w:rsidR="00192B48" w:rsidRPr="00C26E5C">
              <w:rPr>
                <w:rFonts w:cs="Arial"/>
                <w:iCs/>
                <w:sz w:val="18"/>
                <w:szCs w:val="18"/>
              </w:rPr>
              <w:t xml:space="preserve"> vor.</w:t>
            </w:r>
          </w:p>
          <w:p w14:paraId="4591524B" w14:textId="77777777" w:rsidR="00C1045E" w:rsidRPr="00BC5570" w:rsidRDefault="00C1045E" w:rsidP="004A5862">
            <w:pPr>
              <w:autoSpaceDE w:val="0"/>
              <w:autoSpaceDN w:val="0"/>
              <w:adjustRightInd w:val="0"/>
              <w:ind w:left="310" w:hanging="360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30EE893" w14:textId="77777777" w:rsidR="00C1045E" w:rsidRDefault="00C1045E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1DFD4DBC" w14:textId="77777777" w:rsidR="00C1045E" w:rsidRDefault="00C1045E" w:rsidP="00A564C7">
            <w:pPr>
              <w:pStyle w:val="Textkrper2"/>
              <w:spacing w:before="60" w:after="60"/>
              <w:ind w:right="-70"/>
              <w:jc w:val="center"/>
              <w:rPr>
                <w:sz w:val="18"/>
              </w:rPr>
            </w:pPr>
          </w:p>
          <w:p w14:paraId="199BE25E" w14:textId="77777777" w:rsidR="00C1045E" w:rsidRDefault="00C1045E" w:rsidP="00A564C7">
            <w:pPr>
              <w:pStyle w:val="Textkrper2"/>
              <w:spacing w:before="60" w:after="60"/>
              <w:ind w:right="-70"/>
              <w:rPr>
                <w:sz w:val="18"/>
              </w:rPr>
            </w:pPr>
          </w:p>
        </w:tc>
      </w:tr>
    </w:tbl>
    <w:p w14:paraId="3D2AE057" w14:textId="77777777" w:rsidR="00361448" w:rsidRDefault="00361448" w:rsidP="00361448"/>
    <w:p w14:paraId="30ED416C" w14:textId="77777777" w:rsidR="008B2904" w:rsidRDefault="008B2904" w:rsidP="00361448"/>
    <w:tbl>
      <w:tblPr>
        <w:tblW w:w="986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590"/>
        <w:gridCol w:w="878"/>
        <w:gridCol w:w="3394"/>
      </w:tblGrid>
      <w:tr w:rsidR="00856461" w14:paraId="3D6A275A" w14:textId="7777777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3A195" w14:textId="77777777" w:rsidR="00856461" w:rsidRPr="004E4311" w:rsidRDefault="00856461" w:rsidP="00856461">
            <w:pPr>
              <w:pStyle w:val="Textkrper2"/>
              <w:spacing w:before="60" w:after="60"/>
              <w:rPr>
                <w:rFonts w:cs="Arial"/>
                <w:b/>
                <w:sz w:val="18"/>
                <w:szCs w:val="18"/>
                <w:lang w:val="de-CH" w:eastAsia="de-CH"/>
              </w:rPr>
            </w:pPr>
            <w:r w:rsidRPr="004E4311">
              <w:rPr>
                <w:b/>
                <w:sz w:val="18"/>
                <w:szCs w:val="18"/>
              </w:rPr>
              <w:t>Arbeitsprozess 2</w:t>
            </w:r>
            <w:r w:rsidR="00A51E4B">
              <w:rPr>
                <w:b/>
                <w:sz w:val="18"/>
                <w:szCs w:val="18"/>
              </w:rPr>
              <w:t>:</w:t>
            </w:r>
            <w:r w:rsidRPr="004E4311">
              <w:rPr>
                <w:b/>
                <w:sz w:val="18"/>
                <w:szCs w:val="18"/>
              </w:rPr>
              <w:t xml:space="preserve"> </w:t>
            </w:r>
            <w:r w:rsidRPr="004E4311">
              <w:rPr>
                <w:rFonts w:cs="Arial"/>
                <w:b/>
                <w:sz w:val="18"/>
                <w:szCs w:val="18"/>
                <w:lang w:val="de-CH" w:eastAsia="de-CH"/>
              </w:rPr>
              <w:t>Pflegediagnose und Pflegeplanung</w:t>
            </w:r>
          </w:p>
          <w:p w14:paraId="558A8055" w14:textId="77777777" w:rsidR="00A564C7" w:rsidRPr="00A564C7" w:rsidRDefault="00856461" w:rsidP="00A564C7">
            <w:pPr>
              <w:spacing w:before="60" w:after="60"/>
              <w:rPr>
                <w:rFonts w:cs="Arial"/>
                <w:sz w:val="18"/>
                <w:szCs w:val="18"/>
                <w:lang w:val="de-CH" w:eastAsia="de-CH"/>
              </w:rPr>
            </w:pPr>
            <w:r w:rsidRPr="004E4311">
              <w:rPr>
                <w:rFonts w:cs="Arial"/>
                <w:sz w:val="18"/>
                <w:szCs w:val="18"/>
                <w:lang w:val="de-CH" w:eastAsia="de-CH"/>
              </w:rPr>
              <w:t>Die dipl. Pflegefachperson HF identifiziert und beurteilt die aktuellen und potenziellen Gesundheit</w:t>
            </w:r>
            <w:r w:rsidRPr="004E4311">
              <w:rPr>
                <w:rFonts w:cs="Arial"/>
                <w:sz w:val="18"/>
                <w:szCs w:val="18"/>
                <w:lang w:val="de-CH" w:eastAsia="de-CH"/>
              </w:rPr>
              <w:t>s</w:t>
            </w:r>
            <w:r w:rsidRPr="004E4311">
              <w:rPr>
                <w:rFonts w:cs="Arial"/>
                <w:sz w:val="18"/>
                <w:szCs w:val="18"/>
                <w:lang w:val="de-CH" w:eastAsia="de-CH"/>
              </w:rPr>
              <w:t>probleme sowie die Ressourcen der Patientinnen/Patienten. Sie stellt die Pflegediagnosen. Sie setzt zusammen mit den Patientinnen/ Patie</w:t>
            </w:r>
            <w:r w:rsidRPr="004E4311">
              <w:rPr>
                <w:rFonts w:cs="Arial"/>
                <w:sz w:val="18"/>
                <w:szCs w:val="18"/>
                <w:lang w:val="de-CH" w:eastAsia="de-CH"/>
              </w:rPr>
              <w:t>n</w:t>
            </w:r>
            <w:r w:rsidRPr="004E4311">
              <w:rPr>
                <w:rFonts w:cs="Arial"/>
                <w:sz w:val="18"/>
                <w:szCs w:val="18"/>
                <w:lang w:val="de-CH" w:eastAsia="de-CH"/>
              </w:rPr>
              <w:t>ten und/oder den Angehörigen Ziele und plant die Pflege.</w:t>
            </w:r>
            <w:r w:rsidR="00A564C7">
              <w:rPr>
                <w:rFonts w:cs="Arial"/>
                <w:sz w:val="18"/>
                <w:szCs w:val="18"/>
                <w:lang w:val="de-CH" w:eastAsia="de-CH"/>
              </w:rPr>
              <w:br/>
            </w:r>
            <w:r w:rsidR="00A564C7" w:rsidRPr="00856461">
              <w:rPr>
                <w:b/>
                <w:sz w:val="18"/>
                <w:lang w:val="de-CH"/>
              </w:rPr>
              <w:t xml:space="preserve"> </w:t>
            </w:r>
          </w:p>
        </w:tc>
      </w:tr>
      <w:tr w:rsidR="00361448" w14:paraId="258FA6D6" w14:textId="7777777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6237" w:type="dxa"/>
            <w:tcBorders>
              <w:bottom w:val="nil"/>
            </w:tcBorders>
            <w:shd w:val="clear" w:color="auto" w:fill="E6E6E6"/>
          </w:tcPr>
          <w:p w14:paraId="2C7485CF" w14:textId="77777777" w:rsidR="00361448" w:rsidRPr="00E20641" w:rsidRDefault="000A689C" w:rsidP="00361448">
            <w:pPr>
              <w:spacing w:before="60" w:after="60"/>
              <w:rPr>
                <w:b/>
                <w:sz w:val="18"/>
              </w:rPr>
            </w:pPr>
            <w:r w:rsidRPr="00EC14F3">
              <w:rPr>
                <w:rFonts w:cs="Arial"/>
                <w:b/>
                <w:sz w:val="16"/>
                <w:szCs w:val="16"/>
                <w:lang w:val="de-CH" w:eastAsia="de-CH"/>
              </w:rPr>
              <w:t>Ko</w:t>
            </w:r>
            <w:r w:rsidR="00386CFA">
              <w:rPr>
                <w:rFonts w:cs="Arial"/>
                <w:b/>
                <w:sz w:val="16"/>
                <w:szCs w:val="16"/>
                <w:lang w:val="de-CH" w:eastAsia="de-CH"/>
              </w:rPr>
              <w:t>mpetenzen 2</w:t>
            </w:r>
            <w:r w:rsidRPr="00EC14F3">
              <w:rPr>
                <w:rFonts w:cs="Arial"/>
                <w:b/>
                <w:sz w:val="16"/>
                <w:szCs w:val="16"/>
                <w:lang w:val="de-CH" w:eastAsia="de-CH"/>
              </w:rPr>
              <w:t>. Ausbildungsjahr</w:t>
            </w:r>
          </w:p>
        </w:tc>
        <w:tc>
          <w:tcPr>
            <w:tcW w:w="964" w:type="dxa"/>
            <w:shd w:val="clear" w:color="auto" w:fill="E6E6E6"/>
            <w:vAlign w:val="center"/>
          </w:tcPr>
          <w:p w14:paraId="0D3E0F13" w14:textId="77777777" w:rsidR="00361448" w:rsidRDefault="00295882" w:rsidP="00361448">
            <w:pPr>
              <w:spacing w:before="60" w:after="60"/>
              <w:rPr>
                <w:b/>
                <w:sz w:val="18"/>
              </w:rPr>
            </w:pPr>
            <w:r>
              <w:rPr>
                <w:b/>
                <w:sz w:val="18"/>
              </w:rPr>
              <w:t>ECTS-Note</w:t>
            </w:r>
          </w:p>
        </w:tc>
        <w:tc>
          <w:tcPr>
            <w:tcW w:w="3780" w:type="dxa"/>
            <w:tcBorders>
              <w:bottom w:val="nil"/>
            </w:tcBorders>
            <w:shd w:val="clear" w:color="auto" w:fill="E6E6E6"/>
            <w:vAlign w:val="center"/>
          </w:tcPr>
          <w:p w14:paraId="20D4FA36" w14:textId="77777777" w:rsidR="00361448" w:rsidRDefault="00361448" w:rsidP="00361448">
            <w:pPr>
              <w:spacing w:before="60" w:after="60"/>
              <w:rPr>
                <w:b/>
                <w:sz w:val="18"/>
              </w:rPr>
            </w:pPr>
            <w:r>
              <w:rPr>
                <w:b/>
                <w:sz w:val="18"/>
              </w:rPr>
              <w:t>Bemerkungen</w:t>
            </w:r>
          </w:p>
        </w:tc>
      </w:tr>
      <w:tr w:rsidR="000A689C" w14:paraId="3CEBFE10" w14:textId="77777777">
        <w:tblPrEx>
          <w:tblBorders>
            <w:top w:val="none" w:sz="0" w:space="0" w:color="auto"/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002295" w14:textId="77777777" w:rsidR="00192B48" w:rsidRPr="00EB0C92" w:rsidRDefault="000A689C" w:rsidP="004A5862">
            <w:pPr>
              <w:autoSpaceDE w:val="0"/>
              <w:autoSpaceDN w:val="0"/>
              <w:adjustRightInd w:val="0"/>
              <w:ind w:left="310" w:hanging="36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2.1</w:t>
            </w:r>
            <w:r>
              <w:rPr>
                <w:rFonts w:cs="Arial"/>
                <w:iCs/>
                <w:sz w:val="18"/>
                <w:szCs w:val="18"/>
              </w:rPr>
              <w:tab/>
            </w:r>
            <w:r w:rsidR="00192B48" w:rsidRPr="00EB0C92">
              <w:rPr>
                <w:rFonts w:cs="Arial"/>
                <w:iCs/>
                <w:sz w:val="18"/>
                <w:szCs w:val="18"/>
              </w:rPr>
              <w:t xml:space="preserve">Die </w:t>
            </w:r>
            <w:r w:rsidR="00192B48">
              <w:rPr>
                <w:rFonts w:cs="Arial"/>
                <w:iCs/>
                <w:sz w:val="18"/>
                <w:szCs w:val="18"/>
              </w:rPr>
              <w:t>Auszubildende</w:t>
            </w:r>
            <w:r w:rsidR="00192B48" w:rsidRPr="00EB0C92">
              <w:rPr>
                <w:rFonts w:cs="Arial"/>
                <w:iCs/>
                <w:sz w:val="18"/>
                <w:szCs w:val="18"/>
              </w:rPr>
              <w:t xml:space="preserve"> stellt die Pflegedia</w:t>
            </w:r>
            <w:r w:rsidR="00192B48" w:rsidRPr="00EB0C92">
              <w:rPr>
                <w:rFonts w:cs="Arial"/>
                <w:iCs/>
                <w:sz w:val="18"/>
                <w:szCs w:val="18"/>
              </w:rPr>
              <w:t>g</w:t>
            </w:r>
            <w:r w:rsidR="00192B48" w:rsidRPr="00EB0C92">
              <w:rPr>
                <w:rFonts w:cs="Arial"/>
                <w:iCs/>
                <w:sz w:val="18"/>
                <w:szCs w:val="18"/>
              </w:rPr>
              <w:t xml:space="preserve">nosen und plant spezifische </w:t>
            </w:r>
            <w:proofErr w:type="spellStart"/>
            <w:r w:rsidR="00192B48" w:rsidRPr="00EB0C92">
              <w:rPr>
                <w:rFonts w:cs="Arial"/>
                <w:iCs/>
                <w:sz w:val="18"/>
                <w:szCs w:val="18"/>
              </w:rPr>
              <w:t>Massnahmen</w:t>
            </w:r>
            <w:proofErr w:type="spellEnd"/>
            <w:r w:rsidR="00192B48" w:rsidRPr="00EB0C92">
              <w:rPr>
                <w:rFonts w:cs="Arial"/>
                <w:iCs/>
                <w:sz w:val="18"/>
                <w:szCs w:val="18"/>
              </w:rPr>
              <w:t>, um Gesundheitsprobleme, aktuelle Kr</w:t>
            </w:r>
            <w:r w:rsidR="00192B48" w:rsidRPr="00EB0C92">
              <w:rPr>
                <w:rFonts w:cs="Arial"/>
                <w:iCs/>
                <w:sz w:val="18"/>
                <w:szCs w:val="18"/>
              </w:rPr>
              <w:t>i</w:t>
            </w:r>
            <w:r w:rsidR="00192B48" w:rsidRPr="00EB0C92">
              <w:rPr>
                <w:rFonts w:cs="Arial"/>
                <w:iCs/>
                <w:sz w:val="18"/>
                <w:szCs w:val="18"/>
              </w:rPr>
              <w:t>sensituationen und Konflikte anzug</w:t>
            </w:r>
            <w:r w:rsidR="00192B48" w:rsidRPr="00EB0C92">
              <w:rPr>
                <w:rFonts w:cs="Arial"/>
                <w:iCs/>
                <w:sz w:val="18"/>
                <w:szCs w:val="18"/>
              </w:rPr>
              <w:t>e</w:t>
            </w:r>
            <w:r w:rsidR="00192B48" w:rsidRPr="00EB0C92">
              <w:rPr>
                <w:rFonts w:cs="Arial"/>
                <w:iCs/>
                <w:sz w:val="18"/>
                <w:szCs w:val="18"/>
              </w:rPr>
              <w:t xml:space="preserve">hen. </w:t>
            </w:r>
          </w:p>
          <w:p w14:paraId="073B6282" w14:textId="77777777" w:rsidR="000A689C" w:rsidRPr="001E0EEB" w:rsidRDefault="004A5862" w:rsidP="004A5862">
            <w:pPr>
              <w:tabs>
                <w:tab w:val="left" w:pos="432"/>
              </w:tabs>
              <w:autoSpaceDE w:val="0"/>
              <w:autoSpaceDN w:val="0"/>
              <w:adjustRightInd w:val="0"/>
              <w:ind w:left="310" w:hanging="36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 xml:space="preserve">       </w:t>
            </w:r>
            <w:r w:rsidR="00192B48">
              <w:rPr>
                <w:rFonts w:cs="Arial"/>
                <w:iCs/>
                <w:sz w:val="18"/>
                <w:szCs w:val="18"/>
              </w:rPr>
              <w:t>Sie wendet dazu</w:t>
            </w:r>
            <w:r w:rsidR="00192B48" w:rsidRPr="00EB0C92">
              <w:rPr>
                <w:rFonts w:cs="Arial"/>
                <w:iCs/>
                <w:sz w:val="18"/>
                <w:szCs w:val="18"/>
              </w:rPr>
              <w:t xml:space="preserve"> hausinterne Konze</w:t>
            </w:r>
            <w:r w:rsidR="00192B48" w:rsidRPr="00EB0C92">
              <w:rPr>
                <w:rFonts w:cs="Arial"/>
                <w:iCs/>
                <w:sz w:val="18"/>
                <w:szCs w:val="18"/>
              </w:rPr>
              <w:t>p</w:t>
            </w:r>
            <w:r w:rsidR="00192B48" w:rsidRPr="00EB0C92">
              <w:rPr>
                <w:rFonts w:cs="Arial"/>
                <w:iCs/>
                <w:sz w:val="18"/>
                <w:szCs w:val="18"/>
              </w:rPr>
              <w:t>te, Methoden und Modelle an</w:t>
            </w:r>
          </w:p>
        </w:tc>
        <w:tc>
          <w:tcPr>
            <w:tcW w:w="964" w:type="dxa"/>
            <w:shd w:val="clear" w:color="auto" w:fill="auto"/>
          </w:tcPr>
          <w:p w14:paraId="0C3EC76F" w14:textId="77777777" w:rsidR="000A689C" w:rsidRDefault="000A689C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3780" w:type="dxa"/>
            <w:shd w:val="clear" w:color="auto" w:fill="auto"/>
          </w:tcPr>
          <w:p w14:paraId="5F759542" w14:textId="77777777" w:rsidR="000A689C" w:rsidRDefault="000A689C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</w:tr>
      <w:tr w:rsidR="000A689C" w14:paraId="6CFBB47A" w14:textId="77777777">
        <w:tblPrEx>
          <w:tblBorders>
            <w:top w:val="none" w:sz="0" w:space="0" w:color="auto"/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7E73AB" w14:textId="77777777" w:rsidR="000A689C" w:rsidRDefault="000A689C" w:rsidP="00ED65A3">
            <w:pPr>
              <w:autoSpaceDE w:val="0"/>
              <w:autoSpaceDN w:val="0"/>
              <w:adjustRightInd w:val="0"/>
              <w:ind w:left="310" w:hanging="36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2.2</w:t>
            </w:r>
            <w:r>
              <w:rPr>
                <w:rFonts w:cs="Arial"/>
                <w:iCs/>
                <w:sz w:val="18"/>
                <w:szCs w:val="18"/>
              </w:rPr>
              <w:tab/>
            </w:r>
            <w:r w:rsidR="00192B48" w:rsidRPr="00CA1DBA">
              <w:rPr>
                <w:rFonts w:cs="Arial"/>
                <w:iCs/>
                <w:sz w:val="18"/>
                <w:szCs w:val="18"/>
              </w:rPr>
              <w:t>Die Auszubildende definiert gemeinsam mit Patienti</w:t>
            </w:r>
            <w:r w:rsidR="00192B48" w:rsidRPr="00CA1DBA">
              <w:rPr>
                <w:rFonts w:cs="Arial"/>
                <w:iCs/>
                <w:sz w:val="18"/>
                <w:szCs w:val="18"/>
              </w:rPr>
              <w:t>n</w:t>
            </w:r>
            <w:r w:rsidR="00192B48" w:rsidRPr="00CA1DBA">
              <w:rPr>
                <w:rFonts w:cs="Arial"/>
                <w:iCs/>
                <w:sz w:val="18"/>
                <w:szCs w:val="18"/>
              </w:rPr>
              <w:t>nen/Patienten Ressourcen, die in der Pflege zur Vorbeugung und Bewältigung von Problemen eingesetzt werden können</w:t>
            </w:r>
          </w:p>
          <w:p w14:paraId="42284861" w14:textId="77777777" w:rsidR="000A689C" w:rsidRPr="00BC5570" w:rsidRDefault="000A689C" w:rsidP="001E0EEB">
            <w:pPr>
              <w:tabs>
                <w:tab w:val="left" w:pos="432"/>
              </w:tabs>
              <w:autoSpaceDE w:val="0"/>
              <w:autoSpaceDN w:val="0"/>
              <w:adjustRightInd w:val="0"/>
              <w:ind w:left="432" w:hanging="432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</w:tcPr>
          <w:p w14:paraId="1E6D823D" w14:textId="77777777" w:rsidR="000A689C" w:rsidRDefault="000A689C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14:paraId="6A2A1F32" w14:textId="77777777" w:rsidR="000A689C" w:rsidRDefault="000A689C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</w:tr>
    </w:tbl>
    <w:p w14:paraId="0F479B11" w14:textId="77777777" w:rsidR="00361448" w:rsidRDefault="00361448" w:rsidP="00361448"/>
    <w:p w14:paraId="4914A0A2" w14:textId="77777777" w:rsidR="00C87FB2" w:rsidRDefault="00A51E4B" w:rsidP="00361448">
      <w:r>
        <w:br w:type="page"/>
      </w:r>
    </w:p>
    <w:tbl>
      <w:tblPr>
        <w:tblW w:w="986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902"/>
        <w:gridCol w:w="869"/>
        <w:gridCol w:w="3093"/>
      </w:tblGrid>
      <w:tr w:rsidR="009A02BF" w14:paraId="16ABDE99" w14:textId="77777777">
        <w:trPr>
          <w:cantSplit/>
          <w:tblHeader/>
        </w:trPr>
        <w:tc>
          <w:tcPr>
            <w:tcW w:w="98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</w:tcPr>
          <w:p w14:paraId="37634F4D" w14:textId="77777777" w:rsidR="009A02BF" w:rsidRPr="00D3398E" w:rsidRDefault="009A02BF" w:rsidP="008D68AE">
            <w:pPr>
              <w:pStyle w:val="Textkrper2"/>
              <w:spacing w:before="60" w:after="60"/>
              <w:rPr>
                <w:b/>
                <w:sz w:val="18"/>
                <w:szCs w:val="18"/>
              </w:rPr>
            </w:pPr>
            <w:r w:rsidRPr="004E4311">
              <w:rPr>
                <w:b/>
                <w:sz w:val="18"/>
                <w:szCs w:val="18"/>
              </w:rPr>
              <w:t>Arbeitsprozess 3</w:t>
            </w:r>
            <w:r w:rsidR="00A51E4B">
              <w:rPr>
                <w:b/>
                <w:sz w:val="18"/>
                <w:szCs w:val="18"/>
              </w:rPr>
              <w:t>:</w:t>
            </w:r>
            <w:r w:rsidRPr="00D3398E">
              <w:rPr>
                <w:b/>
                <w:sz w:val="18"/>
                <w:szCs w:val="18"/>
              </w:rPr>
              <w:t xml:space="preserve"> Pflegeinterventionen</w:t>
            </w:r>
          </w:p>
          <w:p w14:paraId="77E61EC0" w14:textId="77777777" w:rsidR="009A02BF" w:rsidRPr="004E4311" w:rsidRDefault="009A02BF" w:rsidP="008D68AE">
            <w:pPr>
              <w:rPr>
                <w:rFonts w:cs="Arial"/>
                <w:sz w:val="18"/>
                <w:szCs w:val="18"/>
              </w:rPr>
            </w:pPr>
            <w:r w:rsidRPr="004E4311">
              <w:rPr>
                <w:rFonts w:cs="Arial"/>
                <w:sz w:val="18"/>
                <w:szCs w:val="18"/>
              </w:rPr>
              <w:t xml:space="preserve">Die dipl. Pflegefachperson HF </w:t>
            </w:r>
            <w:r w:rsidR="004A5862" w:rsidRPr="007F0B01">
              <w:rPr>
                <w:sz w:val="18"/>
                <w:szCs w:val="18"/>
                <w:lang w:eastAsia="de-CH"/>
              </w:rPr>
              <w:t>führt pflegerische Interventionen durch und organisiert und überwacht sie auf der Basis von wissenschaftlichen Erkenntnissen und mit Hilfe evidenzbasierter Kriterien.</w:t>
            </w:r>
          </w:p>
          <w:p w14:paraId="5236AD86" w14:textId="77777777" w:rsidR="009A02BF" w:rsidRPr="004E4311" w:rsidRDefault="009A02BF" w:rsidP="008D68AE">
            <w:pPr>
              <w:tabs>
                <w:tab w:val="left" w:pos="2835"/>
              </w:tabs>
              <w:rPr>
                <w:sz w:val="18"/>
                <w:szCs w:val="18"/>
              </w:rPr>
            </w:pPr>
          </w:p>
        </w:tc>
      </w:tr>
      <w:tr w:rsidR="00A51E4B" w14:paraId="647BD2EE" w14:textId="77777777">
        <w:trPr>
          <w:cantSplit/>
          <w:tblHeader/>
        </w:trPr>
        <w:tc>
          <w:tcPr>
            <w:tcW w:w="5902" w:type="dxa"/>
            <w:tcBorders>
              <w:bottom w:val="nil"/>
            </w:tcBorders>
            <w:shd w:val="clear" w:color="auto" w:fill="E6E6E6"/>
          </w:tcPr>
          <w:p w14:paraId="5A876328" w14:textId="77777777" w:rsidR="001D4B8B" w:rsidRPr="00E20641" w:rsidRDefault="0026797E" w:rsidP="0067588E">
            <w:pPr>
              <w:spacing w:before="60" w:after="60"/>
              <w:rPr>
                <w:b/>
                <w:sz w:val="18"/>
              </w:rPr>
            </w:pPr>
            <w:r>
              <w:rPr>
                <w:rFonts w:cs="Arial"/>
                <w:b/>
                <w:sz w:val="16"/>
                <w:szCs w:val="16"/>
                <w:lang w:val="de-CH" w:eastAsia="de-CH"/>
              </w:rPr>
              <w:t>Kompetenzen 2</w:t>
            </w:r>
            <w:r w:rsidR="001D4B8B" w:rsidRPr="00EC14F3">
              <w:rPr>
                <w:rFonts w:cs="Arial"/>
                <w:b/>
                <w:sz w:val="16"/>
                <w:szCs w:val="16"/>
                <w:lang w:val="de-CH" w:eastAsia="de-CH"/>
              </w:rPr>
              <w:t>. Ausbildungsjahr</w:t>
            </w:r>
          </w:p>
        </w:tc>
        <w:tc>
          <w:tcPr>
            <w:tcW w:w="869" w:type="dxa"/>
            <w:shd w:val="clear" w:color="auto" w:fill="E6E6E6"/>
            <w:vAlign w:val="center"/>
          </w:tcPr>
          <w:p w14:paraId="16F3CBA0" w14:textId="77777777" w:rsidR="001D4B8B" w:rsidRDefault="00295882" w:rsidP="0067588E">
            <w:pPr>
              <w:spacing w:before="60" w:after="60"/>
              <w:rPr>
                <w:b/>
                <w:sz w:val="18"/>
              </w:rPr>
            </w:pPr>
            <w:r>
              <w:rPr>
                <w:b/>
                <w:sz w:val="18"/>
              </w:rPr>
              <w:t>ECTS-Note</w:t>
            </w:r>
          </w:p>
        </w:tc>
        <w:tc>
          <w:tcPr>
            <w:tcW w:w="3093" w:type="dxa"/>
            <w:tcBorders>
              <w:bottom w:val="nil"/>
            </w:tcBorders>
            <w:shd w:val="clear" w:color="auto" w:fill="E6E6E6"/>
            <w:vAlign w:val="center"/>
          </w:tcPr>
          <w:p w14:paraId="21D787A7" w14:textId="77777777" w:rsidR="001D4B8B" w:rsidRDefault="001D4B8B" w:rsidP="0067588E">
            <w:pPr>
              <w:spacing w:before="60" w:after="60"/>
              <w:rPr>
                <w:b/>
                <w:sz w:val="18"/>
              </w:rPr>
            </w:pPr>
            <w:r>
              <w:rPr>
                <w:b/>
                <w:sz w:val="18"/>
              </w:rPr>
              <w:t>Bemerkungen</w:t>
            </w:r>
          </w:p>
        </w:tc>
      </w:tr>
      <w:tr w:rsidR="001D4B8B" w14:paraId="4352E5A9" w14:textId="77777777">
        <w:trPr>
          <w:cantSplit/>
          <w:trHeight w:val="540"/>
        </w:trPr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D650" w14:textId="77777777" w:rsidR="00192B48" w:rsidRPr="00EB0C92" w:rsidRDefault="001D4B8B" w:rsidP="00981ABF">
            <w:pPr>
              <w:autoSpaceDE w:val="0"/>
              <w:autoSpaceDN w:val="0"/>
              <w:adjustRightInd w:val="0"/>
              <w:ind w:left="310" w:hanging="36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3.1</w:t>
            </w:r>
            <w:r>
              <w:rPr>
                <w:rFonts w:cs="Arial"/>
                <w:iCs/>
                <w:sz w:val="18"/>
                <w:szCs w:val="18"/>
              </w:rPr>
              <w:tab/>
            </w:r>
            <w:r w:rsidR="00192B48" w:rsidRPr="00EB0C92">
              <w:rPr>
                <w:rFonts w:cs="Arial"/>
                <w:iCs/>
                <w:sz w:val="18"/>
                <w:szCs w:val="18"/>
              </w:rPr>
              <w:t xml:space="preserve">Die </w:t>
            </w:r>
            <w:r w:rsidR="00192B48">
              <w:rPr>
                <w:rFonts w:cs="Arial"/>
                <w:iCs/>
                <w:sz w:val="18"/>
                <w:szCs w:val="18"/>
              </w:rPr>
              <w:t>Auszubildende</w:t>
            </w:r>
            <w:r w:rsidR="00192B48" w:rsidRPr="00EB0C92">
              <w:rPr>
                <w:rFonts w:cs="Arial"/>
                <w:iCs/>
                <w:sz w:val="18"/>
                <w:szCs w:val="18"/>
              </w:rPr>
              <w:t xml:space="preserve"> unterstützt die Patienti</w:t>
            </w:r>
            <w:r w:rsidR="00192B48" w:rsidRPr="00EB0C92">
              <w:rPr>
                <w:rFonts w:cs="Arial"/>
                <w:iCs/>
                <w:sz w:val="18"/>
                <w:szCs w:val="18"/>
              </w:rPr>
              <w:t>n</w:t>
            </w:r>
            <w:r w:rsidR="00192B48" w:rsidRPr="00EB0C92">
              <w:rPr>
                <w:rFonts w:cs="Arial"/>
                <w:iCs/>
                <w:sz w:val="18"/>
                <w:szCs w:val="18"/>
              </w:rPr>
              <w:t>nen/Patienten im Erreichen und Erhalten der bestmöglichen Leben</w:t>
            </w:r>
            <w:r w:rsidR="00192B48" w:rsidRPr="00EB0C92">
              <w:rPr>
                <w:rFonts w:cs="Arial"/>
                <w:iCs/>
                <w:sz w:val="18"/>
                <w:szCs w:val="18"/>
              </w:rPr>
              <w:t>s</w:t>
            </w:r>
            <w:r w:rsidR="00192B48" w:rsidRPr="00EB0C92">
              <w:rPr>
                <w:rFonts w:cs="Arial"/>
                <w:iCs/>
                <w:sz w:val="18"/>
                <w:szCs w:val="18"/>
              </w:rPr>
              <w:t xml:space="preserve">qualität. </w:t>
            </w:r>
          </w:p>
          <w:p w14:paraId="2DC5C3CF" w14:textId="77777777" w:rsidR="00192B48" w:rsidRPr="00EB0C92" w:rsidRDefault="00981ABF" w:rsidP="00981ABF">
            <w:pPr>
              <w:autoSpaceDE w:val="0"/>
              <w:autoSpaceDN w:val="0"/>
              <w:adjustRightInd w:val="0"/>
              <w:ind w:left="310" w:hanging="36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 xml:space="preserve">       </w:t>
            </w:r>
            <w:r w:rsidR="00192B48" w:rsidRPr="00EB0C92">
              <w:rPr>
                <w:rFonts w:cs="Arial"/>
                <w:iCs/>
                <w:sz w:val="18"/>
                <w:szCs w:val="18"/>
              </w:rPr>
              <w:t>Sie unterstützt sie in ihrer Selbstständigkeit und Una</w:t>
            </w:r>
            <w:r w:rsidR="00192B48" w:rsidRPr="00EB0C92">
              <w:rPr>
                <w:rFonts w:cs="Arial"/>
                <w:iCs/>
                <w:sz w:val="18"/>
                <w:szCs w:val="18"/>
              </w:rPr>
              <w:t>b</w:t>
            </w:r>
            <w:r w:rsidR="00192B48" w:rsidRPr="00EB0C92">
              <w:rPr>
                <w:rFonts w:cs="Arial"/>
                <w:iCs/>
                <w:sz w:val="18"/>
                <w:szCs w:val="18"/>
              </w:rPr>
              <w:t xml:space="preserve">hängigkeit. </w:t>
            </w:r>
          </w:p>
          <w:p w14:paraId="16F5A2B6" w14:textId="77777777" w:rsidR="00192B48" w:rsidRPr="00EB0C92" w:rsidRDefault="00981ABF" w:rsidP="00981ABF">
            <w:pPr>
              <w:autoSpaceDE w:val="0"/>
              <w:autoSpaceDN w:val="0"/>
              <w:adjustRightInd w:val="0"/>
              <w:ind w:left="310" w:hanging="36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 xml:space="preserve">       </w:t>
            </w:r>
            <w:r w:rsidR="00192B48" w:rsidRPr="00EB0C92">
              <w:rPr>
                <w:rFonts w:cs="Arial"/>
                <w:iCs/>
                <w:sz w:val="18"/>
                <w:szCs w:val="18"/>
              </w:rPr>
              <w:t>Sie nutzt Bedingungen, um sie in Entscheidungsprozesse mit einbezi</w:t>
            </w:r>
            <w:r w:rsidR="00192B48" w:rsidRPr="00EB0C92">
              <w:rPr>
                <w:rFonts w:cs="Arial"/>
                <w:iCs/>
                <w:sz w:val="18"/>
                <w:szCs w:val="18"/>
              </w:rPr>
              <w:t>e</w:t>
            </w:r>
            <w:r w:rsidR="00192B48" w:rsidRPr="00EB0C92">
              <w:rPr>
                <w:rFonts w:cs="Arial"/>
                <w:iCs/>
                <w:sz w:val="18"/>
                <w:szCs w:val="18"/>
              </w:rPr>
              <w:t>hen zu können.</w:t>
            </w:r>
          </w:p>
          <w:p w14:paraId="686FD0AB" w14:textId="77777777" w:rsidR="001D4B8B" w:rsidRPr="001E0EEB" w:rsidRDefault="001D4B8B" w:rsidP="00981ABF">
            <w:pPr>
              <w:tabs>
                <w:tab w:val="left" w:pos="432"/>
              </w:tabs>
              <w:autoSpaceDE w:val="0"/>
              <w:autoSpaceDN w:val="0"/>
              <w:adjustRightInd w:val="0"/>
              <w:ind w:left="310" w:hanging="360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24F0" w14:textId="77777777" w:rsidR="001D4B8B" w:rsidRDefault="001D4B8B" w:rsidP="005B3FD7">
            <w:pPr>
              <w:pStyle w:val="Textkrper2"/>
              <w:spacing w:before="60" w:after="60"/>
              <w:ind w:left="-250"/>
              <w:jc w:val="center"/>
              <w:rPr>
                <w:sz w:val="18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C57B" w14:textId="77777777" w:rsidR="001D4B8B" w:rsidRDefault="001D4B8B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</w:tr>
      <w:tr w:rsidR="001D4B8B" w14:paraId="3F38EC6C" w14:textId="77777777">
        <w:trPr>
          <w:cantSplit/>
          <w:trHeight w:val="540"/>
        </w:trPr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6679" w14:textId="77777777" w:rsidR="00972A43" w:rsidRPr="00EB0C92" w:rsidRDefault="00972A43" w:rsidP="00972A43">
            <w:pPr>
              <w:autoSpaceDE w:val="0"/>
              <w:autoSpaceDN w:val="0"/>
              <w:adjustRightInd w:val="0"/>
              <w:ind w:left="310" w:hanging="36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3.2</w:t>
            </w:r>
            <w:r>
              <w:rPr>
                <w:rFonts w:cs="Arial"/>
                <w:iCs/>
                <w:sz w:val="18"/>
                <w:szCs w:val="18"/>
              </w:rPr>
              <w:tab/>
            </w:r>
            <w:r w:rsidR="00192B48" w:rsidRPr="00EB0C92">
              <w:rPr>
                <w:rFonts w:cs="Arial"/>
                <w:iCs/>
                <w:sz w:val="18"/>
                <w:szCs w:val="18"/>
              </w:rPr>
              <w:t xml:space="preserve">Die </w:t>
            </w:r>
            <w:r w:rsidR="00192B48">
              <w:rPr>
                <w:rFonts w:cs="Arial"/>
                <w:iCs/>
                <w:sz w:val="18"/>
                <w:szCs w:val="18"/>
              </w:rPr>
              <w:t>Auszubildende</w:t>
            </w:r>
            <w:r w:rsidR="00192B48" w:rsidRPr="00EB0C92">
              <w:rPr>
                <w:rFonts w:cs="Arial"/>
                <w:iCs/>
                <w:sz w:val="18"/>
                <w:szCs w:val="18"/>
              </w:rPr>
              <w:t xml:space="preserve"> wählt im Rahmen der ihr übertragenen Veran</w:t>
            </w:r>
            <w:r w:rsidR="00192B48" w:rsidRPr="00EB0C92">
              <w:rPr>
                <w:rFonts w:cs="Arial"/>
                <w:iCs/>
                <w:sz w:val="18"/>
                <w:szCs w:val="18"/>
              </w:rPr>
              <w:t>t</w:t>
            </w:r>
            <w:r w:rsidR="00192B48" w:rsidRPr="00EB0C92">
              <w:rPr>
                <w:rFonts w:cs="Arial"/>
                <w:iCs/>
                <w:sz w:val="18"/>
                <w:szCs w:val="18"/>
              </w:rPr>
              <w:t xml:space="preserve">wortung adäquate Methoden, </w:t>
            </w:r>
            <w:proofErr w:type="spellStart"/>
            <w:r w:rsidR="00192B48" w:rsidRPr="00EB0C92">
              <w:rPr>
                <w:rFonts w:cs="Arial"/>
                <w:iCs/>
                <w:sz w:val="18"/>
                <w:szCs w:val="18"/>
              </w:rPr>
              <w:t>Mas</w:t>
            </w:r>
            <w:r w:rsidR="00192B48" w:rsidRPr="00EB0C92">
              <w:rPr>
                <w:rFonts w:cs="Arial"/>
                <w:iCs/>
                <w:sz w:val="18"/>
                <w:szCs w:val="18"/>
              </w:rPr>
              <w:t>s</w:t>
            </w:r>
            <w:r w:rsidR="00192B48" w:rsidRPr="00EB0C92">
              <w:rPr>
                <w:rFonts w:cs="Arial"/>
                <w:iCs/>
                <w:sz w:val="18"/>
                <w:szCs w:val="18"/>
              </w:rPr>
              <w:t>nahmen</w:t>
            </w:r>
            <w:proofErr w:type="spellEnd"/>
            <w:r w:rsidR="00192B48" w:rsidRPr="00EB0C92">
              <w:rPr>
                <w:rFonts w:cs="Arial"/>
                <w:iCs/>
                <w:sz w:val="18"/>
                <w:szCs w:val="18"/>
              </w:rPr>
              <w:t xml:space="preserve"> und Techniken aus. Sie setzt diese korrekt ein und führt die Pflege </w:t>
            </w:r>
            <w:proofErr w:type="spellStart"/>
            <w:r w:rsidR="00192B48" w:rsidRPr="00EB0C92">
              <w:rPr>
                <w:rFonts w:cs="Arial"/>
                <w:iCs/>
                <w:sz w:val="18"/>
                <w:szCs w:val="18"/>
              </w:rPr>
              <w:t>fac</w:t>
            </w:r>
            <w:r w:rsidR="00192B48" w:rsidRPr="00EB0C92">
              <w:rPr>
                <w:rFonts w:cs="Arial"/>
                <w:iCs/>
                <w:sz w:val="18"/>
                <w:szCs w:val="18"/>
              </w:rPr>
              <w:t>h</w:t>
            </w:r>
            <w:r w:rsidR="00192B48" w:rsidRPr="00EB0C92">
              <w:rPr>
                <w:rFonts w:cs="Arial"/>
                <w:iCs/>
                <w:sz w:val="18"/>
                <w:szCs w:val="18"/>
              </w:rPr>
              <w:t>gemäss</w:t>
            </w:r>
            <w:proofErr w:type="spellEnd"/>
            <w:r w:rsidR="00192B48" w:rsidRPr="00EB0C92">
              <w:rPr>
                <w:rFonts w:cs="Arial"/>
                <w:iCs/>
                <w:sz w:val="18"/>
                <w:szCs w:val="18"/>
              </w:rPr>
              <w:t xml:space="preserve"> durch</w:t>
            </w:r>
            <w:r w:rsidR="00192B48">
              <w:rPr>
                <w:rFonts w:cs="Arial"/>
                <w:iCs/>
                <w:sz w:val="18"/>
                <w:szCs w:val="18"/>
              </w:rPr>
              <w:t>.</w:t>
            </w:r>
          </w:p>
          <w:p w14:paraId="0E05273F" w14:textId="77777777" w:rsidR="001D4B8B" w:rsidRPr="00BC5570" w:rsidRDefault="001D4B8B" w:rsidP="001E0EEB">
            <w:pPr>
              <w:tabs>
                <w:tab w:val="left" w:pos="432"/>
              </w:tabs>
              <w:autoSpaceDE w:val="0"/>
              <w:autoSpaceDN w:val="0"/>
              <w:adjustRightInd w:val="0"/>
              <w:ind w:left="432" w:hanging="432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55F4" w14:textId="77777777" w:rsidR="001D4B8B" w:rsidRDefault="001D4B8B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16914" w14:textId="77777777" w:rsidR="001D4B8B" w:rsidRDefault="001D4B8B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</w:tr>
      <w:tr w:rsidR="001D4B8B" w14:paraId="12CF658C" w14:textId="77777777">
        <w:trPr>
          <w:cantSplit/>
          <w:trHeight w:val="540"/>
        </w:trPr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C201" w14:textId="77777777" w:rsidR="001D4B8B" w:rsidRDefault="001D4B8B" w:rsidP="00785308">
            <w:pPr>
              <w:autoSpaceDE w:val="0"/>
              <w:autoSpaceDN w:val="0"/>
              <w:adjustRightInd w:val="0"/>
              <w:ind w:left="310" w:hanging="36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3.</w:t>
            </w:r>
            <w:r w:rsidR="00785308">
              <w:rPr>
                <w:rFonts w:cs="Arial"/>
                <w:iCs/>
                <w:sz w:val="18"/>
                <w:szCs w:val="18"/>
              </w:rPr>
              <w:t>3</w:t>
            </w:r>
            <w:r>
              <w:rPr>
                <w:rFonts w:cs="Arial"/>
                <w:iCs/>
                <w:sz w:val="18"/>
                <w:szCs w:val="18"/>
              </w:rPr>
              <w:tab/>
            </w:r>
            <w:r w:rsidR="00192B48" w:rsidRPr="00EB0C92">
              <w:rPr>
                <w:rFonts w:cs="Arial"/>
                <w:iCs/>
                <w:sz w:val="18"/>
                <w:szCs w:val="18"/>
              </w:rPr>
              <w:t xml:space="preserve">Die </w:t>
            </w:r>
            <w:r w:rsidR="00192B48">
              <w:rPr>
                <w:rFonts w:cs="Arial"/>
                <w:iCs/>
                <w:sz w:val="18"/>
                <w:szCs w:val="18"/>
              </w:rPr>
              <w:t>Auszubildende</w:t>
            </w:r>
            <w:r w:rsidR="00192B48" w:rsidRPr="00EB0C92">
              <w:rPr>
                <w:rFonts w:cs="Arial"/>
                <w:iCs/>
                <w:sz w:val="18"/>
                <w:szCs w:val="18"/>
              </w:rPr>
              <w:t xml:space="preserve"> beteiligt sich an Programmen zur Einglied</w:t>
            </w:r>
            <w:r w:rsidR="00192B48" w:rsidRPr="00EB0C92">
              <w:rPr>
                <w:rFonts w:cs="Arial"/>
                <w:iCs/>
                <w:sz w:val="18"/>
                <w:szCs w:val="18"/>
              </w:rPr>
              <w:t>e</w:t>
            </w:r>
            <w:r w:rsidR="00192B48" w:rsidRPr="00EB0C92">
              <w:rPr>
                <w:rFonts w:cs="Arial"/>
                <w:iCs/>
                <w:sz w:val="18"/>
                <w:szCs w:val="18"/>
              </w:rPr>
              <w:t xml:space="preserve">rung und Wiedereingliederung gefährdeter oder kranker Menschen. </w:t>
            </w:r>
            <w:r w:rsidR="00192B48">
              <w:rPr>
                <w:rFonts w:cs="Arial"/>
                <w:iCs/>
                <w:sz w:val="18"/>
                <w:szCs w:val="18"/>
              </w:rPr>
              <w:br/>
            </w:r>
            <w:r w:rsidR="00192B48" w:rsidRPr="00EB0C92">
              <w:rPr>
                <w:rFonts w:cs="Arial"/>
                <w:iCs/>
                <w:sz w:val="18"/>
                <w:szCs w:val="18"/>
              </w:rPr>
              <w:t>Sie führt solche Programme selbstständig oder in intra- und/oder inte</w:t>
            </w:r>
            <w:r w:rsidR="00192B48" w:rsidRPr="00EB0C92">
              <w:rPr>
                <w:rFonts w:cs="Arial"/>
                <w:iCs/>
                <w:sz w:val="18"/>
                <w:szCs w:val="18"/>
              </w:rPr>
              <w:t>r</w:t>
            </w:r>
            <w:r w:rsidR="00192B48" w:rsidRPr="00EB0C92">
              <w:rPr>
                <w:rFonts w:cs="Arial"/>
                <w:iCs/>
                <w:sz w:val="18"/>
                <w:szCs w:val="18"/>
              </w:rPr>
              <w:t>professioneller Zusammenarbeit durch.</w:t>
            </w:r>
          </w:p>
          <w:p w14:paraId="016960E1" w14:textId="77777777" w:rsidR="001D4B8B" w:rsidRPr="00BC5570" w:rsidRDefault="001D4B8B" w:rsidP="00981ABF">
            <w:pPr>
              <w:tabs>
                <w:tab w:val="left" w:pos="432"/>
              </w:tabs>
              <w:autoSpaceDE w:val="0"/>
              <w:autoSpaceDN w:val="0"/>
              <w:adjustRightInd w:val="0"/>
              <w:ind w:left="310" w:hanging="360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5A46" w14:textId="77777777" w:rsidR="001D4B8B" w:rsidRDefault="001D4B8B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14A8" w14:textId="77777777" w:rsidR="001D4B8B" w:rsidRDefault="001D4B8B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</w:tr>
      <w:tr w:rsidR="001D4B8B" w14:paraId="4DBBA71E" w14:textId="77777777">
        <w:trPr>
          <w:cantSplit/>
          <w:trHeight w:val="540"/>
        </w:trPr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770A5" w14:textId="77777777" w:rsidR="001D4B8B" w:rsidRPr="001E0EEB" w:rsidRDefault="001D4B8B" w:rsidP="00981ABF">
            <w:pPr>
              <w:autoSpaceDE w:val="0"/>
              <w:autoSpaceDN w:val="0"/>
              <w:adjustRightInd w:val="0"/>
              <w:ind w:left="310" w:hanging="36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3.</w:t>
            </w:r>
            <w:r w:rsidR="00785308">
              <w:rPr>
                <w:rFonts w:cs="Arial"/>
                <w:iCs/>
                <w:sz w:val="18"/>
                <w:szCs w:val="18"/>
              </w:rPr>
              <w:t>4</w:t>
            </w:r>
            <w:r>
              <w:rPr>
                <w:rFonts w:cs="Arial"/>
                <w:iCs/>
                <w:sz w:val="18"/>
                <w:szCs w:val="18"/>
              </w:rPr>
              <w:tab/>
            </w:r>
            <w:r w:rsidR="00F00763" w:rsidRPr="00EB0C92">
              <w:rPr>
                <w:rFonts w:cs="Arial"/>
                <w:iCs/>
                <w:sz w:val="18"/>
                <w:szCs w:val="18"/>
              </w:rPr>
              <w:t xml:space="preserve">Die </w:t>
            </w:r>
            <w:r w:rsidR="00F00763">
              <w:rPr>
                <w:rFonts w:cs="Arial"/>
                <w:iCs/>
                <w:sz w:val="18"/>
                <w:szCs w:val="18"/>
              </w:rPr>
              <w:t>Auszubildende</w:t>
            </w:r>
            <w:r w:rsidR="00F00763" w:rsidRPr="00EB0C92">
              <w:rPr>
                <w:rFonts w:cs="Arial"/>
                <w:iCs/>
                <w:sz w:val="18"/>
                <w:szCs w:val="18"/>
              </w:rPr>
              <w:t xml:space="preserve"> handelt adäquat auch in unvorherges</w:t>
            </w:r>
            <w:r w:rsidR="00F00763" w:rsidRPr="00EB0C92">
              <w:rPr>
                <w:rFonts w:cs="Arial"/>
                <w:iCs/>
                <w:sz w:val="18"/>
                <w:szCs w:val="18"/>
              </w:rPr>
              <w:t>e</w:t>
            </w:r>
            <w:r w:rsidR="00F00763" w:rsidRPr="00EB0C92">
              <w:rPr>
                <w:rFonts w:cs="Arial"/>
                <w:iCs/>
                <w:sz w:val="18"/>
                <w:szCs w:val="18"/>
              </w:rPr>
              <w:t>henen Situat</w:t>
            </w:r>
            <w:r w:rsidR="00F00763" w:rsidRPr="00EB0C92">
              <w:rPr>
                <w:rFonts w:cs="Arial"/>
                <w:iCs/>
                <w:sz w:val="18"/>
                <w:szCs w:val="18"/>
              </w:rPr>
              <w:t>i</w:t>
            </w:r>
            <w:r w:rsidR="00F00763" w:rsidRPr="00EB0C92">
              <w:rPr>
                <w:rFonts w:cs="Arial"/>
                <w:iCs/>
                <w:sz w:val="18"/>
                <w:szCs w:val="18"/>
              </w:rPr>
              <w:t xml:space="preserve">onen. </w:t>
            </w:r>
            <w:r w:rsidR="00F00763">
              <w:rPr>
                <w:rFonts w:cs="Arial"/>
                <w:iCs/>
                <w:sz w:val="18"/>
                <w:szCs w:val="18"/>
              </w:rPr>
              <w:br/>
            </w:r>
            <w:r w:rsidR="00F00763" w:rsidRPr="00EB0C92">
              <w:rPr>
                <w:rFonts w:cs="Arial"/>
                <w:iCs/>
                <w:sz w:val="18"/>
                <w:szCs w:val="18"/>
              </w:rPr>
              <w:t>Sie arbeitet in komplexen Situationen effizient mit Fachpersonen intra- und interprofessionell zusa</w:t>
            </w:r>
            <w:r w:rsidR="00F00763" w:rsidRPr="00EB0C92">
              <w:rPr>
                <w:rFonts w:cs="Arial"/>
                <w:iCs/>
                <w:sz w:val="18"/>
                <w:szCs w:val="18"/>
              </w:rPr>
              <w:t>m</w:t>
            </w:r>
            <w:r w:rsidR="00F00763" w:rsidRPr="00EB0C92">
              <w:rPr>
                <w:rFonts w:cs="Arial"/>
                <w:iCs/>
                <w:sz w:val="18"/>
                <w:szCs w:val="18"/>
              </w:rPr>
              <w:t>men</w:t>
            </w:r>
            <w:r w:rsidR="00F00763">
              <w:rPr>
                <w:rFonts w:cs="Arial"/>
                <w:iCs/>
                <w:sz w:val="18"/>
                <w:szCs w:val="18"/>
              </w:rPr>
              <w:t>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3A0A" w14:textId="77777777" w:rsidR="001D4B8B" w:rsidRDefault="001D4B8B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7223" w14:textId="77777777" w:rsidR="001D4B8B" w:rsidRDefault="001D4B8B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</w:tr>
      <w:tr w:rsidR="00785308" w14:paraId="134B92B3" w14:textId="77777777">
        <w:trPr>
          <w:cantSplit/>
          <w:trHeight w:val="540"/>
        </w:trPr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1426" w14:textId="77777777" w:rsidR="00785308" w:rsidRDefault="00785308" w:rsidP="00981ABF">
            <w:pPr>
              <w:autoSpaceDE w:val="0"/>
              <w:autoSpaceDN w:val="0"/>
              <w:adjustRightInd w:val="0"/>
              <w:ind w:left="310" w:hanging="36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 xml:space="preserve">3.5  Die Auszubildende </w:t>
            </w:r>
            <w:r w:rsidRPr="00EB0C92">
              <w:rPr>
                <w:rFonts w:cs="Arial"/>
                <w:iCs/>
                <w:sz w:val="18"/>
                <w:szCs w:val="18"/>
              </w:rPr>
              <w:t>gestaltet und fördert präventive und g</w:t>
            </w:r>
            <w:r w:rsidRPr="00EB0C92">
              <w:rPr>
                <w:rFonts w:cs="Arial"/>
                <w:iCs/>
                <w:sz w:val="18"/>
                <w:szCs w:val="18"/>
              </w:rPr>
              <w:t>e</w:t>
            </w:r>
            <w:r w:rsidRPr="00EB0C92">
              <w:rPr>
                <w:rFonts w:cs="Arial"/>
                <w:iCs/>
                <w:sz w:val="18"/>
                <w:szCs w:val="18"/>
              </w:rPr>
              <w:t xml:space="preserve">sundheitsfördernde </w:t>
            </w:r>
            <w:proofErr w:type="spellStart"/>
            <w:r w:rsidRPr="00EB0C92">
              <w:rPr>
                <w:rFonts w:cs="Arial"/>
                <w:iCs/>
                <w:sz w:val="18"/>
                <w:szCs w:val="18"/>
              </w:rPr>
              <w:t>Massnahmen</w:t>
            </w:r>
            <w:proofErr w:type="spellEnd"/>
            <w:r w:rsidRPr="00EB0C92">
              <w:rPr>
                <w:rFonts w:cs="Arial"/>
                <w:iCs/>
                <w:sz w:val="18"/>
                <w:szCs w:val="18"/>
              </w:rPr>
              <w:t xml:space="preserve"> für sich selbst. Dazu fordert sie geg</w:t>
            </w:r>
            <w:r w:rsidRPr="00EB0C92">
              <w:rPr>
                <w:rFonts w:cs="Arial"/>
                <w:iCs/>
                <w:sz w:val="18"/>
                <w:szCs w:val="18"/>
              </w:rPr>
              <w:t>e</w:t>
            </w:r>
            <w:r w:rsidRPr="00EB0C92">
              <w:rPr>
                <w:rFonts w:cs="Arial"/>
                <w:iCs/>
                <w:sz w:val="18"/>
                <w:szCs w:val="18"/>
              </w:rPr>
              <w:t>benenfalls Unterstü</w:t>
            </w:r>
            <w:r w:rsidRPr="00EB0C92">
              <w:rPr>
                <w:rFonts w:cs="Arial"/>
                <w:iCs/>
                <w:sz w:val="18"/>
                <w:szCs w:val="18"/>
              </w:rPr>
              <w:t>t</w:t>
            </w:r>
            <w:r w:rsidRPr="00EB0C92">
              <w:rPr>
                <w:rFonts w:cs="Arial"/>
                <w:iCs/>
                <w:sz w:val="18"/>
                <w:szCs w:val="18"/>
              </w:rPr>
              <w:t>zung an.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BF03" w14:textId="77777777" w:rsidR="00785308" w:rsidRDefault="00785308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89B52" w14:textId="77777777" w:rsidR="00785308" w:rsidRDefault="00785308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</w:tr>
    </w:tbl>
    <w:p w14:paraId="5547A4CF" w14:textId="77777777" w:rsidR="00361448" w:rsidRDefault="00361448" w:rsidP="00361448"/>
    <w:p w14:paraId="388A737D" w14:textId="77777777" w:rsidR="00C87FB2" w:rsidRDefault="00C87FB2" w:rsidP="00361448"/>
    <w:tbl>
      <w:tblPr>
        <w:tblW w:w="986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902"/>
        <w:gridCol w:w="900"/>
        <w:gridCol w:w="3060"/>
      </w:tblGrid>
      <w:tr w:rsidR="009A02BF" w14:paraId="77C92C02" w14:textId="77777777">
        <w:trPr>
          <w:cantSplit/>
          <w:tblHeader/>
        </w:trPr>
        <w:tc>
          <w:tcPr>
            <w:tcW w:w="9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D5788" w14:textId="77777777" w:rsidR="009A02BF" w:rsidRPr="00D3398E" w:rsidRDefault="009A02BF" w:rsidP="009A02BF">
            <w:pPr>
              <w:pStyle w:val="Textkrper2"/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Arbeitsprozess 4</w:t>
            </w:r>
            <w:r w:rsidR="00972A43">
              <w:rPr>
                <w:b/>
                <w:sz w:val="18"/>
                <w:szCs w:val="18"/>
              </w:rPr>
              <w:t>:</w:t>
            </w:r>
            <w:r w:rsidRPr="004E4311">
              <w:rPr>
                <w:b/>
                <w:sz w:val="18"/>
                <w:szCs w:val="18"/>
              </w:rPr>
              <w:t xml:space="preserve"> </w:t>
            </w:r>
            <w:r w:rsidRPr="00D3398E">
              <w:rPr>
                <w:b/>
                <w:sz w:val="18"/>
                <w:szCs w:val="18"/>
              </w:rPr>
              <w:t>Pflegeergebnisse</w:t>
            </w:r>
            <w:r w:rsidR="00785308">
              <w:rPr>
                <w:b/>
                <w:sz w:val="18"/>
                <w:szCs w:val="18"/>
              </w:rPr>
              <w:t>, Evaluation</w:t>
            </w:r>
            <w:r w:rsidRPr="00D3398E">
              <w:rPr>
                <w:b/>
                <w:sz w:val="18"/>
                <w:szCs w:val="18"/>
              </w:rPr>
              <w:t xml:space="preserve"> und Pflegedokumentation</w:t>
            </w:r>
          </w:p>
          <w:p w14:paraId="0D93BD13" w14:textId="77777777" w:rsidR="008A3267" w:rsidRPr="008A3267" w:rsidRDefault="009A02BF" w:rsidP="008A3267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4E4311">
              <w:rPr>
                <w:rFonts w:cs="Arial"/>
                <w:sz w:val="18"/>
                <w:szCs w:val="18"/>
              </w:rPr>
              <w:t>Die dipl. Pflegefachperson HF überprüft im Sinne der Qualitätssicherung die Wir</w:t>
            </w:r>
            <w:r w:rsidRPr="004E4311">
              <w:rPr>
                <w:rFonts w:cs="Arial"/>
                <w:sz w:val="18"/>
                <w:szCs w:val="18"/>
              </w:rPr>
              <w:t>k</w:t>
            </w:r>
            <w:r w:rsidRPr="004E4311">
              <w:rPr>
                <w:rFonts w:cs="Arial"/>
                <w:sz w:val="18"/>
                <w:szCs w:val="18"/>
              </w:rPr>
              <w:t>samkeit der Pflege anhand der (Mess-) Ergebnisse. Sie beendet die Pflegeprozesse und gestaltet die Aus- und Übertritte. Sie dokumentiert wichtige Aspekte des Pfleg</w:t>
            </w:r>
            <w:r w:rsidRPr="004E4311">
              <w:rPr>
                <w:rFonts w:cs="Arial"/>
                <w:sz w:val="18"/>
                <w:szCs w:val="18"/>
              </w:rPr>
              <w:t>e</w:t>
            </w:r>
            <w:r w:rsidRPr="004E4311">
              <w:rPr>
                <w:rFonts w:cs="Arial"/>
                <w:sz w:val="18"/>
                <w:szCs w:val="18"/>
              </w:rPr>
              <w:t>prozesses</w:t>
            </w:r>
            <w:r w:rsidR="008A3267">
              <w:rPr>
                <w:rFonts w:cs="Arial"/>
                <w:sz w:val="18"/>
                <w:szCs w:val="18"/>
              </w:rPr>
              <w:br/>
            </w:r>
          </w:p>
        </w:tc>
      </w:tr>
      <w:tr w:rsidR="00A51E4B" w14:paraId="06730A88" w14:textId="77777777">
        <w:trPr>
          <w:cantSplit/>
          <w:tblHeader/>
        </w:trPr>
        <w:tc>
          <w:tcPr>
            <w:tcW w:w="5902" w:type="dxa"/>
            <w:tcBorders>
              <w:bottom w:val="nil"/>
            </w:tcBorders>
            <w:shd w:val="clear" w:color="auto" w:fill="E6E6E6"/>
          </w:tcPr>
          <w:p w14:paraId="7BAA4C13" w14:textId="77777777" w:rsidR="00A51E4B" w:rsidRPr="00E20641" w:rsidRDefault="0026797E" w:rsidP="0067588E">
            <w:pPr>
              <w:spacing w:before="60" w:after="60"/>
              <w:rPr>
                <w:b/>
                <w:sz w:val="18"/>
              </w:rPr>
            </w:pPr>
            <w:r>
              <w:rPr>
                <w:rFonts w:cs="Arial"/>
                <w:b/>
                <w:sz w:val="16"/>
                <w:szCs w:val="16"/>
                <w:lang w:val="de-CH" w:eastAsia="de-CH"/>
              </w:rPr>
              <w:t>Kompetenzen 2</w:t>
            </w:r>
            <w:r w:rsidR="00A51E4B" w:rsidRPr="00EC14F3">
              <w:rPr>
                <w:rFonts w:cs="Arial"/>
                <w:b/>
                <w:sz w:val="16"/>
                <w:szCs w:val="16"/>
                <w:lang w:val="de-CH" w:eastAsia="de-CH"/>
              </w:rPr>
              <w:t>. Ausbildungsjahr</w:t>
            </w:r>
          </w:p>
        </w:tc>
        <w:tc>
          <w:tcPr>
            <w:tcW w:w="900" w:type="dxa"/>
            <w:shd w:val="clear" w:color="auto" w:fill="E6E6E6"/>
            <w:vAlign w:val="center"/>
          </w:tcPr>
          <w:p w14:paraId="4F355EC7" w14:textId="77777777" w:rsidR="00A51E4B" w:rsidRDefault="00295882" w:rsidP="0067588E">
            <w:pPr>
              <w:spacing w:before="60" w:after="60"/>
              <w:rPr>
                <w:b/>
                <w:sz w:val="18"/>
              </w:rPr>
            </w:pPr>
            <w:r>
              <w:rPr>
                <w:b/>
                <w:sz w:val="18"/>
              </w:rPr>
              <w:t>ECTS-Note</w:t>
            </w:r>
          </w:p>
        </w:tc>
        <w:tc>
          <w:tcPr>
            <w:tcW w:w="3060" w:type="dxa"/>
            <w:tcBorders>
              <w:bottom w:val="nil"/>
            </w:tcBorders>
            <w:shd w:val="clear" w:color="auto" w:fill="E6E6E6"/>
            <w:vAlign w:val="center"/>
          </w:tcPr>
          <w:p w14:paraId="4D81C518" w14:textId="77777777" w:rsidR="00A51E4B" w:rsidRDefault="00A51E4B" w:rsidP="0067588E">
            <w:pPr>
              <w:spacing w:before="60" w:after="60"/>
              <w:rPr>
                <w:b/>
                <w:sz w:val="18"/>
              </w:rPr>
            </w:pPr>
            <w:r>
              <w:rPr>
                <w:b/>
                <w:sz w:val="18"/>
              </w:rPr>
              <w:t>Bemerkungen</w:t>
            </w:r>
          </w:p>
        </w:tc>
      </w:tr>
      <w:tr w:rsidR="00A51E4B" w14:paraId="3476FCC3" w14:textId="77777777">
        <w:trPr>
          <w:cantSplit/>
          <w:trHeight w:val="445"/>
        </w:trPr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7AA99" w14:textId="77777777" w:rsidR="00A51E4B" w:rsidRPr="008B4547" w:rsidRDefault="00A51E4B" w:rsidP="00785308">
            <w:pPr>
              <w:autoSpaceDE w:val="0"/>
              <w:autoSpaceDN w:val="0"/>
              <w:adjustRightInd w:val="0"/>
              <w:ind w:left="310" w:hanging="36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4.1</w:t>
            </w:r>
            <w:r>
              <w:rPr>
                <w:rFonts w:cs="Arial"/>
                <w:iCs/>
                <w:sz w:val="18"/>
                <w:szCs w:val="18"/>
              </w:rPr>
              <w:tab/>
            </w:r>
            <w:r w:rsidR="00192B48" w:rsidRPr="00EB0C92">
              <w:rPr>
                <w:rFonts w:cs="Arial"/>
                <w:iCs/>
                <w:sz w:val="18"/>
                <w:szCs w:val="18"/>
              </w:rPr>
              <w:t xml:space="preserve">Die </w:t>
            </w:r>
            <w:r w:rsidR="00192B48">
              <w:rPr>
                <w:rFonts w:cs="Arial"/>
                <w:iCs/>
                <w:sz w:val="18"/>
                <w:szCs w:val="18"/>
              </w:rPr>
              <w:t>Auszubildende</w:t>
            </w:r>
            <w:r w:rsidR="00192B48" w:rsidRPr="00EB0C92">
              <w:rPr>
                <w:rFonts w:cs="Arial"/>
                <w:iCs/>
                <w:sz w:val="18"/>
                <w:szCs w:val="18"/>
              </w:rPr>
              <w:t xml:space="preserve"> beurteilt konsequent die Wirkung und die Au</w:t>
            </w:r>
            <w:r w:rsidR="00192B48" w:rsidRPr="00EB0C92">
              <w:rPr>
                <w:rFonts w:cs="Arial"/>
                <w:iCs/>
                <w:sz w:val="18"/>
                <w:szCs w:val="18"/>
              </w:rPr>
              <w:t>s</w:t>
            </w:r>
            <w:r w:rsidR="00192B48" w:rsidRPr="00EB0C92">
              <w:rPr>
                <w:rFonts w:cs="Arial"/>
                <w:iCs/>
                <w:sz w:val="18"/>
                <w:szCs w:val="18"/>
              </w:rPr>
              <w:t>wirkungen der Pflegeinterventi</w:t>
            </w:r>
            <w:r w:rsidR="00192B48" w:rsidRPr="00EB0C92">
              <w:rPr>
                <w:rFonts w:cs="Arial"/>
                <w:iCs/>
                <w:sz w:val="18"/>
                <w:szCs w:val="18"/>
              </w:rPr>
              <w:t>o</w:t>
            </w:r>
            <w:r w:rsidR="00192B48" w:rsidRPr="00EB0C92">
              <w:rPr>
                <w:rFonts w:cs="Arial"/>
                <w:iCs/>
                <w:sz w:val="18"/>
                <w:szCs w:val="18"/>
              </w:rPr>
              <w:t>nen</w:t>
            </w:r>
            <w:r w:rsidR="00192B48" w:rsidRPr="008B4547">
              <w:rPr>
                <w:rFonts w:cs="Arial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862FB" w14:textId="77777777" w:rsidR="00A51E4B" w:rsidRDefault="00A51E4B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A2841" w14:textId="77777777" w:rsidR="00A51E4B" w:rsidRDefault="00A51E4B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</w:tr>
      <w:tr w:rsidR="00A51E4B" w14:paraId="4EA241B6" w14:textId="77777777">
        <w:trPr>
          <w:cantSplit/>
          <w:trHeight w:val="1062"/>
        </w:trPr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B92B1" w14:textId="77777777" w:rsidR="00A51E4B" w:rsidRDefault="00A51E4B" w:rsidP="00ED65A3">
            <w:pPr>
              <w:autoSpaceDE w:val="0"/>
              <w:autoSpaceDN w:val="0"/>
              <w:adjustRightInd w:val="0"/>
              <w:ind w:left="310" w:hanging="36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4.2</w:t>
            </w:r>
            <w:r>
              <w:rPr>
                <w:rFonts w:cs="Arial"/>
                <w:iCs/>
                <w:sz w:val="18"/>
                <w:szCs w:val="18"/>
              </w:rPr>
              <w:tab/>
              <w:t>Die Auszubildende reflektiert Pflegesituationen systematisch a</w:t>
            </w:r>
            <w:r>
              <w:rPr>
                <w:rFonts w:cs="Arial"/>
                <w:iCs/>
                <w:sz w:val="18"/>
                <w:szCs w:val="18"/>
              </w:rPr>
              <w:t>n</w:t>
            </w:r>
            <w:r>
              <w:rPr>
                <w:rFonts w:cs="Arial"/>
                <w:iCs/>
                <w:sz w:val="18"/>
                <w:szCs w:val="18"/>
              </w:rPr>
              <w:t>hand von hausinternen Qualitätsnormen / Standards. Sie übe</w:t>
            </w:r>
            <w:r>
              <w:rPr>
                <w:rFonts w:cs="Arial"/>
                <w:iCs/>
                <w:sz w:val="18"/>
                <w:szCs w:val="18"/>
              </w:rPr>
              <w:t>r</w:t>
            </w:r>
            <w:r>
              <w:rPr>
                <w:rFonts w:cs="Arial"/>
                <w:iCs/>
                <w:sz w:val="18"/>
                <w:szCs w:val="18"/>
              </w:rPr>
              <w:t>trägt die gewonnenen Erkenntnisse auf andere Arbeits- und Pflegesitu</w:t>
            </w:r>
            <w:r>
              <w:rPr>
                <w:rFonts w:cs="Arial"/>
                <w:iCs/>
                <w:sz w:val="18"/>
                <w:szCs w:val="18"/>
              </w:rPr>
              <w:t>a</w:t>
            </w:r>
            <w:r>
              <w:rPr>
                <w:rFonts w:cs="Arial"/>
                <w:iCs/>
                <w:sz w:val="18"/>
                <w:szCs w:val="18"/>
              </w:rPr>
              <w:t>tionen</w:t>
            </w:r>
            <w:r w:rsidR="00192B48" w:rsidRPr="00EB0C92">
              <w:rPr>
                <w:rFonts w:cs="Arial"/>
                <w:iCs/>
                <w:sz w:val="18"/>
                <w:szCs w:val="18"/>
              </w:rPr>
              <w:t xml:space="preserve"> Die </w:t>
            </w:r>
            <w:r w:rsidR="00192B48">
              <w:rPr>
                <w:rFonts w:cs="Arial"/>
                <w:iCs/>
                <w:sz w:val="18"/>
                <w:szCs w:val="18"/>
              </w:rPr>
              <w:t>Auszubildende</w:t>
            </w:r>
            <w:r w:rsidR="00192B48" w:rsidRPr="00EB0C92">
              <w:rPr>
                <w:rFonts w:cs="Arial"/>
                <w:iCs/>
                <w:sz w:val="18"/>
                <w:szCs w:val="18"/>
              </w:rPr>
              <w:t xml:space="preserve"> reflektiert Pflegesituationen syst</w:t>
            </w:r>
            <w:r w:rsidR="00192B48" w:rsidRPr="00EB0C92">
              <w:rPr>
                <w:rFonts w:cs="Arial"/>
                <w:iCs/>
                <w:sz w:val="18"/>
                <w:szCs w:val="18"/>
              </w:rPr>
              <w:t>e</w:t>
            </w:r>
            <w:r w:rsidR="00192B48" w:rsidRPr="00EB0C92">
              <w:rPr>
                <w:rFonts w:cs="Arial"/>
                <w:iCs/>
                <w:sz w:val="18"/>
                <w:szCs w:val="18"/>
              </w:rPr>
              <w:t xml:space="preserve">matisch anhand von relevanten Konzepten, Theorien und Modellen. Sie überträgt die gewonnenen Erkenntnisse auf andere Arbeits- und </w:t>
            </w:r>
            <w:r w:rsidR="00785308" w:rsidRPr="00EB0C92">
              <w:rPr>
                <w:rFonts w:cs="Arial"/>
                <w:iCs/>
                <w:sz w:val="18"/>
                <w:szCs w:val="18"/>
              </w:rPr>
              <w:t>Pflegesituati</w:t>
            </w:r>
            <w:r w:rsidR="00785308" w:rsidRPr="00EB0C92">
              <w:rPr>
                <w:rFonts w:cs="Arial"/>
                <w:iCs/>
                <w:sz w:val="18"/>
                <w:szCs w:val="18"/>
              </w:rPr>
              <w:t>o</w:t>
            </w:r>
            <w:r w:rsidR="00785308" w:rsidRPr="00EB0C92">
              <w:rPr>
                <w:rFonts w:cs="Arial"/>
                <w:iCs/>
                <w:sz w:val="18"/>
                <w:szCs w:val="18"/>
              </w:rPr>
              <w:t>nen.</w:t>
            </w:r>
          </w:p>
          <w:p w14:paraId="43C75F93" w14:textId="77777777" w:rsidR="00A51E4B" w:rsidRPr="008B4547" w:rsidRDefault="00A51E4B" w:rsidP="008B4547">
            <w:pPr>
              <w:tabs>
                <w:tab w:val="left" w:pos="432"/>
              </w:tabs>
              <w:autoSpaceDE w:val="0"/>
              <w:autoSpaceDN w:val="0"/>
              <w:adjustRightInd w:val="0"/>
              <w:ind w:left="432" w:hanging="432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A6AFC" w14:textId="77777777" w:rsidR="00A51E4B" w:rsidRDefault="00A51E4B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7248E" w14:textId="77777777" w:rsidR="00A51E4B" w:rsidRDefault="00A51E4B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</w:tr>
      <w:tr w:rsidR="00A51E4B" w14:paraId="74B7107A" w14:textId="77777777">
        <w:trPr>
          <w:cantSplit/>
          <w:trHeight w:val="501"/>
        </w:trPr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FD323" w14:textId="77777777" w:rsidR="00A51E4B" w:rsidRPr="008B4547" w:rsidRDefault="00A51E4B" w:rsidP="00785308">
            <w:pPr>
              <w:autoSpaceDE w:val="0"/>
              <w:autoSpaceDN w:val="0"/>
              <w:adjustRightInd w:val="0"/>
              <w:ind w:left="310" w:hanging="36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4.3</w:t>
            </w:r>
            <w:r>
              <w:rPr>
                <w:rFonts w:cs="Arial"/>
                <w:iCs/>
                <w:sz w:val="18"/>
                <w:szCs w:val="18"/>
              </w:rPr>
              <w:tab/>
            </w:r>
            <w:r w:rsidR="00192B48" w:rsidRPr="00EB0C92">
              <w:rPr>
                <w:rFonts w:cs="Arial"/>
                <w:iCs/>
                <w:sz w:val="18"/>
                <w:szCs w:val="18"/>
              </w:rPr>
              <w:t xml:space="preserve">Die </w:t>
            </w:r>
            <w:r w:rsidR="00192B48">
              <w:rPr>
                <w:rFonts w:cs="Arial"/>
                <w:iCs/>
                <w:sz w:val="18"/>
                <w:szCs w:val="18"/>
              </w:rPr>
              <w:t>Auszubildende</w:t>
            </w:r>
            <w:r w:rsidR="00192B48" w:rsidRPr="00EB0C92">
              <w:rPr>
                <w:rFonts w:cs="Arial"/>
                <w:iCs/>
                <w:sz w:val="18"/>
                <w:szCs w:val="18"/>
              </w:rPr>
              <w:t xml:space="preserve"> respektiert und reflektiert die rech</w:t>
            </w:r>
            <w:r w:rsidR="00192B48" w:rsidRPr="00EB0C92">
              <w:rPr>
                <w:rFonts w:cs="Arial"/>
                <w:iCs/>
                <w:sz w:val="18"/>
                <w:szCs w:val="18"/>
              </w:rPr>
              <w:t>t</w:t>
            </w:r>
            <w:r w:rsidR="00192B48" w:rsidRPr="00EB0C92">
              <w:rPr>
                <w:rFonts w:cs="Arial"/>
                <w:iCs/>
                <w:sz w:val="18"/>
                <w:szCs w:val="18"/>
              </w:rPr>
              <w:t xml:space="preserve">lichen und beruflichen Normen sowie die ethischen Grundsätze. </w:t>
            </w:r>
            <w:r w:rsidR="00192B48">
              <w:rPr>
                <w:rFonts w:cs="Arial"/>
                <w:iCs/>
                <w:sz w:val="18"/>
                <w:szCs w:val="18"/>
              </w:rPr>
              <w:br/>
            </w:r>
            <w:r w:rsidR="00192B48" w:rsidRPr="00EB0C92">
              <w:rPr>
                <w:rFonts w:cs="Arial"/>
                <w:iCs/>
                <w:sz w:val="18"/>
                <w:szCs w:val="18"/>
              </w:rPr>
              <w:t>Sie setzt sich mit ethischen Dilemmata auseinander</w:t>
            </w:r>
            <w:r w:rsidR="00192B48">
              <w:rPr>
                <w:rFonts w:cs="Arial"/>
                <w:iCs/>
                <w:sz w:val="18"/>
                <w:szCs w:val="18"/>
              </w:rPr>
              <w:t xml:space="preserve"> und</w:t>
            </w:r>
            <w:r w:rsidR="00192B48" w:rsidRPr="00EB0C92">
              <w:rPr>
                <w:rFonts w:cs="Arial"/>
                <w:iCs/>
                <w:sz w:val="18"/>
                <w:szCs w:val="18"/>
              </w:rPr>
              <w:t xml:space="preserve"> </w:t>
            </w:r>
            <w:proofErr w:type="spellStart"/>
            <w:r w:rsidR="00192B48" w:rsidRPr="00EB0C92">
              <w:rPr>
                <w:rFonts w:cs="Arial"/>
                <w:iCs/>
                <w:sz w:val="18"/>
                <w:szCs w:val="18"/>
              </w:rPr>
              <w:t>äussert</w:t>
            </w:r>
            <w:proofErr w:type="spellEnd"/>
            <w:r w:rsidR="00192B48" w:rsidRPr="00EB0C92">
              <w:rPr>
                <w:rFonts w:cs="Arial"/>
                <w:iCs/>
                <w:sz w:val="18"/>
                <w:szCs w:val="18"/>
              </w:rPr>
              <w:t xml:space="preserve"> ihre Me</w:t>
            </w:r>
            <w:r w:rsidR="00192B48" w:rsidRPr="00EB0C92">
              <w:rPr>
                <w:rFonts w:cs="Arial"/>
                <w:iCs/>
                <w:sz w:val="18"/>
                <w:szCs w:val="18"/>
              </w:rPr>
              <w:t>i</w:t>
            </w:r>
            <w:r w:rsidR="00192B48" w:rsidRPr="00EB0C92">
              <w:rPr>
                <w:rFonts w:cs="Arial"/>
                <w:iCs/>
                <w:sz w:val="18"/>
                <w:szCs w:val="18"/>
              </w:rPr>
              <w:t>nung.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3AE64" w14:textId="77777777" w:rsidR="00A51E4B" w:rsidRDefault="00A51E4B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639E0" w14:textId="77777777" w:rsidR="00A51E4B" w:rsidRDefault="00A51E4B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</w:tr>
      <w:tr w:rsidR="00A51E4B" w14:paraId="756F3D2D" w14:textId="77777777">
        <w:trPr>
          <w:cantSplit/>
          <w:trHeight w:val="591"/>
        </w:trPr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00AD0" w14:textId="77777777" w:rsidR="00192B48" w:rsidRPr="00EB0C92" w:rsidRDefault="00A51E4B" w:rsidP="00785308">
            <w:pPr>
              <w:autoSpaceDE w:val="0"/>
              <w:autoSpaceDN w:val="0"/>
              <w:adjustRightInd w:val="0"/>
              <w:ind w:left="310" w:hanging="36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4.4</w:t>
            </w:r>
            <w:r>
              <w:rPr>
                <w:rFonts w:cs="Arial"/>
                <w:iCs/>
                <w:sz w:val="18"/>
                <w:szCs w:val="18"/>
              </w:rPr>
              <w:tab/>
            </w:r>
            <w:r w:rsidR="00192B48" w:rsidRPr="00EB0C92">
              <w:rPr>
                <w:rFonts w:cs="Arial"/>
                <w:iCs/>
                <w:sz w:val="18"/>
                <w:szCs w:val="18"/>
              </w:rPr>
              <w:t xml:space="preserve">Die </w:t>
            </w:r>
            <w:r w:rsidR="00192B48">
              <w:rPr>
                <w:rFonts w:cs="Arial"/>
                <w:iCs/>
                <w:sz w:val="18"/>
                <w:szCs w:val="18"/>
              </w:rPr>
              <w:t>Auszubildende</w:t>
            </w:r>
            <w:r w:rsidR="00192B48" w:rsidRPr="00EB0C92">
              <w:rPr>
                <w:rFonts w:cs="Arial"/>
                <w:iCs/>
                <w:sz w:val="18"/>
                <w:szCs w:val="18"/>
              </w:rPr>
              <w:t xml:space="preserve"> führt die Leistungserfassung vol</w:t>
            </w:r>
            <w:r w:rsidR="00192B48" w:rsidRPr="00EB0C92">
              <w:rPr>
                <w:rFonts w:cs="Arial"/>
                <w:iCs/>
                <w:sz w:val="18"/>
                <w:szCs w:val="18"/>
              </w:rPr>
              <w:t>l</w:t>
            </w:r>
            <w:r w:rsidR="00192B48" w:rsidRPr="00EB0C92">
              <w:rPr>
                <w:rFonts w:cs="Arial"/>
                <w:iCs/>
                <w:sz w:val="18"/>
                <w:szCs w:val="18"/>
              </w:rPr>
              <w:t>ständig für die von ihr ausgeführten Han</w:t>
            </w:r>
            <w:r w:rsidR="00192B48" w:rsidRPr="00EB0C92">
              <w:rPr>
                <w:rFonts w:cs="Arial"/>
                <w:iCs/>
                <w:sz w:val="18"/>
                <w:szCs w:val="18"/>
              </w:rPr>
              <w:t>d</w:t>
            </w:r>
            <w:r w:rsidR="00192B48" w:rsidRPr="00EB0C92">
              <w:rPr>
                <w:rFonts w:cs="Arial"/>
                <w:iCs/>
                <w:sz w:val="18"/>
                <w:szCs w:val="18"/>
              </w:rPr>
              <w:t xml:space="preserve">lungen durch. </w:t>
            </w:r>
          </w:p>
          <w:p w14:paraId="52AB9604" w14:textId="77777777" w:rsidR="00A51E4B" w:rsidRDefault="00785308" w:rsidP="00785308">
            <w:pPr>
              <w:autoSpaceDE w:val="0"/>
              <w:autoSpaceDN w:val="0"/>
              <w:adjustRightInd w:val="0"/>
              <w:ind w:left="310" w:hanging="36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 xml:space="preserve">       </w:t>
            </w:r>
            <w:r w:rsidR="00192B48" w:rsidRPr="00EB0C92">
              <w:rPr>
                <w:rFonts w:cs="Arial"/>
                <w:iCs/>
                <w:sz w:val="18"/>
                <w:szCs w:val="18"/>
              </w:rPr>
              <w:t>Sie beteiligt sich am Erfassen von (Mess-) Ergebnissen innerhalb des Qualitätsmanag</w:t>
            </w:r>
            <w:r w:rsidR="00192B48" w:rsidRPr="00EB0C92">
              <w:rPr>
                <w:rFonts w:cs="Arial"/>
                <w:iCs/>
                <w:sz w:val="18"/>
                <w:szCs w:val="18"/>
              </w:rPr>
              <w:t>e</w:t>
            </w:r>
            <w:r w:rsidR="00192B48" w:rsidRPr="00EB0C92">
              <w:rPr>
                <w:rFonts w:cs="Arial"/>
                <w:iCs/>
                <w:sz w:val="18"/>
                <w:szCs w:val="18"/>
              </w:rPr>
              <w:t>ments.</w:t>
            </w:r>
            <w:r w:rsidR="00A51E4B">
              <w:rPr>
                <w:rFonts w:cs="Arial"/>
                <w:iCs/>
                <w:sz w:val="18"/>
                <w:szCs w:val="18"/>
              </w:rPr>
              <w:br/>
            </w:r>
          </w:p>
          <w:p w14:paraId="1BA70A19" w14:textId="77777777" w:rsidR="00A51E4B" w:rsidRPr="008B4547" w:rsidRDefault="00A51E4B" w:rsidP="00785308">
            <w:pPr>
              <w:tabs>
                <w:tab w:val="left" w:pos="432"/>
              </w:tabs>
              <w:autoSpaceDE w:val="0"/>
              <w:autoSpaceDN w:val="0"/>
              <w:adjustRightInd w:val="0"/>
              <w:ind w:left="310" w:hanging="360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B111C" w14:textId="77777777" w:rsidR="00A51E4B" w:rsidRDefault="00A51E4B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C4992" w14:textId="77777777" w:rsidR="00A51E4B" w:rsidRDefault="00A51E4B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</w:tr>
      <w:tr w:rsidR="00A51E4B" w14:paraId="2C688C15" w14:textId="77777777">
        <w:trPr>
          <w:cantSplit/>
          <w:trHeight w:val="471"/>
        </w:trPr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AF111" w14:textId="77777777" w:rsidR="00A51E4B" w:rsidRDefault="00A51E4B" w:rsidP="00ED65A3">
            <w:pPr>
              <w:autoSpaceDE w:val="0"/>
              <w:autoSpaceDN w:val="0"/>
              <w:adjustRightInd w:val="0"/>
              <w:ind w:left="310" w:hanging="36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4.5</w:t>
            </w:r>
            <w:r>
              <w:rPr>
                <w:rFonts w:cs="Arial"/>
                <w:iCs/>
                <w:sz w:val="18"/>
                <w:szCs w:val="18"/>
              </w:rPr>
              <w:tab/>
            </w:r>
            <w:r w:rsidR="0026797E">
              <w:rPr>
                <w:rFonts w:cs="Arial"/>
                <w:iCs/>
                <w:sz w:val="18"/>
                <w:szCs w:val="18"/>
              </w:rPr>
              <w:t xml:space="preserve">Die </w:t>
            </w:r>
            <w:r w:rsidR="00785308">
              <w:rPr>
                <w:rFonts w:cs="Arial"/>
                <w:iCs/>
                <w:sz w:val="18"/>
                <w:szCs w:val="18"/>
              </w:rPr>
              <w:t>Auszubildende</w:t>
            </w:r>
            <w:r w:rsidR="00192B48" w:rsidRPr="00EB0C92">
              <w:rPr>
                <w:rFonts w:cs="Arial"/>
                <w:iCs/>
                <w:sz w:val="18"/>
                <w:szCs w:val="18"/>
              </w:rPr>
              <w:t xml:space="preserve"> zeigt möglichen Nutzen von vor</w:t>
            </w:r>
            <w:r w:rsidR="00142580">
              <w:rPr>
                <w:rFonts w:cs="Arial"/>
                <w:iCs/>
                <w:sz w:val="18"/>
                <w:szCs w:val="18"/>
              </w:rPr>
              <w:t xml:space="preserve">gegebenen </w:t>
            </w:r>
            <w:r w:rsidR="00192B48" w:rsidRPr="00EB0C92">
              <w:rPr>
                <w:rFonts w:cs="Arial"/>
                <w:iCs/>
                <w:sz w:val="18"/>
                <w:szCs w:val="18"/>
              </w:rPr>
              <w:t>Fo</w:t>
            </w:r>
            <w:r w:rsidR="00192B48" w:rsidRPr="00EB0C92">
              <w:rPr>
                <w:rFonts w:cs="Arial"/>
                <w:iCs/>
                <w:sz w:val="18"/>
                <w:szCs w:val="18"/>
              </w:rPr>
              <w:t>r</w:t>
            </w:r>
            <w:r w:rsidR="00192B48" w:rsidRPr="00EB0C92">
              <w:rPr>
                <w:rFonts w:cs="Arial"/>
                <w:iCs/>
                <w:sz w:val="18"/>
                <w:szCs w:val="18"/>
              </w:rPr>
              <w:t>schungsergebnissen für den Berufsal</w:t>
            </w:r>
            <w:r w:rsidR="00192B48" w:rsidRPr="00EB0C92">
              <w:rPr>
                <w:rFonts w:cs="Arial"/>
                <w:iCs/>
                <w:sz w:val="18"/>
                <w:szCs w:val="18"/>
              </w:rPr>
              <w:t>l</w:t>
            </w:r>
            <w:r w:rsidR="00192B48" w:rsidRPr="00EB0C92">
              <w:rPr>
                <w:rFonts w:cs="Arial"/>
                <w:iCs/>
                <w:sz w:val="18"/>
                <w:szCs w:val="18"/>
              </w:rPr>
              <w:t>tag auf.</w:t>
            </w:r>
          </w:p>
          <w:p w14:paraId="384EED9F" w14:textId="77777777" w:rsidR="00A51E4B" w:rsidRPr="008B4547" w:rsidRDefault="00A51E4B" w:rsidP="008B4547">
            <w:pPr>
              <w:tabs>
                <w:tab w:val="left" w:pos="432"/>
              </w:tabs>
              <w:autoSpaceDE w:val="0"/>
              <w:autoSpaceDN w:val="0"/>
              <w:adjustRightInd w:val="0"/>
              <w:ind w:left="432" w:hanging="432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EBB70" w14:textId="77777777" w:rsidR="00A51E4B" w:rsidRDefault="00A51E4B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986E3" w14:textId="77777777" w:rsidR="00A51E4B" w:rsidRDefault="00A51E4B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</w:tr>
      <w:tr w:rsidR="00A51E4B" w14:paraId="0F4FDB67" w14:textId="77777777">
        <w:trPr>
          <w:cantSplit/>
          <w:trHeight w:val="641"/>
        </w:trPr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2BE65" w14:textId="77777777" w:rsidR="00192B48" w:rsidRPr="00EB0C92" w:rsidRDefault="00A51E4B" w:rsidP="006F6289">
            <w:pPr>
              <w:tabs>
                <w:tab w:val="left" w:pos="292"/>
              </w:tabs>
              <w:autoSpaceDE w:val="0"/>
              <w:autoSpaceDN w:val="0"/>
              <w:adjustRightInd w:val="0"/>
              <w:ind w:left="292" w:hanging="292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lastRenderedPageBreak/>
              <w:t>4.6</w:t>
            </w:r>
            <w:r>
              <w:rPr>
                <w:rFonts w:cs="Arial"/>
                <w:iCs/>
                <w:sz w:val="18"/>
                <w:szCs w:val="18"/>
              </w:rPr>
              <w:tab/>
            </w:r>
            <w:r w:rsidR="00192B48" w:rsidRPr="00EB0C92">
              <w:rPr>
                <w:rFonts w:cs="Arial"/>
                <w:iCs/>
                <w:sz w:val="18"/>
                <w:szCs w:val="18"/>
              </w:rPr>
              <w:t xml:space="preserve">Die </w:t>
            </w:r>
            <w:r w:rsidR="00192B48">
              <w:rPr>
                <w:rFonts w:cs="Arial"/>
                <w:iCs/>
                <w:sz w:val="18"/>
                <w:szCs w:val="18"/>
              </w:rPr>
              <w:t>Auszubildende</w:t>
            </w:r>
            <w:r w:rsidR="00192B48" w:rsidRPr="00EB0C92">
              <w:rPr>
                <w:rFonts w:cs="Arial"/>
                <w:iCs/>
                <w:sz w:val="18"/>
                <w:szCs w:val="18"/>
              </w:rPr>
              <w:t xml:space="preserve"> führt die Pflegedokumentation der Patie</w:t>
            </w:r>
            <w:r w:rsidR="00192B48" w:rsidRPr="00EB0C92">
              <w:rPr>
                <w:rFonts w:cs="Arial"/>
                <w:iCs/>
                <w:sz w:val="18"/>
                <w:szCs w:val="18"/>
              </w:rPr>
              <w:t>n</w:t>
            </w:r>
            <w:r w:rsidR="00192B48" w:rsidRPr="00EB0C92">
              <w:rPr>
                <w:rFonts w:cs="Arial"/>
                <w:iCs/>
                <w:sz w:val="18"/>
                <w:szCs w:val="18"/>
              </w:rPr>
              <w:t>tinnen/ Patienten im Rahmen der ihr übertragenen Verantwortung vollstä</w:t>
            </w:r>
            <w:r w:rsidR="00192B48" w:rsidRPr="00EB0C92">
              <w:rPr>
                <w:rFonts w:cs="Arial"/>
                <w:iCs/>
                <w:sz w:val="18"/>
                <w:szCs w:val="18"/>
              </w:rPr>
              <w:t>n</w:t>
            </w:r>
            <w:r w:rsidR="00192B48" w:rsidRPr="00EB0C92">
              <w:rPr>
                <w:rFonts w:cs="Arial"/>
                <w:iCs/>
                <w:sz w:val="18"/>
                <w:szCs w:val="18"/>
              </w:rPr>
              <w:t>dig, korrekt und für das intraprofessionelle Team verständlich.</w:t>
            </w:r>
          </w:p>
          <w:p w14:paraId="4CDF0E72" w14:textId="77777777" w:rsidR="00A51E4B" w:rsidRDefault="00A51E4B" w:rsidP="00ED65A3">
            <w:pPr>
              <w:autoSpaceDE w:val="0"/>
              <w:autoSpaceDN w:val="0"/>
              <w:adjustRightInd w:val="0"/>
              <w:ind w:left="310" w:hanging="360"/>
              <w:rPr>
                <w:rFonts w:cs="Arial"/>
                <w:iCs/>
                <w:sz w:val="18"/>
                <w:szCs w:val="18"/>
              </w:rPr>
            </w:pPr>
          </w:p>
          <w:p w14:paraId="2439F884" w14:textId="77777777" w:rsidR="00A51E4B" w:rsidRPr="008B4547" w:rsidRDefault="00A51E4B" w:rsidP="008B4547">
            <w:pPr>
              <w:tabs>
                <w:tab w:val="left" w:pos="432"/>
              </w:tabs>
              <w:autoSpaceDE w:val="0"/>
              <w:autoSpaceDN w:val="0"/>
              <w:adjustRightInd w:val="0"/>
              <w:ind w:left="432" w:hanging="432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FB645" w14:textId="77777777" w:rsidR="00A51E4B" w:rsidRDefault="00A51E4B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05880" w14:textId="77777777" w:rsidR="00A51E4B" w:rsidRDefault="00A51E4B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</w:tr>
    </w:tbl>
    <w:p w14:paraId="05A0BB0A" w14:textId="77777777" w:rsidR="00361448" w:rsidRDefault="00361448" w:rsidP="00361448">
      <w:pPr>
        <w:rPr>
          <w:b/>
          <w:i/>
        </w:rPr>
      </w:pPr>
    </w:p>
    <w:p w14:paraId="02342017" w14:textId="77777777" w:rsidR="008B2904" w:rsidRDefault="008B2904" w:rsidP="00361448">
      <w:pPr>
        <w:rPr>
          <w:b/>
          <w:i/>
        </w:rPr>
      </w:pPr>
    </w:p>
    <w:p w14:paraId="24BFC156" w14:textId="77777777" w:rsidR="00361448" w:rsidRDefault="00361448" w:rsidP="00361448">
      <w:pPr>
        <w:rPr>
          <w:b/>
        </w:rPr>
      </w:pPr>
    </w:p>
    <w:p w14:paraId="6B68D5CF" w14:textId="77777777" w:rsidR="005B3FD7" w:rsidRDefault="005B3FD7" w:rsidP="00361448">
      <w:pPr>
        <w:rPr>
          <w:b/>
        </w:rPr>
      </w:pPr>
    </w:p>
    <w:p w14:paraId="2FDF67AD" w14:textId="77777777" w:rsidR="00361448" w:rsidRDefault="00361448" w:rsidP="00361448">
      <w:pPr>
        <w:rPr>
          <w:b/>
          <w:sz w:val="28"/>
          <w:szCs w:val="28"/>
        </w:rPr>
      </w:pPr>
      <w:r>
        <w:rPr>
          <w:b/>
          <w:sz w:val="28"/>
          <w:szCs w:val="28"/>
        </w:rPr>
        <w:t>Hauptprozess: Kommunikationsprozess</w:t>
      </w:r>
    </w:p>
    <w:p w14:paraId="28992CE5" w14:textId="77777777" w:rsidR="00361448" w:rsidRPr="009D2BD6" w:rsidRDefault="00361448" w:rsidP="00361448">
      <w:pPr>
        <w:rPr>
          <w:b/>
          <w:szCs w:val="22"/>
        </w:rPr>
      </w:pPr>
    </w:p>
    <w:tbl>
      <w:tblPr>
        <w:tblW w:w="986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902"/>
        <w:gridCol w:w="900"/>
        <w:gridCol w:w="3060"/>
      </w:tblGrid>
      <w:tr w:rsidR="006C253F" w14:paraId="4E2DD7C5" w14:textId="7777777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8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75C06E4" w14:textId="77777777" w:rsidR="006C253F" w:rsidRPr="00225981" w:rsidRDefault="006C253F" w:rsidP="006C253F">
            <w:pPr>
              <w:pStyle w:val="Textkrper2"/>
              <w:spacing w:before="60" w:after="60"/>
              <w:rPr>
                <w:rFonts w:cs="Arial"/>
                <w:b/>
                <w:sz w:val="18"/>
                <w:szCs w:val="18"/>
                <w:lang w:val="de-CH" w:eastAsia="de-CH"/>
              </w:rPr>
            </w:pPr>
            <w:r w:rsidRPr="00225981">
              <w:rPr>
                <w:b/>
                <w:sz w:val="18"/>
                <w:szCs w:val="18"/>
              </w:rPr>
              <w:t>Arbeitsprozess 5</w:t>
            </w:r>
            <w:r w:rsidR="00972A43">
              <w:rPr>
                <w:b/>
                <w:sz w:val="18"/>
                <w:szCs w:val="18"/>
              </w:rPr>
              <w:t>:</w:t>
            </w:r>
            <w:r w:rsidRPr="00225981">
              <w:rPr>
                <w:b/>
                <w:sz w:val="18"/>
                <w:szCs w:val="18"/>
              </w:rPr>
              <w:t xml:space="preserve"> </w:t>
            </w:r>
            <w:r w:rsidRPr="00225981">
              <w:rPr>
                <w:rFonts w:cs="Arial"/>
                <w:b/>
                <w:sz w:val="18"/>
                <w:szCs w:val="18"/>
                <w:lang w:val="de-CH" w:eastAsia="de-CH"/>
              </w:rPr>
              <w:t>Kommunikation und Beziehungsgestaltung</w:t>
            </w:r>
          </w:p>
          <w:p w14:paraId="4081070F" w14:textId="77777777" w:rsidR="006C253F" w:rsidRDefault="006C253F" w:rsidP="006C253F">
            <w:pPr>
              <w:tabs>
                <w:tab w:val="left" w:pos="2835"/>
              </w:tabs>
              <w:rPr>
                <w:rFonts w:cs="Arial"/>
                <w:sz w:val="18"/>
                <w:szCs w:val="18"/>
              </w:rPr>
            </w:pPr>
            <w:r w:rsidRPr="00225981">
              <w:rPr>
                <w:rFonts w:cs="Arial"/>
                <w:sz w:val="18"/>
                <w:szCs w:val="18"/>
              </w:rPr>
              <w:t>Die di</w:t>
            </w:r>
            <w:r>
              <w:rPr>
                <w:rFonts w:cs="Arial"/>
                <w:sz w:val="18"/>
                <w:szCs w:val="18"/>
              </w:rPr>
              <w:t>pl. Pflegefachperson HF schafft</w:t>
            </w:r>
            <w:r w:rsidRPr="00225981">
              <w:rPr>
                <w:rFonts w:cs="Arial"/>
                <w:sz w:val="18"/>
                <w:szCs w:val="18"/>
              </w:rPr>
              <w:t xml:space="preserve"> und unterhält durch die Wahl geeigneter Kommunikat</w:t>
            </w:r>
            <w:r w:rsidRPr="00225981">
              <w:rPr>
                <w:rFonts w:cs="Arial"/>
                <w:sz w:val="18"/>
                <w:szCs w:val="18"/>
              </w:rPr>
              <w:t>i</w:t>
            </w:r>
            <w:r w:rsidRPr="00225981">
              <w:rPr>
                <w:rFonts w:cs="Arial"/>
                <w:sz w:val="18"/>
                <w:szCs w:val="18"/>
              </w:rPr>
              <w:t>onsmittel und -methoden eine empathische und vertrauensfördernde Beziehung mit Patientinnen/ Patie</w:t>
            </w:r>
            <w:r w:rsidRPr="00225981">
              <w:rPr>
                <w:rFonts w:cs="Arial"/>
                <w:sz w:val="18"/>
                <w:szCs w:val="18"/>
              </w:rPr>
              <w:t>n</w:t>
            </w:r>
            <w:r w:rsidRPr="00225981">
              <w:rPr>
                <w:rFonts w:cs="Arial"/>
                <w:sz w:val="18"/>
                <w:szCs w:val="18"/>
              </w:rPr>
              <w:t>ten und deren Angehörigen.</w:t>
            </w:r>
          </w:p>
          <w:p w14:paraId="30F8A710" w14:textId="77777777" w:rsidR="008A3267" w:rsidRPr="006C253F" w:rsidRDefault="008A3267" w:rsidP="006C253F">
            <w:pPr>
              <w:tabs>
                <w:tab w:val="left" w:pos="2835"/>
              </w:tabs>
              <w:rPr>
                <w:sz w:val="18"/>
                <w:szCs w:val="18"/>
                <w:lang w:val="de-CH" w:eastAsia="de-CH"/>
              </w:rPr>
            </w:pPr>
          </w:p>
        </w:tc>
      </w:tr>
      <w:tr w:rsidR="005B3FD7" w14:paraId="3746110D" w14:textId="7777777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5902" w:type="dxa"/>
            <w:tcBorders>
              <w:bottom w:val="nil"/>
            </w:tcBorders>
            <w:shd w:val="clear" w:color="auto" w:fill="E6E6E6"/>
          </w:tcPr>
          <w:p w14:paraId="4FBB7AEE" w14:textId="77777777" w:rsidR="005B3FD7" w:rsidRPr="00E20641" w:rsidRDefault="0026797E" w:rsidP="00A969CC">
            <w:pPr>
              <w:spacing w:before="60" w:after="60"/>
              <w:rPr>
                <w:b/>
                <w:sz w:val="18"/>
              </w:rPr>
            </w:pPr>
            <w:r>
              <w:rPr>
                <w:rFonts w:cs="Arial"/>
                <w:b/>
                <w:sz w:val="16"/>
                <w:szCs w:val="16"/>
                <w:lang w:val="de-CH" w:eastAsia="de-CH"/>
              </w:rPr>
              <w:t>Kompetenzen 2</w:t>
            </w:r>
            <w:r w:rsidR="005B3FD7" w:rsidRPr="00EC14F3">
              <w:rPr>
                <w:rFonts w:cs="Arial"/>
                <w:b/>
                <w:sz w:val="16"/>
                <w:szCs w:val="16"/>
                <w:lang w:val="de-CH" w:eastAsia="de-CH"/>
              </w:rPr>
              <w:t>. Ausbildungsjahr</w:t>
            </w:r>
          </w:p>
        </w:tc>
        <w:tc>
          <w:tcPr>
            <w:tcW w:w="900" w:type="dxa"/>
            <w:shd w:val="clear" w:color="auto" w:fill="E6E6E6"/>
            <w:vAlign w:val="center"/>
          </w:tcPr>
          <w:p w14:paraId="6667D88C" w14:textId="77777777" w:rsidR="005B3FD7" w:rsidRDefault="00295882" w:rsidP="00361448">
            <w:pPr>
              <w:spacing w:before="60" w:after="60"/>
              <w:rPr>
                <w:b/>
                <w:sz w:val="18"/>
              </w:rPr>
            </w:pPr>
            <w:r>
              <w:rPr>
                <w:b/>
                <w:sz w:val="18"/>
              </w:rPr>
              <w:t>ECTS-Note</w:t>
            </w:r>
          </w:p>
        </w:tc>
        <w:tc>
          <w:tcPr>
            <w:tcW w:w="3060" w:type="dxa"/>
            <w:tcBorders>
              <w:bottom w:val="nil"/>
            </w:tcBorders>
            <w:shd w:val="clear" w:color="auto" w:fill="E6E6E6"/>
            <w:vAlign w:val="center"/>
          </w:tcPr>
          <w:p w14:paraId="38EB55C4" w14:textId="77777777" w:rsidR="005B3FD7" w:rsidRDefault="005B3FD7" w:rsidP="00361448">
            <w:pPr>
              <w:spacing w:before="60" w:after="60"/>
              <w:rPr>
                <w:b/>
                <w:sz w:val="18"/>
              </w:rPr>
            </w:pPr>
            <w:r>
              <w:rPr>
                <w:b/>
                <w:sz w:val="18"/>
              </w:rPr>
              <w:t>Bemerkungen</w:t>
            </w:r>
          </w:p>
        </w:tc>
      </w:tr>
      <w:tr w:rsidR="005B3FD7" w14:paraId="20D170CA" w14:textId="77777777">
        <w:tblPrEx>
          <w:tblBorders>
            <w:top w:val="none" w:sz="0" w:space="0" w:color="auto"/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5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08F931" w14:textId="77777777" w:rsidR="00192B48" w:rsidRPr="00EB0C92" w:rsidRDefault="00142580" w:rsidP="00142580">
            <w:pPr>
              <w:autoSpaceDE w:val="0"/>
              <w:autoSpaceDN w:val="0"/>
              <w:adjustRightInd w:val="0"/>
              <w:ind w:left="292" w:hanging="292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5.1</w:t>
            </w:r>
            <w:r>
              <w:rPr>
                <w:rFonts w:cs="Arial"/>
                <w:iCs/>
                <w:sz w:val="18"/>
                <w:szCs w:val="18"/>
              </w:rPr>
              <w:tab/>
            </w:r>
            <w:r w:rsidR="00192B48">
              <w:rPr>
                <w:rFonts w:cs="Arial"/>
                <w:iCs/>
                <w:sz w:val="18"/>
                <w:szCs w:val="18"/>
              </w:rPr>
              <w:t>Die Auszubildende</w:t>
            </w:r>
            <w:r w:rsidR="00192B48" w:rsidRPr="00EB0C92">
              <w:rPr>
                <w:rFonts w:cs="Arial"/>
                <w:iCs/>
                <w:sz w:val="18"/>
                <w:szCs w:val="18"/>
              </w:rPr>
              <w:t xml:space="preserve"> gestaltet die Kommunikation und die Beziehung so, dass sie der Situation a</w:t>
            </w:r>
            <w:r w:rsidR="00192B48" w:rsidRPr="00EB0C92">
              <w:rPr>
                <w:rFonts w:cs="Arial"/>
                <w:iCs/>
                <w:sz w:val="18"/>
                <w:szCs w:val="18"/>
              </w:rPr>
              <w:t>n</w:t>
            </w:r>
            <w:r w:rsidR="00192B48" w:rsidRPr="00EB0C92">
              <w:rPr>
                <w:rFonts w:cs="Arial"/>
                <w:iCs/>
                <w:sz w:val="18"/>
                <w:szCs w:val="18"/>
              </w:rPr>
              <w:t xml:space="preserve">gepasst ist. </w:t>
            </w:r>
          </w:p>
          <w:p w14:paraId="714C7BA1" w14:textId="77777777" w:rsidR="005B3FD7" w:rsidRDefault="00142580" w:rsidP="00192B48">
            <w:pPr>
              <w:autoSpaceDE w:val="0"/>
              <w:autoSpaceDN w:val="0"/>
              <w:adjustRightInd w:val="0"/>
              <w:ind w:left="310" w:hanging="36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ab/>
            </w:r>
            <w:r w:rsidR="00192B48" w:rsidRPr="00EB0C92">
              <w:rPr>
                <w:rFonts w:cs="Arial"/>
                <w:iCs/>
                <w:sz w:val="18"/>
                <w:szCs w:val="18"/>
              </w:rPr>
              <w:t>Sie wählt die geeigneten Kommunikat</w:t>
            </w:r>
            <w:r w:rsidR="00192B48" w:rsidRPr="00EB0C92">
              <w:rPr>
                <w:rFonts w:cs="Arial"/>
                <w:iCs/>
                <w:sz w:val="18"/>
                <w:szCs w:val="18"/>
              </w:rPr>
              <w:t>i</w:t>
            </w:r>
            <w:r w:rsidR="00192B48" w:rsidRPr="00EB0C92">
              <w:rPr>
                <w:rFonts w:cs="Arial"/>
                <w:iCs/>
                <w:sz w:val="18"/>
                <w:szCs w:val="18"/>
              </w:rPr>
              <w:t>onsmittel und –</w:t>
            </w:r>
            <w:proofErr w:type="spellStart"/>
            <w:r w:rsidR="00192B48" w:rsidRPr="00EB0C92">
              <w:rPr>
                <w:rFonts w:cs="Arial"/>
                <w:iCs/>
                <w:sz w:val="18"/>
                <w:szCs w:val="18"/>
              </w:rPr>
              <w:t>methoden</w:t>
            </w:r>
            <w:proofErr w:type="spellEnd"/>
            <w:r w:rsidR="00192B48" w:rsidRPr="00EB0C92">
              <w:rPr>
                <w:rFonts w:cs="Arial"/>
                <w:iCs/>
                <w:sz w:val="18"/>
                <w:szCs w:val="18"/>
              </w:rPr>
              <w:t xml:space="preserve"> um die Bedürfnisse, Ängste und psychische Stress-Phänomene der P</w:t>
            </w:r>
            <w:r w:rsidR="00192B48" w:rsidRPr="00EB0C92">
              <w:rPr>
                <w:rFonts w:cs="Arial"/>
                <w:iCs/>
                <w:sz w:val="18"/>
                <w:szCs w:val="18"/>
              </w:rPr>
              <w:t>a</w:t>
            </w:r>
            <w:r w:rsidR="00192B48" w:rsidRPr="00EB0C92">
              <w:rPr>
                <w:rFonts w:cs="Arial"/>
                <w:iCs/>
                <w:sz w:val="18"/>
                <w:szCs w:val="18"/>
              </w:rPr>
              <w:t>tientinnen/Patienten und der Angehörigen zu erfa</w:t>
            </w:r>
            <w:r w:rsidR="00192B48" w:rsidRPr="00EB0C92">
              <w:rPr>
                <w:rFonts w:cs="Arial"/>
                <w:iCs/>
                <w:sz w:val="18"/>
                <w:szCs w:val="18"/>
              </w:rPr>
              <w:t>s</w:t>
            </w:r>
            <w:r w:rsidR="00192B48" w:rsidRPr="00EB0C92">
              <w:rPr>
                <w:rFonts w:cs="Arial"/>
                <w:iCs/>
                <w:sz w:val="18"/>
                <w:szCs w:val="18"/>
              </w:rPr>
              <w:t>sen.</w:t>
            </w:r>
          </w:p>
          <w:p w14:paraId="1E2FBD7C" w14:textId="77777777" w:rsidR="005B3FD7" w:rsidRPr="008B4547" w:rsidRDefault="005B3FD7" w:rsidP="00ED65A3">
            <w:pPr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14:paraId="28850A67" w14:textId="77777777" w:rsidR="005B3FD7" w:rsidRDefault="005B3FD7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3060" w:type="dxa"/>
            <w:shd w:val="clear" w:color="auto" w:fill="auto"/>
          </w:tcPr>
          <w:p w14:paraId="12ECC86B" w14:textId="77777777" w:rsidR="005B3FD7" w:rsidRDefault="005B3FD7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</w:tr>
      <w:tr w:rsidR="005B3FD7" w14:paraId="42BF00F1" w14:textId="77777777">
        <w:tblPrEx>
          <w:tblBorders>
            <w:top w:val="none" w:sz="0" w:space="0" w:color="auto"/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5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E0A68A" w14:textId="77777777" w:rsidR="00192B48" w:rsidRPr="00EB0C92" w:rsidRDefault="005B3FD7" w:rsidP="006F6289">
            <w:pPr>
              <w:tabs>
                <w:tab w:val="left" w:pos="297"/>
              </w:tabs>
              <w:autoSpaceDE w:val="0"/>
              <w:autoSpaceDN w:val="0"/>
              <w:adjustRightInd w:val="0"/>
              <w:ind w:left="292" w:hanging="292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5.2</w:t>
            </w:r>
            <w:r>
              <w:rPr>
                <w:rFonts w:cs="Arial"/>
                <w:iCs/>
                <w:sz w:val="18"/>
                <w:szCs w:val="18"/>
              </w:rPr>
              <w:tab/>
            </w:r>
            <w:r w:rsidR="00192B48" w:rsidRPr="00EB0C92">
              <w:rPr>
                <w:rFonts w:cs="Arial"/>
                <w:iCs/>
                <w:sz w:val="18"/>
                <w:szCs w:val="18"/>
              </w:rPr>
              <w:t xml:space="preserve">Die </w:t>
            </w:r>
            <w:r w:rsidR="00192B48">
              <w:rPr>
                <w:rFonts w:cs="Arial"/>
                <w:iCs/>
                <w:sz w:val="18"/>
                <w:szCs w:val="18"/>
              </w:rPr>
              <w:t>Auszubildende</w:t>
            </w:r>
            <w:r w:rsidR="00192B48" w:rsidRPr="00EB0C92">
              <w:rPr>
                <w:rFonts w:cs="Arial"/>
                <w:iCs/>
                <w:sz w:val="18"/>
                <w:szCs w:val="18"/>
              </w:rPr>
              <w:t xml:space="preserve"> adaptiert bestehende gesundheitsbez</w:t>
            </w:r>
            <w:r w:rsidR="00192B48" w:rsidRPr="00EB0C92">
              <w:rPr>
                <w:rFonts w:cs="Arial"/>
                <w:iCs/>
                <w:sz w:val="18"/>
                <w:szCs w:val="18"/>
              </w:rPr>
              <w:t>o</w:t>
            </w:r>
            <w:r w:rsidR="00192B48" w:rsidRPr="00EB0C92">
              <w:rPr>
                <w:rFonts w:cs="Arial"/>
                <w:iCs/>
                <w:sz w:val="18"/>
                <w:szCs w:val="18"/>
              </w:rPr>
              <w:t>gene Lernprogramme adressatengerecht. Sie führt diese eigenständig oder in intra- und/oder interprofessioneller Zusa</w:t>
            </w:r>
            <w:r w:rsidR="00192B48" w:rsidRPr="00EB0C92">
              <w:rPr>
                <w:rFonts w:cs="Arial"/>
                <w:iCs/>
                <w:sz w:val="18"/>
                <w:szCs w:val="18"/>
              </w:rPr>
              <w:t>m</w:t>
            </w:r>
            <w:r w:rsidR="00192B48" w:rsidRPr="00EB0C92">
              <w:rPr>
                <w:rFonts w:cs="Arial"/>
                <w:iCs/>
                <w:sz w:val="18"/>
                <w:szCs w:val="18"/>
              </w:rPr>
              <w:t>menarbeit durch.</w:t>
            </w:r>
          </w:p>
          <w:p w14:paraId="4E61B59A" w14:textId="77777777" w:rsidR="005B3FD7" w:rsidRDefault="005B3FD7" w:rsidP="00ED65A3">
            <w:pPr>
              <w:autoSpaceDE w:val="0"/>
              <w:autoSpaceDN w:val="0"/>
              <w:adjustRightInd w:val="0"/>
              <w:ind w:left="310" w:hanging="360"/>
              <w:rPr>
                <w:rFonts w:cs="Arial"/>
                <w:iCs/>
                <w:sz w:val="18"/>
                <w:szCs w:val="18"/>
              </w:rPr>
            </w:pPr>
          </w:p>
          <w:p w14:paraId="1580BB00" w14:textId="77777777" w:rsidR="005B3FD7" w:rsidRDefault="005B3FD7" w:rsidP="00ED65A3">
            <w:pPr>
              <w:autoSpaceDE w:val="0"/>
              <w:autoSpaceDN w:val="0"/>
              <w:adjustRightInd w:val="0"/>
              <w:ind w:left="310" w:hanging="360"/>
              <w:rPr>
                <w:rFonts w:cs="Arial"/>
                <w:iCs/>
                <w:sz w:val="18"/>
                <w:szCs w:val="18"/>
              </w:rPr>
            </w:pPr>
          </w:p>
          <w:p w14:paraId="0692B19D" w14:textId="77777777" w:rsidR="005B3FD7" w:rsidRPr="008B4547" w:rsidRDefault="005B3FD7" w:rsidP="008B4547">
            <w:pPr>
              <w:tabs>
                <w:tab w:val="left" w:pos="432"/>
              </w:tabs>
              <w:autoSpaceDE w:val="0"/>
              <w:autoSpaceDN w:val="0"/>
              <w:adjustRightInd w:val="0"/>
              <w:ind w:left="432" w:hanging="432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14:paraId="44B499DE" w14:textId="77777777" w:rsidR="005B3FD7" w:rsidRDefault="005B3FD7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3060" w:type="dxa"/>
            <w:shd w:val="clear" w:color="auto" w:fill="auto"/>
          </w:tcPr>
          <w:p w14:paraId="5F7FBE93" w14:textId="77777777" w:rsidR="005B3FD7" w:rsidRDefault="005B3FD7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</w:tr>
      <w:tr w:rsidR="005B3FD7" w:rsidRPr="00225981" w14:paraId="405D7248" w14:textId="77777777">
        <w:tblPrEx>
          <w:tblBorders>
            <w:top w:val="none" w:sz="0" w:space="0" w:color="auto"/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5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93FAD6" w14:textId="77777777" w:rsidR="00192B48" w:rsidRPr="00EB0C92" w:rsidRDefault="005B3FD7" w:rsidP="006F6289">
            <w:pPr>
              <w:tabs>
                <w:tab w:val="left" w:pos="292"/>
              </w:tabs>
              <w:autoSpaceDE w:val="0"/>
              <w:autoSpaceDN w:val="0"/>
              <w:adjustRightInd w:val="0"/>
              <w:ind w:left="292" w:hanging="292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5.3</w:t>
            </w:r>
            <w:r>
              <w:rPr>
                <w:rFonts w:cs="Arial"/>
                <w:iCs/>
                <w:sz w:val="18"/>
                <w:szCs w:val="18"/>
              </w:rPr>
              <w:tab/>
            </w:r>
            <w:r w:rsidR="00192B48" w:rsidRPr="00EB0C92">
              <w:rPr>
                <w:rFonts w:cs="Arial"/>
                <w:iCs/>
                <w:sz w:val="18"/>
                <w:szCs w:val="18"/>
              </w:rPr>
              <w:t xml:space="preserve">Die </w:t>
            </w:r>
            <w:r w:rsidR="00192B48">
              <w:rPr>
                <w:rFonts w:cs="Arial"/>
                <w:iCs/>
                <w:sz w:val="18"/>
                <w:szCs w:val="18"/>
              </w:rPr>
              <w:t>Auszubildende</w:t>
            </w:r>
            <w:r w:rsidR="00192B48" w:rsidRPr="00EB0C92">
              <w:rPr>
                <w:rFonts w:cs="Arial"/>
                <w:iCs/>
                <w:sz w:val="18"/>
                <w:szCs w:val="18"/>
              </w:rPr>
              <w:t xml:space="preserve"> setzt sich für den bestmögl</w:t>
            </w:r>
            <w:r w:rsidR="00192B48" w:rsidRPr="00EB0C92">
              <w:rPr>
                <w:rFonts w:cs="Arial"/>
                <w:iCs/>
                <w:sz w:val="18"/>
                <w:szCs w:val="18"/>
              </w:rPr>
              <w:t>i</w:t>
            </w:r>
            <w:r w:rsidR="00192B48" w:rsidRPr="00EB0C92">
              <w:rPr>
                <w:rFonts w:cs="Arial"/>
                <w:iCs/>
                <w:sz w:val="18"/>
                <w:szCs w:val="18"/>
              </w:rPr>
              <w:t>chen Schutz der Privatsphäre und der Persönlichkeit der Patientinnen/ Patienten während der gesamten Betre</w:t>
            </w:r>
            <w:r w:rsidR="00192B48" w:rsidRPr="00EB0C92">
              <w:rPr>
                <w:rFonts w:cs="Arial"/>
                <w:iCs/>
                <w:sz w:val="18"/>
                <w:szCs w:val="18"/>
              </w:rPr>
              <w:t>u</w:t>
            </w:r>
            <w:r w:rsidR="00192B48" w:rsidRPr="00EB0C92">
              <w:rPr>
                <w:rFonts w:cs="Arial"/>
                <w:iCs/>
                <w:sz w:val="18"/>
                <w:szCs w:val="18"/>
              </w:rPr>
              <w:t>ungszeit ein.</w:t>
            </w:r>
          </w:p>
          <w:p w14:paraId="2C0AC30D" w14:textId="77777777" w:rsidR="005B3FD7" w:rsidRDefault="005B3FD7" w:rsidP="00ED65A3">
            <w:pPr>
              <w:autoSpaceDE w:val="0"/>
              <w:autoSpaceDN w:val="0"/>
              <w:adjustRightInd w:val="0"/>
              <w:ind w:left="310" w:hanging="360"/>
              <w:rPr>
                <w:rFonts w:cs="Arial"/>
                <w:iCs/>
                <w:sz w:val="18"/>
                <w:szCs w:val="18"/>
              </w:rPr>
            </w:pPr>
          </w:p>
          <w:p w14:paraId="33E9A55C" w14:textId="77777777" w:rsidR="005B3FD7" w:rsidRPr="008B4547" w:rsidRDefault="005B3FD7" w:rsidP="00ED65A3">
            <w:pPr>
              <w:tabs>
                <w:tab w:val="left" w:pos="432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257999E2" w14:textId="77777777" w:rsidR="005B3FD7" w:rsidRPr="00225981" w:rsidRDefault="005B3FD7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14:paraId="45113650" w14:textId="77777777" w:rsidR="005B3FD7" w:rsidRPr="00225981" w:rsidRDefault="005B3FD7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</w:tr>
    </w:tbl>
    <w:p w14:paraId="5BF5F81D" w14:textId="77777777" w:rsidR="00361448" w:rsidRDefault="00361448" w:rsidP="00361448"/>
    <w:p w14:paraId="063C6713" w14:textId="77777777" w:rsidR="00C571A7" w:rsidRDefault="00C571A7" w:rsidP="00361448"/>
    <w:tbl>
      <w:tblPr>
        <w:tblW w:w="986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902"/>
        <w:gridCol w:w="900"/>
        <w:gridCol w:w="3060"/>
      </w:tblGrid>
      <w:tr w:rsidR="006C253F" w14:paraId="4BC1AD22" w14:textId="7777777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862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564B0504" w14:textId="77777777" w:rsidR="006C253F" w:rsidRPr="00225981" w:rsidRDefault="006C253F" w:rsidP="006C253F">
            <w:pPr>
              <w:pStyle w:val="Textkrper2"/>
              <w:spacing w:before="60" w:after="60"/>
              <w:rPr>
                <w:rFonts w:cs="Arial"/>
                <w:b/>
                <w:sz w:val="18"/>
                <w:szCs w:val="18"/>
                <w:lang w:val="de-CH" w:eastAsia="de-CH"/>
              </w:rPr>
            </w:pPr>
            <w:r w:rsidRPr="00225981">
              <w:rPr>
                <w:b/>
                <w:sz w:val="18"/>
                <w:szCs w:val="18"/>
              </w:rPr>
              <w:t>Arbeitsprozess 6</w:t>
            </w:r>
            <w:r w:rsidR="00972A43">
              <w:rPr>
                <w:b/>
                <w:sz w:val="18"/>
                <w:szCs w:val="18"/>
              </w:rPr>
              <w:t>:</w:t>
            </w:r>
            <w:r w:rsidRPr="00225981">
              <w:rPr>
                <w:b/>
                <w:sz w:val="18"/>
                <w:szCs w:val="18"/>
              </w:rPr>
              <w:t xml:space="preserve"> </w:t>
            </w:r>
            <w:r w:rsidRPr="00225981">
              <w:rPr>
                <w:rFonts w:cs="Arial"/>
                <w:b/>
                <w:sz w:val="18"/>
                <w:szCs w:val="18"/>
                <w:lang w:val="de-CH" w:eastAsia="de-CH"/>
              </w:rPr>
              <w:t>Intra- und interprofessionelle Kommunikation</w:t>
            </w:r>
          </w:p>
          <w:p w14:paraId="170C3E60" w14:textId="77777777" w:rsidR="006C253F" w:rsidRDefault="006C253F" w:rsidP="006C253F">
            <w:pPr>
              <w:spacing w:before="60" w:after="60"/>
              <w:rPr>
                <w:b/>
                <w:sz w:val="18"/>
              </w:rPr>
            </w:pPr>
            <w:r w:rsidRPr="00225981">
              <w:rPr>
                <w:rFonts w:cs="Arial"/>
                <w:sz w:val="18"/>
                <w:szCs w:val="18"/>
              </w:rPr>
              <w:t>Die dipl. Pflegefachperson HF gewährleistet den Informationsfluss im intra- und interprofessionellen Team</w:t>
            </w:r>
          </w:p>
        </w:tc>
      </w:tr>
      <w:tr w:rsidR="005B3FD7" w14:paraId="54499CD4" w14:textId="77777777">
        <w:tblPrEx>
          <w:shd w:val="clear" w:color="auto" w:fill="auto"/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5902" w:type="dxa"/>
            <w:tcBorders>
              <w:bottom w:val="nil"/>
            </w:tcBorders>
            <w:shd w:val="clear" w:color="auto" w:fill="E6E6E6"/>
          </w:tcPr>
          <w:p w14:paraId="601BDD66" w14:textId="77777777" w:rsidR="005B3FD7" w:rsidRPr="00E20641" w:rsidRDefault="0026797E" w:rsidP="00A969CC">
            <w:pPr>
              <w:spacing w:before="60" w:after="60"/>
              <w:rPr>
                <w:b/>
                <w:sz w:val="18"/>
              </w:rPr>
            </w:pPr>
            <w:r>
              <w:rPr>
                <w:rFonts w:cs="Arial"/>
                <w:b/>
                <w:sz w:val="16"/>
                <w:szCs w:val="16"/>
                <w:lang w:val="de-CH" w:eastAsia="de-CH"/>
              </w:rPr>
              <w:t>Kompetenzen 2</w:t>
            </w:r>
            <w:r w:rsidR="005B3FD7" w:rsidRPr="00EC14F3">
              <w:rPr>
                <w:rFonts w:cs="Arial"/>
                <w:b/>
                <w:sz w:val="16"/>
                <w:szCs w:val="16"/>
                <w:lang w:val="de-CH" w:eastAsia="de-CH"/>
              </w:rPr>
              <w:t>. Ausbildungsjahr</w:t>
            </w:r>
          </w:p>
        </w:tc>
        <w:tc>
          <w:tcPr>
            <w:tcW w:w="900" w:type="dxa"/>
            <w:shd w:val="clear" w:color="auto" w:fill="E6E6E6"/>
            <w:vAlign w:val="center"/>
          </w:tcPr>
          <w:p w14:paraId="2809690C" w14:textId="77777777" w:rsidR="005B3FD7" w:rsidRDefault="00295882" w:rsidP="00A969CC">
            <w:pPr>
              <w:spacing w:before="60" w:after="60"/>
              <w:rPr>
                <w:b/>
                <w:sz w:val="18"/>
              </w:rPr>
            </w:pPr>
            <w:r>
              <w:rPr>
                <w:b/>
                <w:sz w:val="18"/>
              </w:rPr>
              <w:t>ECTS-Note</w:t>
            </w:r>
          </w:p>
        </w:tc>
        <w:tc>
          <w:tcPr>
            <w:tcW w:w="3060" w:type="dxa"/>
            <w:tcBorders>
              <w:bottom w:val="nil"/>
            </w:tcBorders>
            <w:shd w:val="clear" w:color="auto" w:fill="E6E6E6"/>
            <w:vAlign w:val="center"/>
          </w:tcPr>
          <w:p w14:paraId="0C0FC6C8" w14:textId="77777777" w:rsidR="005B3FD7" w:rsidRDefault="005B3FD7" w:rsidP="00A969CC">
            <w:pPr>
              <w:spacing w:before="60" w:after="60"/>
              <w:rPr>
                <w:b/>
                <w:sz w:val="18"/>
              </w:rPr>
            </w:pPr>
            <w:r>
              <w:rPr>
                <w:b/>
                <w:sz w:val="18"/>
              </w:rPr>
              <w:t>Bemerkungen</w:t>
            </w:r>
          </w:p>
        </w:tc>
      </w:tr>
      <w:tr w:rsidR="005B3FD7" w14:paraId="062E071E" w14:textId="77777777">
        <w:tblPrEx>
          <w:tblBorders>
            <w:top w:val="none" w:sz="0" w:space="0" w:color="auto"/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5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712575F" w14:textId="77777777" w:rsidR="005B3FD7" w:rsidRDefault="005B3FD7" w:rsidP="00ED65A3">
            <w:pPr>
              <w:autoSpaceDE w:val="0"/>
              <w:autoSpaceDN w:val="0"/>
              <w:adjustRightInd w:val="0"/>
              <w:ind w:left="310" w:hanging="36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6.1</w:t>
            </w:r>
            <w:r>
              <w:rPr>
                <w:rFonts w:cs="Arial"/>
                <w:iCs/>
                <w:sz w:val="18"/>
                <w:szCs w:val="18"/>
              </w:rPr>
              <w:tab/>
            </w:r>
            <w:r w:rsidR="00192B48" w:rsidRPr="00EB0C92">
              <w:rPr>
                <w:rFonts w:cs="Arial"/>
                <w:iCs/>
                <w:sz w:val="18"/>
                <w:szCs w:val="18"/>
              </w:rPr>
              <w:t xml:space="preserve">Die </w:t>
            </w:r>
            <w:r w:rsidR="00192B48">
              <w:rPr>
                <w:rFonts w:cs="Arial"/>
                <w:iCs/>
                <w:sz w:val="18"/>
                <w:szCs w:val="18"/>
              </w:rPr>
              <w:t>Auszubildende</w:t>
            </w:r>
            <w:r w:rsidR="00192B48" w:rsidRPr="00EB0C92">
              <w:rPr>
                <w:rFonts w:cs="Arial"/>
                <w:iCs/>
                <w:sz w:val="18"/>
                <w:szCs w:val="18"/>
              </w:rPr>
              <w:t xml:space="preserve"> informiert fachlich korrekt das intra- und interpr</w:t>
            </w:r>
            <w:r w:rsidR="00192B48" w:rsidRPr="00EB0C92">
              <w:rPr>
                <w:rFonts w:cs="Arial"/>
                <w:iCs/>
                <w:sz w:val="18"/>
                <w:szCs w:val="18"/>
              </w:rPr>
              <w:t>o</w:t>
            </w:r>
            <w:r w:rsidR="00192B48" w:rsidRPr="00EB0C92">
              <w:rPr>
                <w:rFonts w:cs="Arial"/>
                <w:iCs/>
                <w:sz w:val="18"/>
                <w:szCs w:val="18"/>
              </w:rPr>
              <w:t xml:space="preserve">fessionelle Team, zur richtigen Zeit über Gesundheitszustand und – </w:t>
            </w:r>
            <w:proofErr w:type="spellStart"/>
            <w:r w:rsidR="00192B48" w:rsidRPr="00EB0C92">
              <w:rPr>
                <w:rFonts w:cs="Arial"/>
                <w:iCs/>
                <w:sz w:val="18"/>
                <w:szCs w:val="18"/>
              </w:rPr>
              <w:t>entwicklungen</w:t>
            </w:r>
            <w:proofErr w:type="spellEnd"/>
            <w:r w:rsidR="00192B48" w:rsidRPr="00EB0C92">
              <w:rPr>
                <w:rFonts w:cs="Arial"/>
                <w:iCs/>
                <w:sz w:val="18"/>
                <w:szCs w:val="18"/>
              </w:rPr>
              <w:t xml:space="preserve"> der Patienti</w:t>
            </w:r>
            <w:r w:rsidR="00192B48" w:rsidRPr="00EB0C92">
              <w:rPr>
                <w:rFonts w:cs="Arial"/>
                <w:iCs/>
                <w:sz w:val="18"/>
                <w:szCs w:val="18"/>
              </w:rPr>
              <w:t>n</w:t>
            </w:r>
            <w:r w:rsidR="00192B48" w:rsidRPr="00EB0C92">
              <w:rPr>
                <w:rFonts w:cs="Arial"/>
                <w:iCs/>
                <w:sz w:val="18"/>
                <w:szCs w:val="18"/>
              </w:rPr>
              <w:t>nen/Patienten</w:t>
            </w:r>
          </w:p>
          <w:p w14:paraId="05AE8FA3" w14:textId="77777777" w:rsidR="005B3FD7" w:rsidRPr="00ED65A3" w:rsidRDefault="005B3FD7" w:rsidP="00361448">
            <w:pPr>
              <w:autoSpaceDE w:val="0"/>
              <w:autoSpaceDN w:val="0"/>
              <w:adjustRightInd w:val="0"/>
              <w:ind w:left="360" w:hanging="360"/>
              <w:rPr>
                <w:rFonts w:cs="Arial"/>
                <w:iCs/>
                <w:sz w:val="18"/>
                <w:szCs w:val="18"/>
                <w:lang w:eastAsia="de-CH"/>
              </w:rPr>
            </w:pPr>
          </w:p>
        </w:tc>
        <w:tc>
          <w:tcPr>
            <w:tcW w:w="900" w:type="dxa"/>
            <w:shd w:val="clear" w:color="auto" w:fill="FFFFFF"/>
          </w:tcPr>
          <w:p w14:paraId="14C91591" w14:textId="77777777" w:rsidR="005B3FD7" w:rsidRDefault="005B3FD7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3060" w:type="dxa"/>
            <w:shd w:val="clear" w:color="auto" w:fill="FFFFFF"/>
          </w:tcPr>
          <w:p w14:paraId="014D1BBE" w14:textId="77777777" w:rsidR="005B3FD7" w:rsidRDefault="005B3FD7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</w:tr>
      <w:tr w:rsidR="005B3FD7" w14:paraId="6221B670" w14:textId="77777777">
        <w:tblPrEx>
          <w:tblBorders>
            <w:top w:val="none" w:sz="0" w:space="0" w:color="auto"/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5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ED3BB21" w14:textId="77777777" w:rsidR="005B3FD7" w:rsidRDefault="005B3FD7" w:rsidP="00ED65A3">
            <w:pPr>
              <w:autoSpaceDE w:val="0"/>
              <w:autoSpaceDN w:val="0"/>
              <w:adjustRightInd w:val="0"/>
              <w:ind w:left="310" w:hanging="36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6.2</w:t>
            </w:r>
            <w:r>
              <w:rPr>
                <w:rFonts w:cs="Arial"/>
                <w:iCs/>
                <w:sz w:val="18"/>
                <w:szCs w:val="18"/>
              </w:rPr>
              <w:tab/>
              <w:t>Die Auszubildende holt sich Inform</w:t>
            </w:r>
            <w:r>
              <w:rPr>
                <w:rFonts w:cs="Arial"/>
                <w:iCs/>
                <w:sz w:val="18"/>
                <w:szCs w:val="18"/>
              </w:rPr>
              <w:t>a</w:t>
            </w:r>
            <w:r>
              <w:rPr>
                <w:rFonts w:cs="Arial"/>
                <w:iCs/>
                <w:sz w:val="18"/>
                <w:szCs w:val="18"/>
              </w:rPr>
              <w:t xml:space="preserve">tionen. </w:t>
            </w:r>
          </w:p>
          <w:p w14:paraId="0BBEACED" w14:textId="77777777" w:rsidR="005B3FD7" w:rsidRDefault="005B3FD7" w:rsidP="00ED65A3">
            <w:pPr>
              <w:autoSpaceDE w:val="0"/>
              <w:autoSpaceDN w:val="0"/>
              <w:adjustRightInd w:val="0"/>
              <w:ind w:left="310" w:hanging="36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ab/>
              <w:t>Sie nutzt die gängigen Informationsmittel und -wege ang</w:t>
            </w:r>
            <w:r>
              <w:rPr>
                <w:rFonts w:cs="Arial"/>
                <w:iCs/>
                <w:sz w:val="18"/>
                <w:szCs w:val="18"/>
              </w:rPr>
              <w:t>e</w:t>
            </w:r>
            <w:r>
              <w:rPr>
                <w:rFonts w:cs="Arial"/>
                <w:iCs/>
                <w:sz w:val="18"/>
                <w:szCs w:val="18"/>
              </w:rPr>
              <w:t xml:space="preserve">messen. </w:t>
            </w:r>
          </w:p>
          <w:p w14:paraId="2CFCC2AC" w14:textId="77777777" w:rsidR="005B3FD7" w:rsidRPr="001E0EEB" w:rsidRDefault="005B3FD7" w:rsidP="00361448">
            <w:pPr>
              <w:autoSpaceDE w:val="0"/>
              <w:autoSpaceDN w:val="0"/>
              <w:adjustRightInd w:val="0"/>
              <w:ind w:left="432" w:hanging="453"/>
              <w:rPr>
                <w:rFonts w:cs="Arial"/>
                <w:iCs/>
                <w:sz w:val="18"/>
                <w:szCs w:val="18"/>
                <w:lang w:eastAsia="de-CH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</w:tcPr>
          <w:p w14:paraId="77C51603" w14:textId="77777777" w:rsidR="005B3FD7" w:rsidRDefault="005B3FD7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FFFFFF"/>
          </w:tcPr>
          <w:p w14:paraId="5EEA6B42" w14:textId="77777777" w:rsidR="005B3FD7" w:rsidRDefault="005B3FD7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</w:tr>
    </w:tbl>
    <w:p w14:paraId="4260E35E" w14:textId="77777777" w:rsidR="00361448" w:rsidRDefault="00361448" w:rsidP="00361448"/>
    <w:p w14:paraId="19FF7095" w14:textId="77777777" w:rsidR="00C571A7" w:rsidRDefault="00C571A7" w:rsidP="00361448"/>
    <w:p w14:paraId="778EB906" w14:textId="77777777" w:rsidR="00361448" w:rsidRPr="00545F0F" w:rsidRDefault="00361448" w:rsidP="00361448">
      <w:pPr>
        <w:rPr>
          <w:b/>
        </w:rPr>
      </w:pPr>
      <w:r>
        <w:rPr>
          <w:b/>
          <w:sz w:val="28"/>
          <w:szCs w:val="28"/>
        </w:rPr>
        <w:t>Hauptprozess: Wissensmanagement</w:t>
      </w:r>
    </w:p>
    <w:p w14:paraId="395D2486" w14:textId="77777777" w:rsidR="00361448" w:rsidRPr="009D2BD6" w:rsidRDefault="00361448" w:rsidP="00361448">
      <w:pPr>
        <w:rPr>
          <w:b/>
          <w:szCs w:val="22"/>
        </w:rPr>
      </w:pPr>
    </w:p>
    <w:tbl>
      <w:tblPr>
        <w:tblW w:w="100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902"/>
        <w:gridCol w:w="900"/>
        <w:gridCol w:w="3220"/>
      </w:tblGrid>
      <w:tr w:rsidR="00D60FB7" w14:paraId="648F0AED" w14:textId="77777777">
        <w:trPr>
          <w:cantSplit/>
          <w:tblHeader/>
        </w:trPr>
        <w:tc>
          <w:tcPr>
            <w:tcW w:w="10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4F0092" w14:textId="77777777" w:rsidR="00D60FB7" w:rsidRPr="00B84C79" w:rsidRDefault="00D60FB7" w:rsidP="00D60FB7">
            <w:pPr>
              <w:pStyle w:val="Textkrper2"/>
              <w:spacing w:before="60" w:after="60"/>
              <w:rPr>
                <w:rFonts w:cs="Arial"/>
                <w:b/>
                <w:sz w:val="18"/>
                <w:szCs w:val="18"/>
                <w:lang w:val="de-CH" w:eastAsia="de-CH"/>
              </w:rPr>
            </w:pPr>
            <w:r w:rsidRPr="00B84C79">
              <w:rPr>
                <w:b/>
                <w:sz w:val="18"/>
                <w:szCs w:val="18"/>
              </w:rPr>
              <w:lastRenderedPageBreak/>
              <w:t>Arbeitsprozess 7</w:t>
            </w:r>
            <w:r w:rsidR="00972A43">
              <w:rPr>
                <w:b/>
                <w:sz w:val="18"/>
                <w:szCs w:val="18"/>
              </w:rPr>
              <w:t>:</w:t>
            </w:r>
            <w:r w:rsidRPr="00B84C79">
              <w:rPr>
                <w:b/>
                <w:sz w:val="18"/>
                <w:szCs w:val="18"/>
              </w:rPr>
              <w:t xml:space="preserve"> </w:t>
            </w:r>
            <w:r w:rsidRPr="00B84C79">
              <w:rPr>
                <w:rFonts w:cs="Arial"/>
                <w:b/>
                <w:sz w:val="18"/>
                <w:szCs w:val="18"/>
                <w:lang w:val="de-CH" w:eastAsia="de-CH"/>
              </w:rPr>
              <w:t>Weiterbildung</w:t>
            </w:r>
          </w:p>
          <w:p w14:paraId="02D5BD5B" w14:textId="77777777" w:rsidR="00D60FB7" w:rsidRDefault="00D60FB7" w:rsidP="004A0F3D">
            <w:pPr>
              <w:rPr>
                <w:rFonts w:cs="Arial"/>
                <w:sz w:val="18"/>
                <w:szCs w:val="18"/>
              </w:rPr>
            </w:pPr>
            <w:r w:rsidRPr="00B84C79">
              <w:rPr>
                <w:rFonts w:cs="Arial"/>
                <w:sz w:val="18"/>
                <w:szCs w:val="18"/>
              </w:rPr>
              <w:t>Die dipl. Pflegefachperson HF bildet sich fortlaufend weiter.</w:t>
            </w:r>
          </w:p>
          <w:p w14:paraId="5CCDF724" w14:textId="77777777" w:rsidR="008A3267" w:rsidRPr="004A0F3D" w:rsidRDefault="008A3267" w:rsidP="004A0F3D">
            <w:pPr>
              <w:rPr>
                <w:rFonts w:cs="Arial"/>
                <w:sz w:val="18"/>
                <w:szCs w:val="18"/>
              </w:rPr>
            </w:pPr>
          </w:p>
        </w:tc>
      </w:tr>
      <w:tr w:rsidR="004A0F3D" w14:paraId="4F9F0B90" w14:textId="77777777">
        <w:trPr>
          <w:cantSplit/>
          <w:tblHeader/>
        </w:trPr>
        <w:tc>
          <w:tcPr>
            <w:tcW w:w="5902" w:type="dxa"/>
            <w:tcBorders>
              <w:bottom w:val="nil"/>
            </w:tcBorders>
            <w:shd w:val="clear" w:color="auto" w:fill="E6E6E6"/>
          </w:tcPr>
          <w:p w14:paraId="5EA317B0" w14:textId="77777777" w:rsidR="004A0F3D" w:rsidRPr="00E20641" w:rsidRDefault="004A0F3D" w:rsidP="00A969CC">
            <w:pPr>
              <w:spacing w:before="60" w:after="60"/>
              <w:rPr>
                <w:b/>
                <w:sz w:val="18"/>
              </w:rPr>
            </w:pPr>
            <w:r w:rsidRPr="00EC14F3">
              <w:rPr>
                <w:rFonts w:cs="Arial"/>
                <w:b/>
                <w:sz w:val="16"/>
                <w:szCs w:val="16"/>
                <w:lang w:val="de-CH" w:eastAsia="de-CH"/>
              </w:rPr>
              <w:t>Komp</w:t>
            </w:r>
            <w:r w:rsidR="0026797E">
              <w:rPr>
                <w:rFonts w:cs="Arial"/>
                <w:b/>
                <w:sz w:val="16"/>
                <w:szCs w:val="16"/>
                <w:lang w:val="de-CH" w:eastAsia="de-CH"/>
              </w:rPr>
              <w:t>etenzen 2</w:t>
            </w:r>
            <w:r w:rsidRPr="00EC14F3">
              <w:rPr>
                <w:rFonts w:cs="Arial"/>
                <w:b/>
                <w:sz w:val="16"/>
                <w:szCs w:val="16"/>
                <w:lang w:val="de-CH" w:eastAsia="de-CH"/>
              </w:rPr>
              <w:t>. Ausbildungsjahr</w:t>
            </w:r>
          </w:p>
        </w:tc>
        <w:tc>
          <w:tcPr>
            <w:tcW w:w="900" w:type="dxa"/>
            <w:shd w:val="clear" w:color="auto" w:fill="E6E6E6"/>
            <w:vAlign w:val="center"/>
          </w:tcPr>
          <w:p w14:paraId="31D0A2DD" w14:textId="77777777" w:rsidR="004A0F3D" w:rsidRDefault="00295882" w:rsidP="00A969CC">
            <w:pPr>
              <w:spacing w:before="60" w:after="60"/>
              <w:rPr>
                <w:b/>
                <w:sz w:val="18"/>
              </w:rPr>
            </w:pPr>
            <w:r>
              <w:rPr>
                <w:b/>
                <w:sz w:val="18"/>
              </w:rPr>
              <w:t>ECTS-Note</w:t>
            </w:r>
          </w:p>
        </w:tc>
        <w:tc>
          <w:tcPr>
            <w:tcW w:w="3220" w:type="dxa"/>
            <w:tcBorders>
              <w:bottom w:val="nil"/>
            </w:tcBorders>
            <w:shd w:val="clear" w:color="auto" w:fill="E6E6E6"/>
            <w:vAlign w:val="center"/>
          </w:tcPr>
          <w:p w14:paraId="2C04CFA7" w14:textId="77777777" w:rsidR="004A0F3D" w:rsidRDefault="004A0F3D" w:rsidP="00A969CC">
            <w:pPr>
              <w:spacing w:before="60" w:after="60"/>
              <w:rPr>
                <w:b/>
                <w:sz w:val="18"/>
              </w:rPr>
            </w:pPr>
            <w:r>
              <w:rPr>
                <w:b/>
                <w:sz w:val="18"/>
              </w:rPr>
              <w:t>Bemerkungen</w:t>
            </w:r>
          </w:p>
        </w:tc>
      </w:tr>
      <w:tr w:rsidR="004A0F3D" w14:paraId="65CAB51C" w14:textId="77777777">
        <w:trPr>
          <w:cantSplit/>
          <w:trHeight w:val="976"/>
        </w:trPr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819C" w14:textId="77777777" w:rsidR="00192B48" w:rsidRPr="00EB0C92" w:rsidRDefault="004A0F3D" w:rsidP="006F6289">
            <w:pPr>
              <w:tabs>
                <w:tab w:val="left" w:pos="292"/>
                <w:tab w:val="left" w:pos="837"/>
              </w:tabs>
              <w:autoSpaceDE w:val="0"/>
              <w:autoSpaceDN w:val="0"/>
              <w:adjustRightInd w:val="0"/>
              <w:ind w:left="292" w:hanging="292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7.1</w:t>
            </w:r>
            <w:r>
              <w:rPr>
                <w:rFonts w:cs="Arial"/>
                <w:iCs/>
                <w:sz w:val="18"/>
                <w:szCs w:val="18"/>
              </w:rPr>
              <w:tab/>
            </w:r>
            <w:r w:rsidR="00192B48" w:rsidRPr="00EB0C92">
              <w:rPr>
                <w:rFonts w:cs="Arial"/>
                <w:iCs/>
                <w:sz w:val="18"/>
                <w:szCs w:val="18"/>
              </w:rPr>
              <w:t xml:space="preserve">Die </w:t>
            </w:r>
            <w:r w:rsidR="00192B48">
              <w:rPr>
                <w:rFonts w:cs="Arial"/>
                <w:iCs/>
                <w:sz w:val="18"/>
                <w:szCs w:val="18"/>
              </w:rPr>
              <w:t>Auszubildende</w:t>
            </w:r>
            <w:r w:rsidR="00192B48" w:rsidRPr="00EB0C92">
              <w:rPr>
                <w:rFonts w:cs="Arial"/>
                <w:iCs/>
                <w:sz w:val="18"/>
                <w:szCs w:val="18"/>
              </w:rPr>
              <w:t xml:space="preserve"> nimmt entsprechend ihrem Lernbedarf Lernmö</w:t>
            </w:r>
            <w:r w:rsidR="00192B48" w:rsidRPr="00EB0C92">
              <w:rPr>
                <w:rFonts w:cs="Arial"/>
                <w:iCs/>
                <w:sz w:val="18"/>
                <w:szCs w:val="18"/>
              </w:rPr>
              <w:t>g</w:t>
            </w:r>
            <w:r w:rsidR="00192B48" w:rsidRPr="00EB0C92">
              <w:rPr>
                <w:rFonts w:cs="Arial"/>
                <w:iCs/>
                <w:sz w:val="18"/>
                <w:szCs w:val="18"/>
              </w:rPr>
              <w:t xml:space="preserve">lichkeiten wahr. </w:t>
            </w:r>
          </w:p>
          <w:p w14:paraId="39F7FF89" w14:textId="77777777" w:rsidR="00192B48" w:rsidRDefault="00192B48" w:rsidP="006F6289">
            <w:pPr>
              <w:autoSpaceDE w:val="0"/>
              <w:autoSpaceDN w:val="0"/>
              <w:adjustRightInd w:val="0"/>
              <w:ind w:left="292"/>
              <w:rPr>
                <w:rFonts w:cs="Arial"/>
                <w:iCs/>
                <w:sz w:val="18"/>
                <w:szCs w:val="18"/>
              </w:rPr>
            </w:pPr>
            <w:r w:rsidRPr="00EB0C92">
              <w:rPr>
                <w:rFonts w:cs="Arial"/>
                <w:iCs/>
                <w:sz w:val="18"/>
                <w:szCs w:val="18"/>
              </w:rPr>
              <w:t>Sie setzt sich mit Fo</w:t>
            </w:r>
            <w:r w:rsidRPr="00EB0C92">
              <w:rPr>
                <w:rFonts w:cs="Arial"/>
                <w:iCs/>
                <w:sz w:val="18"/>
                <w:szCs w:val="18"/>
              </w:rPr>
              <w:t>r</w:t>
            </w:r>
            <w:r w:rsidRPr="00EB0C92">
              <w:rPr>
                <w:rFonts w:cs="Arial"/>
                <w:iCs/>
                <w:sz w:val="18"/>
                <w:szCs w:val="18"/>
              </w:rPr>
              <w:t>schungsergebnissen auseinander.</w:t>
            </w:r>
          </w:p>
          <w:p w14:paraId="7A12F7A5" w14:textId="77777777" w:rsidR="004A0F3D" w:rsidRDefault="004A0F3D" w:rsidP="00F946AF">
            <w:pPr>
              <w:autoSpaceDE w:val="0"/>
              <w:autoSpaceDN w:val="0"/>
              <w:adjustRightInd w:val="0"/>
              <w:ind w:left="310" w:hanging="360"/>
              <w:rPr>
                <w:rFonts w:cs="Arial"/>
                <w:iCs/>
                <w:sz w:val="18"/>
                <w:szCs w:val="18"/>
              </w:rPr>
            </w:pPr>
          </w:p>
          <w:p w14:paraId="44B35CB8" w14:textId="77777777" w:rsidR="004A0F3D" w:rsidRPr="008B4547" w:rsidRDefault="004A0F3D" w:rsidP="00F946AF">
            <w:pPr>
              <w:autoSpaceDE w:val="0"/>
              <w:autoSpaceDN w:val="0"/>
              <w:adjustRightInd w:val="0"/>
              <w:ind w:left="310" w:hanging="360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C85A" w14:textId="77777777" w:rsidR="004A0F3D" w:rsidRDefault="004A0F3D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ADF70" w14:textId="77777777" w:rsidR="004A0F3D" w:rsidRDefault="004A0F3D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</w:tr>
      <w:tr w:rsidR="004A0F3D" w14:paraId="1F805C78" w14:textId="77777777">
        <w:trPr>
          <w:cantSplit/>
          <w:trHeight w:val="888"/>
        </w:trPr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E2E4" w14:textId="77777777" w:rsidR="004A0F3D" w:rsidRDefault="004A0F3D" w:rsidP="006F6289">
            <w:pPr>
              <w:autoSpaceDE w:val="0"/>
              <w:autoSpaceDN w:val="0"/>
              <w:adjustRightInd w:val="0"/>
              <w:ind w:left="292" w:hanging="342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7.2</w:t>
            </w:r>
            <w:r>
              <w:rPr>
                <w:rFonts w:cs="Arial"/>
                <w:iCs/>
                <w:sz w:val="18"/>
                <w:szCs w:val="18"/>
              </w:rPr>
              <w:tab/>
              <w:t xml:space="preserve"> </w:t>
            </w:r>
            <w:r w:rsidR="00192B48" w:rsidRPr="00EB0C92">
              <w:rPr>
                <w:rFonts w:cs="Arial"/>
                <w:iCs/>
                <w:sz w:val="18"/>
                <w:szCs w:val="18"/>
              </w:rPr>
              <w:t xml:space="preserve">Die </w:t>
            </w:r>
            <w:r w:rsidR="00192B48">
              <w:rPr>
                <w:rFonts w:cs="Arial"/>
                <w:iCs/>
                <w:sz w:val="18"/>
                <w:szCs w:val="18"/>
              </w:rPr>
              <w:t>Auszubildende</w:t>
            </w:r>
            <w:r w:rsidR="00192B48" w:rsidRPr="00EB0C92">
              <w:rPr>
                <w:rFonts w:cs="Arial"/>
                <w:iCs/>
                <w:sz w:val="18"/>
                <w:szCs w:val="18"/>
              </w:rPr>
              <w:t xml:space="preserve"> beurteilt die Qualität der eigenen Arbeit und nutzt die Erfahrungen mit dem Ziel, kritisch-konstruktiv zu urteilen</w:t>
            </w:r>
            <w:r w:rsidR="00192B48">
              <w:rPr>
                <w:rFonts w:cs="Arial"/>
                <w:iCs/>
                <w:sz w:val="18"/>
                <w:szCs w:val="18"/>
              </w:rPr>
              <w:t>, ihr</w:t>
            </w:r>
            <w:r w:rsidR="00192B48" w:rsidRPr="00EB0C92">
              <w:rPr>
                <w:rFonts w:cs="Arial"/>
                <w:iCs/>
                <w:sz w:val="18"/>
                <w:szCs w:val="18"/>
              </w:rPr>
              <w:t xml:space="preserve"> Wissen und Können gezielt zu erweitern.</w:t>
            </w:r>
          </w:p>
          <w:p w14:paraId="1A171800" w14:textId="77777777" w:rsidR="004A0F3D" w:rsidRDefault="004A0F3D" w:rsidP="00ED65A3">
            <w:pPr>
              <w:autoSpaceDE w:val="0"/>
              <w:autoSpaceDN w:val="0"/>
              <w:adjustRightInd w:val="0"/>
              <w:ind w:left="310" w:hanging="360"/>
              <w:rPr>
                <w:rFonts w:cs="Arial"/>
                <w:iCs/>
                <w:sz w:val="18"/>
                <w:szCs w:val="18"/>
              </w:rPr>
            </w:pPr>
          </w:p>
          <w:p w14:paraId="0300834F" w14:textId="77777777" w:rsidR="004A0F3D" w:rsidRPr="008B4547" w:rsidRDefault="004A0F3D" w:rsidP="008B4547">
            <w:pPr>
              <w:autoSpaceDE w:val="0"/>
              <w:autoSpaceDN w:val="0"/>
              <w:adjustRightInd w:val="0"/>
              <w:ind w:left="360" w:hanging="360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0FDE" w14:textId="77777777" w:rsidR="004A0F3D" w:rsidRDefault="004A0F3D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8AE6" w14:textId="77777777" w:rsidR="004A0F3D" w:rsidRDefault="004A0F3D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</w:tr>
    </w:tbl>
    <w:p w14:paraId="1A6822F1" w14:textId="77777777" w:rsidR="008A3267" w:rsidRDefault="008A3267" w:rsidP="00361448"/>
    <w:p w14:paraId="281125A2" w14:textId="77777777" w:rsidR="00361448" w:rsidRDefault="00361448" w:rsidP="00361448"/>
    <w:tbl>
      <w:tblPr>
        <w:tblW w:w="1020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902"/>
        <w:gridCol w:w="900"/>
        <w:gridCol w:w="3400"/>
      </w:tblGrid>
      <w:tr w:rsidR="00D60FB7" w14:paraId="6DCBADD8" w14:textId="77777777">
        <w:trPr>
          <w:cantSplit/>
          <w:tblHeader/>
        </w:trPr>
        <w:tc>
          <w:tcPr>
            <w:tcW w:w="102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34DD8687" w14:textId="77777777" w:rsidR="00785308" w:rsidRPr="00B84C79" w:rsidRDefault="00D60FB7" w:rsidP="00785308">
            <w:pPr>
              <w:pStyle w:val="Textkrper2"/>
              <w:spacing w:before="60" w:after="60"/>
              <w:rPr>
                <w:rFonts w:cs="Arial"/>
                <w:b/>
                <w:sz w:val="18"/>
                <w:szCs w:val="18"/>
                <w:lang w:val="de-CH" w:eastAsia="de-CH"/>
              </w:rPr>
            </w:pPr>
            <w:r w:rsidRPr="00B84C79">
              <w:rPr>
                <w:b/>
                <w:sz w:val="18"/>
                <w:szCs w:val="18"/>
              </w:rPr>
              <w:t xml:space="preserve">Arbeitsprozess </w:t>
            </w:r>
            <w:r>
              <w:rPr>
                <w:b/>
                <w:sz w:val="18"/>
                <w:szCs w:val="18"/>
              </w:rPr>
              <w:t>8</w:t>
            </w:r>
            <w:r w:rsidR="00972A43">
              <w:rPr>
                <w:b/>
                <w:sz w:val="18"/>
                <w:szCs w:val="18"/>
              </w:rPr>
              <w:t>:</w:t>
            </w:r>
            <w:r w:rsidRPr="00B84C79">
              <w:rPr>
                <w:b/>
                <w:sz w:val="18"/>
                <w:szCs w:val="18"/>
              </w:rPr>
              <w:t xml:space="preserve"> </w:t>
            </w:r>
            <w:r w:rsidR="00785308">
              <w:rPr>
                <w:rFonts w:cs="Arial"/>
                <w:b/>
                <w:sz w:val="18"/>
                <w:szCs w:val="18"/>
                <w:lang w:val="de-CH" w:eastAsia="de-CH"/>
              </w:rPr>
              <w:t>Ausbildungs-,</w:t>
            </w:r>
            <w:r w:rsidR="00785308" w:rsidRPr="00B84C79">
              <w:rPr>
                <w:rFonts w:cs="Arial"/>
                <w:b/>
                <w:sz w:val="18"/>
                <w:szCs w:val="18"/>
                <w:lang w:val="de-CH" w:eastAsia="de-CH"/>
              </w:rPr>
              <w:t xml:space="preserve"> Anleitungs</w:t>
            </w:r>
            <w:r w:rsidR="00785308">
              <w:rPr>
                <w:rFonts w:cs="Arial"/>
                <w:b/>
                <w:sz w:val="18"/>
                <w:szCs w:val="18"/>
                <w:lang w:val="de-CH" w:eastAsia="de-CH"/>
              </w:rPr>
              <w:t>- und Beratungs</w:t>
            </w:r>
            <w:r w:rsidR="00785308" w:rsidRPr="00B84C79">
              <w:rPr>
                <w:rFonts w:cs="Arial"/>
                <w:b/>
                <w:sz w:val="18"/>
                <w:szCs w:val="18"/>
                <w:lang w:val="de-CH" w:eastAsia="de-CH"/>
              </w:rPr>
              <w:t>funktion</w:t>
            </w:r>
          </w:p>
          <w:p w14:paraId="317EB83E" w14:textId="77777777" w:rsidR="00785308" w:rsidRPr="00B84C79" w:rsidRDefault="00785308" w:rsidP="00785308">
            <w:pPr>
              <w:rPr>
                <w:rFonts w:cs="Arial"/>
                <w:sz w:val="18"/>
                <w:szCs w:val="18"/>
              </w:rPr>
            </w:pPr>
            <w:r w:rsidRPr="00B84C79">
              <w:rPr>
                <w:rFonts w:cs="Arial"/>
                <w:sz w:val="18"/>
                <w:szCs w:val="18"/>
              </w:rPr>
              <w:t xml:space="preserve">Die </w:t>
            </w:r>
            <w:proofErr w:type="spellStart"/>
            <w:r w:rsidRPr="00B84C79">
              <w:rPr>
                <w:rFonts w:cs="Arial"/>
                <w:sz w:val="18"/>
                <w:szCs w:val="18"/>
              </w:rPr>
              <w:t>dipl.</w:t>
            </w:r>
            <w:proofErr w:type="spellEnd"/>
            <w:r w:rsidRPr="00B84C79">
              <w:rPr>
                <w:rFonts w:cs="Arial"/>
                <w:sz w:val="18"/>
                <w:szCs w:val="18"/>
              </w:rPr>
              <w:t xml:space="preserve"> Pflegefachperson HF nimmt </w:t>
            </w:r>
            <w:r>
              <w:rPr>
                <w:rFonts w:cs="Arial"/>
                <w:sz w:val="18"/>
                <w:szCs w:val="18"/>
              </w:rPr>
              <w:t>Ausbildungs-,</w:t>
            </w:r>
            <w:r w:rsidRPr="00B84C79">
              <w:rPr>
                <w:rFonts w:cs="Arial"/>
                <w:sz w:val="18"/>
                <w:szCs w:val="18"/>
              </w:rPr>
              <w:t xml:space="preserve"> Anleitungs</w:t>
            </w:r>
            <w:r>
              <w:rPr>
                <w:rFonts w:cs="Arial"/>
                <w:sz w:val="18"/>
                <w:szCs w:val="18"/>
              </w:rPr>
              <w:t>- und Beratungs</w:t>
            </w:r>
            <w:r w:rsidRPr="00B84C79">
              <w:rPr>
                <w:rFonts w:cs="Arial"/>
                <w:sz w:val="18"/>
                <w:szCs w:val="18"/>
              </w:rPr>
              <w:t>funktionen wahr.</w:t>
            </w:r>
          </w:p>
          <w:p w14:paraId="656EFC23" w14:textId="77777777" w:rsidR="00D60FB7" w:rsidRDefault="00D60FB7" w:rsidP="00361448">
            <w:pPr>
              <w:spacing w:before="60" w:after="60"/>
              <w:rPr>
                <w:b/>
                <w:sz w:val="18"/>
              </w:rPr>
            </w:pPr>
          </w:p>
        </w:tc>
      </w:tr>
      <w:tr w:rsidR="008A3267" w14:paraId="6DFFEE29" w14:textId="77777777">
        <w:trPr>
          <w:cantSplit/>
          <w:tblHeader/>
        </w:trPr>
        <w:tc>
          <w:tcPr>
            <w:tcW w:w="5902" w:type="dxa"/>
            <w:tcBorders>
              <w:bottom w:val="nil"/>
            </w:tcBorders>
            <w:shd w:val="clear" w:color="auto" w:fill="E6E6E6"/>
          </w:tcPr>
          <w:p w14:paraId="39D91D39" w14:textId="77777777" w:rsidR="004A0F3D" w:rsidRPr="00E20641" w:rsidRDefault="004A0F3D" w:rsidP="00A969CC">
            <w:pPr>
              <w:spacing w:before="60" w:after="60"/>
              <w:rPr>
                <w:b/>
                <w:sz w:val="18"/>
              </w:rPr>
            </w:pPr>
            <w:r w:rsidRPr="00EC14F3">
              <w:rPr>
                <w:rFonts w:cs="Arial"/>
                <w:b/>
                <w:sz w:val="16"/>
                <w:szCs w:val="16"/>
                <w:lang w:val="de-CH" w:eastAsia="de-CH"/>
              </w:rPr>
              <w:t>Kompete</w:t>
            </w:r>
            <w:r w:rsidR="006F6289">
              <w:rPr>
                <w:rFonts w:cs="Arial"/>
                <w:b/>
                <w:sz w:val="16"/>
                <w:szCs w:val="16"/>
                <w:lang w:val="de-CH" w:eastAsia="de-CH"/>
              </w:rPr>
              <w:t>nzen 2</w:t>
            </w:r>
            <w:r w:rsidRPr="00EC14F3">
              <w:rPr>
                <w:rFonts w:cs="Arial"/>
                <w:b/>
                <w:sz w:val="16"/>
                <w:szCs w:val="16"/>
                <w:lang w:val="de-CH" w:eastAsia="de-CH"/>
              </w:rPr>
              <w:t>. Ausbildungsjahr</w:t>
            </w:r>
          </w:p>
        </w:tc>
        <w:tc>
          <w:tcPr>
            <w:tcW w:w="900" w:type="dxa"/>
            <w:shd w:val="clear" w:color="auto" w:fill="E6E6E6"/>
            <w:vAlign w:val="center"/>
          </w:tcPr>
          <w:p w14:paraId="5942E0F5" w14:textId="77777777" w:rsidR="004A0F3D" w:rsidRDefault="00295882" w:rsidP="00A969CC">
            <w:pPr>
              <w:spacing w:before="60" w:after="60"/>
              <w:rPr>
                <w:b/>
                <w:sz w:val="18"/>
              </w:rPr>
            </w:pPr>
            <w:r>
              <w:rPr>
                <w:b/>
                <w:sz w:val="18"/>
              </w:rPr>
              <w:t>ECTS-Note</w:t>
            </w:r>
          </w:p>
        </w:tc>
        <w:tc>
          <w:tcPr>
            <w:tcW w:w="3400" w:type="dxa"/>
            <w:tcBorders>
              <w:bottom w:val="nil"/>
            </w:tcBorders>
            <w:shd w:val="clear" w:color="auto" w:fill="E6E6E6"/>
            <w:vAlign w:val="center"/>
          </w:tcPr>
          <w:p w14:paraId="75BCFB41" w14:textId="77777777" w:rsidR="004A0F3D" w:rsidRDefault="004A0F3D" w:rsidP="00A969CC">
            <w:pPr>
              <w:spacing w:before="60" w:after="60"/>
              <w:rPr>
                <w:b/>
                <w:sz w:val="18"/>
              </w:rPr>
            </w:pPr>
            <w:r>
              <w:rPr>
                <w:b/>
                <w:sz w:val="18"/>
              </w:rPr>
              <w:t>Bemerkungen</w:t>
            </w:r>
          </w:p>
        </w:tc>
      </w:tr>
      <w:tr w:rsidR="004A0F3D" w:rsidRPr="004A0F3D" w14:paraId="654C95B6" w14:textId="77777777">
        <w:trPr>
          <w:cantSplit/>
          <w:trHeight w:val="540"/>
        </w:trPr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09D59" w14:textId="77777777" w:rsidR="00142580" w:rsidRPr="00EB0C92" w:rsidRDefault="004A0F3D" w:rsidP="006F6289">
            <w:pPr>
              <w:tabs>
                <w:tab w:val="left" w:pos="292"/>
              </w:tabs>
              <w:autoSpaceDE w:val="0"/>
              <w:autoSpaceDN w:val="0"/>
              <w:adjustRightInd w:val="0"/>
              <w:ind w:left="292" w:hanging="342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8.1</w:t>
            </w:r>
            <w:r>
              <w:rPr>
                <w:rFonts w:cs="Arial"/>
                <w:iCs/>
                <w:sz w:val="18"/>
                <w:szCs w:val="18"/>
              </w:rPr>
              <w:tab/>
            </w:r>
            <w:r w:rsidR="00142580" w:rsidRPr="00EB0C92">
              <w:rPr>
                <w:rFonts w:cs="Arial"/>
                <w:iCs/>
                <w:sz w:val="18"/>
                <w:szCs w:val="18"/>
              </w:rPr>
              <w:t xml:space="preserve">Die </w:t>
            </w:r>
            <w:r w:rsidR="00142580">
              <w:rPr>
                <w:rFonts w:cs="Arial"/>
                <w:iCs/>
                <w:sz w:val="18"/>
                <w:szCs w:val="18"/>
              </w:rPr>
              <w:t>Auszubildende</w:t>
            </w:r>
            <w:r w:rsidR="00142580" w:rsidRPr="00EB0C92">
              <w:rPr>
                <w:rFonts w:cs="Arial"/>
                <w:iCs/>
                <w:sz w:val="18"/>
                <w:szCs w:val="18"/>
              </w:rPr>
              <w:t xml:space="preserve"> leitet </w:t>
            </w:r>
            <w:r w:rsidR="00142580">
              <w:rPr>
                <w:rFonts w:cs="Arial"/>
                <w:iCs/>
                <w:sz w:val="18"/>
                <w:szCs w:val="18"/>
              </w:rPr>
              <w:t>andere</w:t>
            </w:r>
            <w:r w:rsidR="00142580" w:rsidRPr="00EB0C92">
              <w:rPr>
                <w:rFonts w:cs="Arial"/>
                <w:iCs/>
                <w:sz w:val="18"/>
                <w:szCs w:val="18"/>
              </w:rPr>
              <w:t xml:space="preserve"> </w:t>
            </w:r>
            <w:r w:rsidR="00142580">
              <w:rPr>
                <w:rFonts w:cs="Arial"/>
                <w:iCs/>
                <w:sz w:val="18"/>
                <w:szCs w:val="18"/>
              </w:rPr>
              <w:t>Auszubildende</w:t>
            </w:r>
            <w:r w:rsidR="00142580" w:rsidRPr="00EB0C92">
              <w:rPr>
                <w:rFonts w:cs="Arial"/>
                <w:iCs/>
                <w:sz w:val="18"/>
                <w:szCs w:val="18"/>
              </w:rPr>
              <w:t xml:space="preserve"> in einzelnen Han</w:t>
            </w:r>
            <w:r w:rsidR="00142580" w:rsidRPr="00EB0C92">
              <w:rPr>
                <w:rFonts w:cs="Arial"/>
                <w:iCs/>
                <w:sz w:val="18"/>
                <w:szCs w:val="18"/>
              </w:rPr>
              <w:t>d</w:t>
            </w:r>
            <w:r w:rsidR="00142580" w:rsidRPr="00EB0C92">
              <w:rPr>
                <w:rFonts w:cs="Arial"/>
                <w:iCs/>
                <w:sz w:val="18"/>
                <w:szCs w:val="18"/>
              </w:rPr>
              <w:t>lungen an.</w:t>
            </w:r>
          </w:p>
          <w:p w14:paraId="2B811BF3" w14:textId="77777777" w:rsidR="004A0F3D" w:rsidRDefault="004A0F3D" w:rsidP="00ED65A3">
            <w:pPr>
              <w:autoSpaceDE w:val="0"/>
              <w:autoSpaceDN w:val="0"/>
              <w:adjustRightInd w:val="0"/>
              <w:ind w:left="310" w:hanging="360"/>
              <w:rPr>
                <w:rFonts w:cs="Arial"/>
                <w:iCs/>
                <w:sz w:val="18"/>
                <w:szCs w:val="18"/>
              </w:rPr>
            </w:pPr>
          </w:p>
          <w:p w14:paraId="131A1119" w14:textId="77777777" w:rsidR="004A0F3D" w:rsidRPr="001E0EEB" w:rsidRDefault="004A0F3D" w:rsidP="008B4547">
            <w:pPr>
              <w:autoSpaceDE w:val="0"/>
              <w:autoSpaceDN w:val="0"/>
              <w:adjustRightInd w:val="0"/>
              <w:ind w:left="360" w:hanging="360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900" w:type="dxa"/>
          </w:tcPr>
          <w:p w14:paraId="6A0E9B0F" w14:textId="77777777" w:rsidR="004A0F3D" w:rsidRPr="00E20641" w:rsidRDefault="004A0F3D" w:rsidP="00A969CC">
            <w:pPr>
              <w:spacing w:before="60" w:after="60"/>
              <w:rPr>
                <w:b/>
                <w:sz w:val="18"/>
              </w:rPr>
            </w:pPr>
          </w:p>
        </w:tc>
        <w:tc>
          <w:tcPr>
            <w:tcW w:w="3400" w:type="dxa"/>
            <w:vAlign w:val="center"/>
          </w:tcPr>
          <w:p w14:paraId="4D5F8A61" w14:textId="77777777" w:rsidR="004A0F3D" w:rsidRDefault="004A0F3D" w:rsidP="00A969CC">
            <w:pPr>
              <w:spacing w:before="60" w:after="60"/>
              <w:rPr>
                <w:b/>
                <w:sz w:val="18"/>
              </w:rPr>
            </w:pPr>
          </w:p>
        </w:tc>
      </w:tr>
    </w:tbl>
    <w:p w14:paraId="4618453A" w14:textId="77777777" w:rsidR="00361448" w:rsidRDefault="00361448" w:rsidP="00361448"/>
    <w:p w14:paraId="2C24A14E" w14:textId="77777777" w:rsidR="008A3267" w:rsidRDefault="008A3267" w:rsidP="00361448"/>
    <w:p w14:paraId="144D0202" w14:textId="77777777" w:rsidR="00361448" w:rsidRDefault="00361448" w:rsidP="00361448">
      <w:pPr>
        <w:rPr>
          <w:b/>
          <w:sz w:val="28"/>
          <w:szCs w:val="28"/>
        </w:rPr>
      </w:pPr>
      <w:r>
        <w:rPr>
          <w:b/>
          <w:sz w:val="28"/>
          <w:szCs w:val="28"/>
        </w:rPr>
        <w:t>Hauptprozess: Organisationsprozesse</w:t>
      </w:r>
    </w:p>
    <w:p w14:paraId="6952C3F1" w14:textId="77777777" w:rsidR="00361448" w:rsidRPr="009D2BD6" w:rsidRDefault="00361448" w:rsidP="00361448">
      <w:pPr>
        <w:rPr>
          <w:b/>
          <w:szCs w:val="22"/>
        </w:rPr>
      </w:pPr>
    </w:p>
    <w:tbl>
      <w:tblPr>
        <w:tblW w:w="101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902"/>
        <w:gridCol w:w="900"/>
        <w:gridCol w:w="3371"/>
      </w:tblGrid>
      <w:tr w:rsidR="00D60FB7" w14:paraId="03F69D20" w14:textId="77777777">
        <w:trPr>
          <w:cantSplit/>
          <w:tblHeader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2733DDC0" w14:textId="77777777" w:rsidR="00D60FB7" w:rsidRPr="00B84C79" w:rsidRDefault="00D60FB7" w:rsidP="00D60FB7">
            <w:pPr>
              <w:pStyle w:val="Textkrper2"/>
              <w:spacing w:before="60" w:after="60"/>
              <w:rPr>
                <w:rFonts w:cs="Arial"/>
                <w:b/>
                <w:sz w:val="18"/>
                <w:szCs w:val="18"/>
                <w:lang w:val="de-CH" w:eastAsia="de-CH"/>
              </w:rPr>
            </w:pPr>
            <w:r w:rsidRPr="00B84C79">
              <w:rPr>
                <w:b/>
                <w:sz w:val="18"/>
                <w:szCs w:val="18"/>
              </w:rPr>
              <w:t>Arbeitsprozess 9</w:t>
            </w:r>
            <w:r w:rsidR="00972A43">
              <w:rPr>
                <w:b/>
                <w:sz w:val="18"/>
                <w:szCs w:val="18"/>
              </w:rPr>
              <w:t>:</w:t>
            </w:r>
            <w:r w:rsidRPr="00B84C79">
              <w:rPr>
                <w:b/>
                <w:sz w:val="18"/>
                <w:szCs w:val="18"/>
              </w:rPr>
              <w:t xml:space="preserve"> </w:t>
            </w:r>
            <w:r w:rsidRPr="00B84C79">
              <w:rPr>
                <w:rFonts w:cs="Arial"/>
                <w:b/>
                <w:sz w:val="18"/>
                <w:szCs w:val="18"/>
                <w:lang w:val="de-CH" w:eastAsia="de-CH"/>
              </w:rPr>
              <w:t>Organisation und Führung</w:t>
            </w:r>
          </w:p>
          <w:p w14:paraId="0BCEE97E" w14:textId="77777777" w:rsidR="00D60FB7" w:rsidRPr="00B84C79" w:rsidRDefault="00D60FB7" w:rsidP="00D60FB7">
            <w:pPr>
              <w:rPr>
                <w:sz w:val="18"/>
                <w:szCs w:val="18"/>
                <w:lang w:val="de-CH" w:eastAsia="de-CH"/>
              </w:rPr>
            </w:pPr>
            <w:r w:rsidRPr="00B84C79">
              <w:rPr>
                <w:rFonts w:cs="Arial"/>
                <w:sz w:val="18"/>
                <w:szCs w:val="18"/>
              </w:rPr>
              <w:t>Die dipl. Pflegefachperson HF übernimmt die fachliche Führung im Bereich der Pflege. Sie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B84C79">
              <w:rPr>
                <w:rFonts w:cs="Arial"/>
                <w:sz w:val="18"/>
                <w:szCs w:val="18"/>
              </w:rPr>
              <w:t>nimmt berufspädagogische Aufg</w:t>
            </w:r>
            <w:r w:rsidRPr="00B84C79">
              <w:rPr>
                <w:rFonts w:cs="Arial"/>
                <w:sz w:val="18"/>
                <w:szCs w:val="18"/>
              </w:rPr>
              <w:t>a</w:t>
            </w:r>
            <w:r w:rsidRPr="00B84C79">
              <w:rPr>
                <w:rFonts w:cs="Arial"/>
                <w:sz w:val="18"/>
                <w:szCs w:val="18"/>
              </w:rPr>
              <w:t>ben wahr. Sie arbeitet effizient mit Fachpersonen intra- und interprofessionell zusa</w:t>
            </w:r>
            <w:r w:rsidRPr="00B84C79">
              <w:rPr>
                <w:rFonts w:cs="Arial"/>
                <w:sz w:val="18"/>
                <w:szCs w:val="18"/>
              </w:rPr>
              <w:t>m</w:t>
            </w:r>
            <w:r w:rsidRPr="00B84C79">
              <w:rPr>
                <w:rFonts w:cs="Arial"/>
                <w:sz w:val="18"/>
                <w:szCs w:val="18"/>
              </w:rPr>
              <w:t>men.</w:t>
            </w:r>
          </w:p>
          <w:p w14:paraId="1BE038FA" w14:textId="77777777" w:rsidR="00D60FB7" w:rsidRDefault="00D60FB7" w:rsidP="00361448">
            <w:pPr>
              <w:spacing w:before="60" w:after="60"/>
              <w:rPr>
                <w:b/>
                <w:sz w:val="18"/>
              </w:rPr>
            </w:pPr>
          </w:p>
        </w:tc>
      </w:tr>
      <w:tr w:rsidR="00361448" w14:paraId="5F6E70D8" w14:textId="77777777">
        <w:trPr>
          <w:tblHeader/>
        </w:trPr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000000" w:fill="FFFFFF"/>
          </w:tcPr>
          <w:p w14:paraId="26F680FC" w14:textId="77777777" w:rsidR="00361448" w:rsidRDefault="006F6289" w:rsidP="00361448">
            <w:pPr>
              <w:spacing w:before="60" w:after="60"/>
              <w:rPr>
                <w:b/>
                <w:sz w:val="18"/>
              </w:rPr>
            </w:pPr>
            <w:r>
              <w:rPr>
                <w:rFonts w:cs="Arial"/>
                <w:b/>
                <w:sz w:val="16"/>
                <w:szCs w:val="16"/>
                <w:lang w:val="de-CH" w:eastAsia="de-CH"/>
              </w:rPr>
              <w:t>Kompetenzen 2</w:t>
            </w:r>
            <w:r w:rsidR="008A3267" w:rsidRPr="00EC14F3">
              <w:rPr>
                <w:rFonts w:cs="Arial"/>
                <w:b/>
                <w:sz w:val="16"/>
                <w:szCs w:val="16"/>
                <w:lang w:val="de-CH" w:eastAsia="de-CH"/>
              </w:rPr>
              <w:t>. Ausbildungsjahr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59BF0B67" w14:textId="77777777" w:rsidR="00361448" w:rsidRDefault="00295882" w:rsidP="00361448">
            <w:pPr>
              <w:spacing w:before="60" w:after="60"/>
              <w:rPr>
                <w:b/>
                <w:sz w:val="18"/>
              </w:rPr>
            </w:pPr>
            <w:r>
              <w:rPr>
                <w:b/>
                <w:sz w:val="18"/>
              </w:rPr>
              <w:t>ECTS-Note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000000" w:fill="FFFFFF"/>
            <w:vAlign w:val="center"/>
          </w:tcPr>
          <w:p w14:paraId="11254FAE" w14:textId="77777777" w:rsidR="00361448" w:rsidRDefault="00361448" w:rsidP="00361448">
            <w:pPr>
              <w:spacing w:before="60" w:after="60"/>
              <w:rPr>
                <w:b/>
                <w:sz w:val="18"/>
              </w:rPr>
            </w:pPr>
            <w:r>
              <w:rPr>
                <w:b/>
                <w:sz w:val="18"/>
              </w:rPr>
              <w:t>Bemerkungen</w:t>
            </w:r>
          </w:p>
        </w:tc>
      </w:tr>
      <w:tr w:rsidR="008A3267" w14:paraId="5E7D05FB" w14:textId="77777777">
        <w:trPr>
          <w:cantSplit/>
          <w:trHeight w:val="611"/>
        </w:trPr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F5DF" w14:textId="77777777" w:rsidR="008A3267" w:rsidRDefault="008A3267" w:rsidP="00ED65A3">
            <w:pPr>
              <w:autoSpaceDE w:val="0"/>
              <w:autoSpaceDN w:val="0"/>
              <w:adjustRightInd w:val="0"/>
              <w:ind w:left="310" w:hanging="36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9.1</w:t>
            </w:r>
            <w:r>
              <w:rPr>
                <w:rFonts w:cs="Arial"/>
                <w:iCs/>
                <w:sz w:val="18"/>
                <w:szCs w:val="18"/>
              </w:rPr>
              <w:tab/>
            </w:r>
            <w:r w:rsidR="00142580" w:rsidRPr="00EB0C92">
              <w:rPr>
                <w:rFonts w:cs="Arial"/>
                <w:iCs/>
                <w:sz w:val="18"/>
                <w:szCs w:val="18"/>
              </w:rPr>
              <w:t xml:space="preserve">Die </w:t>
            </w:r>
            <w:r w:rsidR="00142580">
              <w:rPr>
                <w:rFonts w:cs="Arial"/>
                <w:iCs/>
                <w:sz w:val="18"/>
                <w:szCs w:val="18"/>
              </w:rPr>
              <w:t>Auszubildende</w:t>
            </w:r>
            <w:r w:rsidR="00142580" w:rsidRPr="00EB0C92">
              <w:rPr>
                <w:rFonts w:cs="Arial"/>
                <w:iCs/>
                <w:sz w:val="18"/>
                <w:szCs w:val="18"/>
              </w:rPr>
              <w:t xml:space="preserve"> trägt zur konstruktiven intra- und interprofessi</w:t>
            </w:r>
            <w:r w:rsidR="00142580" w:rsidRPr="00EB0C92">
              <w:rPr>
                <w:rFonts w:cs="Arial"/>
                <w:iCs/>
                <w:sz w:val="18"/>
                <w:szCs w:val="18"/>
              </w:rPr>
              <w:t>o</w:t>
            </w:r>
            <w:r w:rsidR="00142580" w:rsidRPr="00EB0C92">
              <w:rPr>
                <w:rFonts w:cs="Arial"/>
                <w:iCs/>
                <w:sz w:val="18"/>
                <w:szCs w:val="18"/>
              </w:rPr>
              <w:t>nellen Zusammena</w:t>
            </w:r>
            <w:r w:rsidR="00142580" w:rsidRPr="00EB0C92">
              <w:rPr>
                <w:rFonts w:cs="Arial"/>
                <w:iCs/>
                <w:sz w:val="18"/>
                <w:szCs w:val="18"/>
              </w:rPr>
              <w:t>r</w:t>
            </w:r>
            <w:r w:rsidR="00142580" w:rsidRPr="00EB0C92">
              <w:rPr>
                <w:rFonts w:cs="Arial"/>
                <w:iCs/>
                <w:sz w:val="18"/>
                <w:szCs w:val="18"/>
              </w:rPr>
              <w:t>beit bei.</w:t>
            </w:r>
          </w:p>
          <w:p w14:paraId="394438F7" w14:textId="77777777" w:rsidR="008A3267" w:rsidRPr="008B4547" w:rsidRDefault="008A3267" w:rsidP="00361448">
            <w:pPr>
              <w:autoSpaceDE w:val="0"/>
              <w:autoSpaceDN w:val="0"/>
              <w:adjustRightInd w:val="0"/>
              <w:ind w:left="360" w:hanging="360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241D" w14:textId="77777777" w:rsidR="008A3267" w:rsidRDefault="008A3267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831D7" w14:textId="77777777" w:rsidR="008A3267" w:rsidRDefault="008A3267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</w:tr>
      <w:tr w:rsidR="008A3267" w14:paraId="39D71115" w14:textId="77777777">
        <w:trPr>
          <w:cantSplit/>
          <w:trHeight w:val="494"/>
        </w:trPr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5834" w14:textId="77777777" w:rsidR="008A3267" w:rsidRDefault="008A3267" w:rsidP="00ED65A3">
            <w:pPr>
              <w:autoSpaceDE w:val="0"/>
              <w:autoSpaceDN w:val="0"/>
              <w:adjustRightInd w:val="0"/>
              <w:ind w:left="310" w:hanging="36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9.2</w:t>
            </w:r>
            <w:r>
              <w:rPr>
                <w:rFonts w:cs="Arial"/>
                <w:iCs/>
                <w:sz w:val="18"/>
                <w:szCs w:val="18"/>
              </w:rPr>
              <w:tab/>
            </w:r>
            <w:r w:rsidR="00142580" w:rsidRPr="00EB0C92">
              <w:rPr>
                <w:rFonts w:cs="Arial"/>
                <w:iCs/>
                <w:sz w:val="18"/>
                <w:szCs w:val="18"/>
              </w:rPr>
              <w:t xml:space="preserve">Die </w:t>
            </w:r>
            <w:r w:rsidR="00142580">
              <w:rPr>
                <w:rFonts w:cs="Arial"/>
                <w:iCs/>
                <w:sz w:val="18"/>
                <w:szCs w:val="18"/>
              </w:rPr>
              <w:t>Auszubildende</w:t>
            </w:r>
            <w:r w:rsidR="00142580" w:rsidRPr="00EB0C92">
              <w:rPr>
                <w:rFonts w:cs="Arial"/>
                <w:iCs/>
                <w:sz w:val="18"/>
                <w:szCs w:val="18"/>
              </w:rPr>
              <w:t xml:space="preserve"> erkennt vorhandene Ressourcen und setzt diese adäquat ein.</w:t>
            </w:r>
          </w:p>
          <w:p w14:paraId="3453C3EB" w14:textId="77777777" w:rsidR="008A3267" w:rsidRPr="008B4547" w:rsidRDefault="008A3267" w:rsidP="00361448">
            <w:pPr>
              <w:autoSpaceDE w:val="0"/>
              <w:autoSpaceDN w:val="0"/>
              <w:adjustRightInd w:val="0"/>
              <w:ind w:left="360" w:hanging="360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E01F" w14:textId="77777777" w:rsidR="008A3267" w:rsidRDefault="008A3267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BF43" w14:textId="77777777" w:rsidR="008A3267" w:rsidRDefault="008A3267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</w:tr>
      <w:tr w:rsidR="008A3267" w14:paraId="4A5A83B3" w14:textId="77777777">
        <w:trPr>
          <w:cantSplit/>
          <w:trHeight w:val="737"/>
        </w:trPr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71EC2" w14:textId="77777777" w:rsidR="00142580" w:rsidRPr="00EB0C92" w:rsidRDefault="008A3267" w:rsidP="006F6289">
            <w:pPr>
              <w:tabs>
                <w:tab w:val="left" w:pos="292"/>
              </w:tabs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9.3</w:t>
            </w:r>
            <w:r>
              <w:rPr>
                <w:rFonts w:cs="Arial"/>
                <w:iCs/>
                <w:sz w:val="18"/>
                <w:szCs w:val="18"/>
              </w:rPr>
              <w:tab/>
            </w:r>
            <w:r w:rsidR="00142580" w:rsidRPr="00EB0C92">
              <w:rPr>
                <w:rFonts w:cs="Arial"/>
                <w:iCs/>
                <w:sz w:val="18"/>
                <w:szCs w:val="18"/>
              </w:rPr>
              <w:t xml:space="preserve">Die </w:t>
            </w:r>
            <w:r w:rsidR="00142580">
              <w:rPr>
                <w:rFonts w:cs="Arial"/>
                <w:iCs/>
                <w:sz w:val="18"/>
                <w:szCs w:val="18"/>
              </w:rPr>
              <w:t>Auszubildende</w:t>
            </w:r>
            <w:r w:rsidR="00142580" w:rsidRPr="00EB0C92">
              <w:rPr>
                <w:rFonts w:cs="Arial"/>
                <w:iCs/>
                <w:sz w:val="18"/>
                <w:szCs w:val="18"/>
              </w:rPr>
              <w:t xml:space="preserve"> analysiert ihre Organisationsablä</w:t>
            </w:r>
            <w:r w:rsidR="00142580" w:rsidRPr="00EB0C92">
              <w:rPr>
                <w:rFonts w:cs="Arial"/>
                <w:iCs/>
                <w:sz w:val="18"/>
                <w:szCs w:val="18"/>
              </w:rPr>
              <w:t>u</w:t>
            </w:r>
            <w:r w:rsidR="00142580" w:rsidRPr="00EB0C92">
              <w:rPr>
                <w:rFonts w:cs="Arial"/>
                <w:iCs/>
                <w:sz w:val="18"/>
                <w:szCs w:val="18"/>
              </w:rPr>
              <w:t>fe.</w:t>
            </w:r>
          </w:p>
          <w:p w14:paraId="2E23C0EF" w14:textId="77777777" w:rsidR="00142580" w:rsidRDefault="00142580" w:rsidP="00142580">
            <w:pPr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EB0C92">
              <w:rPr>
                <w:rFonts w:cs="Arial"/>
                <w:iCs/>
                <w:sz w:val="18"/>
                <w:szCs w:val="18"/>
              </w:rPr>
              <w:t>Sie koordiniert ihre Organisationsabläufe mit jenen der Organisation</w:t>
            </w:r>
            <w:r w:rsidRPr="00EB0C92">
              <w:rPr>
                <w:rFonts w:cs="Arial"/>
                <w:iCs/>
                <w:sz w:val="18"/>
                <w:szCs w:val="18"/>
              </w:rPr>
              <w:t>s</w:t>
            </w:r>
            <w:r w:rsidRPr="00EB0C92">
              <w:rPr>
                <w:rFonts w:cs="Arial"/>
                <w:iCs/>
                <w:sz w:val="18"/>
                <w:szCs w:val="18"/>
              </w:rPr>
              <w:t>einheit.</w:t>
            </w:r>
          </w:p>
          <w:p w14:paraId="2CAD5D1A" w14:textId="77777777" w:rsidR="008A3267" w:rsidRDefault="008A3267" w:rsidP="00ED65A3">
            <w:pPr>
              <w:autoSpaceDE w:val="0"/>
              <w:autoSpaceDN w:val="0"/>
              <w:adjustRightInd w:val="0"/>
              <w:ind w:left="310" w:hanging="360"/>
              <w:rPr>
                <w:rFonts w:cs="Arial"/>
                <w:iCs/>
                <w:sz w:val="18"/>
                <w:szCs w:val="18"/>
              </w:rPr>
            </w:pPr>
          </w:p>
          <w:p w14:paraId="11D984D7" w14:textId="77777777" w:rsidR="008A3267" w:rsidRPr="008B4547" w:rsidRDefault="008A3267" w:rsidP="008B4547">
            <w:pPr>
              <w:autoSpaceDE w:val="0"/>
              <w:autoSpaceDN w:val="0"/>
              <w:adjustRightInd w:val="0"/>
              <w:ind w:left="360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F024" w14:textId="77777777" w:rsidR="008A3267" w:rsidRDefault="008A3267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6C38" w14:textId="77777777" w:rsidR="008A3267" w:rsidRDefault="008A3267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</w:tr>
      <w:tr w:rsidR="008A3267" w14:paraId="6FA57A73" w14:textId="77777777">
        <w:trPr>
          <w:cantSplit/>
          <w:trHeight w:val="540"/>
        </w:trPr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3E53" w14:textId="77777777" w:rsidR="00142580" w:rsidRDefault="008A3267" w:rsidP="006F6289">
            <w:pPr>
              <w:tabs>
                <w:tab w:val="left" w:pos="292"/>
              </w:tabs>
              <w:autoSpaceDE w:val="0"/>
              <w:autoSpaceDN w:val="0"/>
              <w:adjustRightInd w:val="0"/>
              <w:ind w:left="292" w:hanging="292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9.4</w:t>
            </w:r>
            <w:r>
              <w:rPr>
                <w:rFonts w:cs="Arial"/>
                <w:iCs/>
                <w:sz w:val="18"/>
                <w:szCs w:val="18"/>
              </w:rPr>
              <w:tab/>
            </w:r>
            <w:r w:rsidR="00142580" w:rsidRPr="00EB0C92">
              <w:rPr>
                <w:rFonts w:cs="Arial"/>
                <w:iCs/>
                <w:sz w:val="18"/>
                <w:szCs w:val="18"/>
              </w:rPr>
              <w:t xml:space="preserve">Die </w:t>
            </w:r>
            <w:r w:rsidR="00142580">
              <w:rPr>
                <w:rFonts w:cs="Arial"/>
                <w:iCs/>
                <w:sz w:val="18"/>
                <w:szCs w:val="18"/>
              </w:rPr>
              <w:t>Auszubildende</w:t>
            </w:r>
            <w:r w:rsidR="00142580" w:rsidRPr="00EB0C92">
              <w:rPr>
                <w:rFonts w:cs="Arial"/>
                <w:iCs/>
                <w:sz w:val="18"/>
                <w:szCs w:val="18"/>
              </w:rPr>
              <w:t xml:space="preserve"> nimmt Koordinations-, Delegations-, Anle</w:t>
            </w:r>
            <w:r w:rsidR="00142580" w:rsidRPr="00EB0C92">
              <w:rPr>
                <w:rFonts w:cs="Arial"/>
                <w:iCs/>
                <w:sz w:val="18"/>
                <w:szCs w:val="18"/>
              </w:rPr>
              <w:t>i</w:t>
            </w:r>
            <w:r w:rsidR="00142580" w:rsidRPr="00EB0C92">
              <w:rPr>
                <w:rFonts w:cs="Arial"/>
                <w:iCs/>
                <w:sz w:val="18"/>
                <w:szCs w:val="18"/>
              </w:rPr>
              <w:t>tungs- und Überwachungsaufgaben im Rahmen der ihr übertragenen Au</w:t>
            </w:r>
            <w:r w:rsidR="00142580" w:rsidRPr="00EB0C92">
              <w:rPr>
                <w:rFonts w:cs="Arial"/>
                <w:iCs/>
                <w:sz w:val="18"/>
                <w:szCs w:val="18"/>
              </w:rPr>
              <w:t>f</w:t>
            </w:r>
            <w:r w:rsidR="00142580" w:rsidRPr="00EB0C92">
              <w:rPr>
                <w:rFonts w:cs="Arial"/>
                <w:iCs/>
                <w:sz w:val="18"/>
                <w:szCs w:val="18"/>
              </w:rPr>
              <w:t xml:space="preserve">gaben vor. </w:t>
            </w:r>
          </w:p>
          <w:p w14:paraId="4C12B6E4" w14:textId="77777777" w:rsidR="008A3267" w:rsidRDefault="008A3267" w:rsidP="00ED65A3">
            <w:pPr>
              <w:autoSpaceDE w:val="0"/>
              <w:autoSpaceDN w:val="0"/>
              <w:adjustRightInd w:val="0"/>
              <w:ind w:left="310" w:hanging="360"/>
              <w:rPr>
                <w:rFonts w:cs="Arial"/>
                <w:iCs/>
                <w:sz w:val="18"/>
                <w:szCs w:val="18"/>
              </w:rPr>
            </w:pPr>
          </w:p>
          <w:p w14:paraId="04FF2046" w14:textId="77777777" w:rsidR="008A3267" w:rsidRPr="008B4547" w:rsidRDefault="008A3267" w:rsidP="008B4547">
            <w:pPr>
              <w:autoSpaceDE w:val="0"/>
              <w:autoSpaceDN w:val="0"/>
              <w:adjustRightInd w:val="0"/>
              <w:ind w:left="360" w:hanging="360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5CFEE" w14:textId="77777777" w:rsidR="008A3267" w:rsidRDefault="008A3267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C7A3" w14:textId="77777777" w:rsidR="008A3267" w:rsidRDefault="008A3267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</w:tr>
    </w:tbl>
    <w:p w14:paraId="3A577D7F" w14:textId="77777777" w:rsidR="008B2904" w:rsidRDefault="008B2904" w:rsidP="00361448"/>
    <w:tbl>
      <w:tblPr>
        <w:tblW w:w="102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902"/>
        <w:gridCol w:w="900"/>
        <w:gridCol w:w="3420"/>
      </w:tblGrid>
      <w:tr w:rsidR="00D60FB7" w14:paraId="436196C9" w14:textId="77777777">
        <w:trPr>
          <w:cantSplit/>
          <w:tblHeader/>
        </w:trPr>
        <w:tc>
          <w:tcPr>
            <w:tcW w:w="10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49764462" w14:textId="77777777" w:rsidR="00D60FB7" w:rsidRPr="00B84C79" w:rsidRDefault="00D60FB7" w:rsidP="00D60FB7">
            <w:pPr>
              <w:pStyle w:val="Textkrper2"/>
              <w:spacing w:before="60" w:after="60"/>
              <w:rPr>
                <w:rFonts w:cs="Arial"/>
                <w:b/>
                <w:sz w:val="18"/>
                <w:szCs w:val="18"/>
                <w:lang w:val="de-CH" w:eastAsia="de-CH"/>
              </w:rPr>
            </w:pPr>
            <w:r w:rsidRPr="00B84C79">
              <w:rPr>
                <w:b/>
                <w:sz w:val="18"/>
                <w:szCs w:val="18"/>
              </w:rPr>
              <w:t>Arbeitsprozess 10</w:t>
            </w:r>
            <w:r w:rsidR="00972A43">
              <w:rPr>
                <w:b/>
                <w:sz w:val="18"/>
                <w:szCs w:val="18"/>
              </w:rPr>
              <w:t>:</w:t>
            </w:r>
            <w:r w:rsidRPr="00B84C79">
              <w:rPr>
                <w:b/>
                <w:sz w:val="18"/>
                <w:szCs w:val="18"/>
              </w:rPr>
              <w:t xml:space="preserve"> </w:t>
            </w:r>
            <w:r w:rsidRPr="00B84C79">
              <w:rPr>
                <w:rFonts w:cs="Arial"/>
                <w:b/>
                <w:sz w:val="18"/>
                <w:szCs w:val="18"/>
                <w:lang w:val="de-CH" w:eastAsia="de-CH"/>
              </w:rPr>
              <w:t>Logistik und Administration</w:t>
            </w:r>
          </w:p>
          <w:p w14:paraId="592A35DF" w14:textId="77777777" w:rsidR="00D60FB7" w:rsidRDefault="00D60FB7" w:rsidP="00361448">
            <w:pPr>
              <w:spacing w:before="60" w:after="60"/>
              <w:rPr>
                <w:b/>
                <w:sz w:val="18"/>
              </w:rPr>
            </w:pPr>
            <w:r w:rsidRPr="00B84C79">
              <w:rPr>
                <w:rFonts w:cs="Arial"/>
                <w:sz w:val="18"/>
                <w:szCs w:val="18"/>
              </w:rPr>
              <w:t>Die dipl. Pflegefachperson HF gestaltet die für die Pflege förderlichen strukturellen Rahmenbedi</w:t>
            </w:r>
            <w:r w:rsidRPr="00B84C79">
              <w:rPr>
                <w:rFonts w:cs="Arial"/>
                <w:sz w:val="18"/>
                <w:szCs w:val="18"/>
              </w:rPr>
              <w:t>n</w:t>
            </w:r>
            <w:r w:rsidRPr="00B84C79">
              <w:rPr>
                <w:rFonts w:cs="Arial"/>
                <w:sz w:val="18"/>
                <w:szCs w:val="18"/>
              </w:rPr>
              <w:t xml:space="preserve">gungen selbstständig oder in Zusammenarbeit mit den zuständigen Personen </w:t>
            </w:r>
            <w:r w:rsidR="00785308" w:rsidRPr="00B84C79">
              <w:rPr>
                <w:rFonts w:cs="Arial"/>
                <w:sz w:val="18"/>
                <w:szCs w:val="18"/>
              </w:rPr>
              <w:t>und Diensten</w:t>
            </w:r>
            <w:r w:rsidRPr="00B84C79">
              <w:rPr>
                <w:rFonts w:cs="Arial"/>
                <w:sz w:val="18"/>
                <w:szCs w:val="18"/>
              </w:rPr>
              <w:t>. Im Rahmen ihrer Tätigkeit trägt sie zum eff</w:t>
            </w:r>
            <w:r w:rsidRPr="00B84C79">
              <w:rPr>
                <w:rFonts w:cs="Arial"/>
                <w:sz w:val="18"/>
                <w:szCs w:val="18"/>
              </w:rPr>
              <w:t>i</w:t>
            </w:r>
            <w:r w:rsidRPr="00B84C79">
              <w:rPr>
                <w:rFonts w:cs="Arial"/>
                <w:sz w:val="18"/>
                <w:szCs w:val="18"/>
              </w:rPr>
              <w:t>zienten Ablauf der administrativen Prozesse bei.</w:t>
            </w:r>
            <w:r w:rsidR="0047542E">
              <w:rPr>
                <w:rFonts w:cs="Arial"/>
                <w:sz w:val="18"/>
                <w:szCs w:val="18"/>
              </w:rPr>
              <w:br/>
            </w:r>
          </w:p>
        </w:tc>
      </w:tr>
      <w:tr w:rsidR="008A3267" w14:paraId="520B6D11" w14:textId="77777777">
        <w:trPr>
          <w:tblHeader/>
        </w:trPr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000000" w:fill="FFFFFF"/>
          </w:tcPr>
          <w:p w14:paraId="11E270A5" w14:textId="77777777" w:rsidR="008A3267" w:rsidRDefault="006F6289" w:rsidP="00A969CC">
            <w:pPr>
              <w:spacing w:before="60" w:after="60"/>
              <w:rPr>
                <w:b/>
                <w:sz w:val="18"/>
              </w:rPr>
            </w:pPr>
            <w:r>
              <w:rPr>
                <w:rFonts w:cs="Arial"/>
                <w:b/>
                <w:sz w:val="16"/>
                <w:szCs w:val="16"/>
                <w:lang w:val="de-CH" w:eastAsia="de-CH"/>
              </w:rPr>
              <w:lastRenderedPageBreak/>
              <w:t>Kompetenzen 2</w:t>
            </w:r>
            <w:r w:rsidR="008A3267" w:rsidRPr="00EC14F3">
              <w:rPr>
                <w:rFonts w:cs="Arial"/>
                <w:b/>
                <w:sz w:val="16"/>
                <w:szCs w:val="16"/>
                <w:lang w:val="de-CH" w:eastAsia="de-CH"/>
              </w:rPr>
              <w:t>. Ausbildungsjahr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37081254" w14:textId="77777777" w:rsidR="008A3267" w:rsidRDefault="00295882" w:rsidP="00A969CC">
            <w:pPr>
              <w:spacing w:before="60" w:after="60"/>
              <w:rPr>
                <w:b/>
                <w:sz w:val="18"/>
              </w:rPr>
            </w:pPr>
            <w:r>
              <w:rPr>
                <w:b/>
                <w:sz w:val="18"/>
              </w:rPr>
              <w:t>ECTS-Note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000000" w:fill="FFFFFF"/>
            <w:vAlign w:val="center"/>
          </w:tcPr>
          <w:p w14:paraId="4BB3F6AF" w14:textId="77777777" w:rsidR="008A3267" w:rsidRDefault="008A3267" w:rsidP="00A969CC">
            <w:pPr>
              <w:spacing w:before="60" w:after="60"/>
              <w:rPr>
                <w:b/>
                <w:sz w:val="18"/>
              </w:rPr>
            </w:pPr>
            <w:r>
              <w:rPr>
                <w:b/>
                <w:sz w:val="18"/>
              </w:rPr>
              <w:t>Bemerkungen</w:t>
            </w:r>
          </w:p>
        </w:tc>
      </w:tr>
      <w:tr w:rsidR="008A3267" w14:paraId="521EA390" w14:textId="77777777">
        <w:trPr>
          <w:cantSplit/>
          <w:trHeight w:val="913"/>
        </w:trPr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408AF" w14:textId="77777777" w:rsidR="008A3267" w:rsidRDefault="008A3267" w:rsidP="00ED65A3">
            <w:pPr>
              <w:autoSpaceDE w:val="0"/>
              <w:autoSpaceDN w:val="0"/>
              <w:adjustRightInd w:val="0"/>
              <w:ind w:left="310" w:hanging="36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10.1</w:t>
            </w:r>
            <w:r w:rsidR="00972A43">
              <w:rPr>
                <w:rFonts w:cs="Arial"/>
                <w:iCs/>
                <w:sz w:val="18"/>
                <w:szCs w:val="18"/>
              </w:rPr>
              <w:tab/>
            </w:r>
            <w:r w:rsidR="00142580" w:rsidRPr="00EB0C92">
              <w:rPr>
                <w:rFonts w:cs="Arial"/>
                <w:iCs/>
                <w:sz w:val="18"/>
                <w:szCs w:val="18"/>
              </w:rPr>
              <w:t xml:space="preserve">Die </w:t>
            </w:r>
            <w:r w:rsidR="00142580">
              <w:rPr>
                <w:rFonts w:cs="Arial"/>
                <w:iCs/>
                <w:sz w:val="18"/>
                <w:szCs w:val="18"/>
              </w:rPr>
              <w:t>Auszubildende</w:t>
            </w:r>
            <w:r w:rsidR="00142580" w:rsidRPr="00EB0C92">
              <w:rPr>
                <w:rFonts w:cs="Arial"/>
                <w:iCs/>
                <w:sz w:val="18"/>
                <w:szCs w:val="18"/>
              </w:rPr>
              <w:t xml:space="preserve"> sorgt für einen fach- und sachg</w:t>
            </w:r>
            <w:r w:rsidR="00142580" w:rsidRPr="00EB0C92">
              <w:rPr>
                <w:rFonts w:cs="Arial"/>
                <w:iCs/>
                <w:sz w:val="18"/>
                <w:szCs w:val="18"/>
              </w:rPr>
              <w:t>e</w:t>
            </w:r>
            <w:r w:rsidR="00142580" w:rsidRPr="00EB0C92">
              <w:rPr>
                <w:rFonts w:cs="Arial"/>
                <w:iCs/>
                <w:sz w:val="18"/>
                <w:szCs w:val="18"/>
              </w:rPr>
              <w:t>rechten Einsatz der Einrichtungen und Materialien. Sie berücksichtigt dabei ökon</w:t>
            </w:r>
            <w:r w:rsidR="00142580" w:rsidRPr="00EB0C92">
              <w:rPr>
                <w:rFonts w:cs="Arial"/>
                <w:iCs/>
                <w:sz w:val="18"/>
                <w:szCs w:val="18"/>
              </w:rPr>
              <w:t>o</w:t>
            </w:r>
            <w:r w:rsidR="00142580" w:rsidRPr="00EB0C92">
              <w:rPr>
                <w:rFonts w:cs="Arial"/>
                <w:iCs/>
                <w:sz w:val="18"/>
                <w:szCs w:val="18"/>
              </w:rPr>
              <w:t>mische und ökologische Kr</w:t>
            </w:r>
            <w:r w:rsidR="00142580" w:rsidRPr="00EB0C92">
              <w:rPr>
                <w:rFonts w:cs="Arial"/>
                <w:iCs/>
                <w:sz w:val="18"/>
                <w:szCs w:val="18"/>
              </w:rPr>
              <w:t>i</w:t>
            </w:r>
            <w:r w:rsidR="00142580" w:rsidRPr="00EB0C92">
              <w:rPr>
                <w:rFonts w:cs="Arial"/>
                <w:iCs/>
                <w:sz w:val="18"/>
                <w:szCs w:val="18"/>
              </w:rPr>
              <w:t>terien.</w:t>
            </w:r>
          </w:p>
          <w:p w14:paraId="67ADDD71" w14:textId="77777777" w:rsidR="008A3267" w:rsidRPr="008B4547" w:rsidRDefault="008A3267" w:rsidP="008B4547">
            <w:pPr>
              <w:autoSpaceDE w:val="0"/>
              <w:autoSpaceDN w:val="0"/>
              <w:adjustRightInd w:val="0"/>
              <w:ind w:left="360" w:hanging="360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16EA" w14:textId="77777777" w:rsidR="008A3267" w:rsidRDefault="008A3267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C0D7" w14:textId="77777777" w:rsidR="008A3267" w:rsidRDefault="008A3267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</w:tr>
      <w:tr w:rsidR="008A3267" w14:paraId="1195E97F" w14:textId="77777777">
        <w:trPr>
          <w:cantSplit/>
          <w:trHeight w:val="957"/>
        </w:trPr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5B2A3" w14:textId="77777777" w:rsidR="00142580" w:rsidRDefault="008A3267" w:rsidP="00D26FE8">
            <w:pPr>
              <w:tabs>
                <w:tab w:val="left" w:pos="402"/>
              </w:tabs>
              <w:autoSpaceDE w:val="0"/>
              <w:autoSpaceDN w:val="0"/>
              <w:adjustRightInd w:val="0"/>
              <w:ind w:left="292" w:hanging="292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10.2</w:t>
            </w:r>
            <w:r w:rsidR="00972A43">
              <w:rPr>
                <w:rFonts w:cs="Arial"/>
                <w:iCs/>
                <w:sz w:val="18"/>
                <w:szCs w:val="18"/>
              </w:rPr>
              <w:tab/>
            </w:r>
            <w:r w:rsidR="00142580" w:rsidRPr="00EB0C92">
              <w:rPr>
                <w:rFonts w:cs="Arial"/>
                <w:iCs/>
                <w:sz w:val="18"/>
                <w:szCs w:val="18"/>
              </w:rPr>
              <w:t xml:space="preserve">Die </w:t>
            </w:r>
            <w:r w:rsidR="00142580">
              <w:rPr>
                <w:rFonts w:cs="Arial"/>
                <w:iCs/>
                <w:sz w:val="18"/>
                <w:szCs w:val="18"/>
              </w:rPr>
              <w:t>Auszubildende</w:t>
            </w:r>
            <w:r w:rsidR="00142580" w:rsidRPr="00EB0C92">
              <w:rPr>
                <w:rFonts w:cs="Arial"/>
                <w:iCs/>
                <w:sz w:val="18"/>
                <w:szCs w:val="18"/>
              </w:rPr>
              <w:t xml:space="preserve"> gestaltet das Umfeld so, dass es die Gesun</w:t>
            </w:r>
            <w:r w:rsidR="00142580" w:rsidRPr="00EB0C92">
              <w:rPr>
                <w:rFonts w:cs="Arial"/>
                <w:iCs/>
                <w:sz w:val="18"/>
                <w:szCs w:val="18"/>
              </w:rPr>
              <w:t>d</w:t>
            </w:r>
            <w:r w:rsidR="00142580" w:rsidRPr="00EB0C92">
              <w:rPr>
                <w:rFonts w:cs="Arial"/>
                <w:iCs/>
                <w:sz w:val="18"/>
                <w:szCs w:val="18"/>
              </w:rPr>
              <w:t>heit und das Wohlbefinden der Patientinnen/ Patienten unterstützt und die pflegerischen Interventionen erleic</w:t>
            </w:r>
            <w:r w:rsidR="00142580" w:rsidRPr="00EB0C92">
              <w:rPr>
                <w:rFonts w:cs="Arial"/>
                <w:iCs/>
                <w:sz w:val="18"/>
                <w:szCs w:val="18"/>
              </w:rPr>
              <w:t>h</w:t>
            </w:r>
            <w:r w:rsidR="00142580">
              <w:rPr>
                <w:rFonts w:cs="Arial"/>
                <w:iCs/>
                <w:sz w:val="18"/>
                <w:szCs w:val="18"/>
              </w:rPr>
              <w:t>tert</w:t>
            </w:r>
          </w:p>
          <w:p w14:paraId="4A530390" w14:textId="77777777" w:rsidR="008A3267" w:rsidRDefault="008A3267" w:rsidP="00ED65A3">
            <w:pPr>
              <w:autoSpaceDE w:val="0"/>
              <w:autoSpaceDN w:val="0"/>
              <w:adjustRightInd w:val="0"/>
              <w:ind w:left="310" w:hanging="360"/>
              <w:rPr>
                <w:rFonts w:cs="Arial"/>
                <w:iCs/>
                <w:sz w:val="18"/>
                <w:szCs w:val="18"/>
              </w:rPr>
            </w:pPr>
          </w:p>
          <w:p w14:paraId="6DBC77F6" w14:textId="77777777" w:rsidR="008A3267" w:rsidRPr="008B4547" w:rsidRDefault="008A3267" w:rsidP="008B4547">
            <w:pPr>
              <w:autoSpaceDE w:val="0"/>
              <w:autoSpaceDN w:val="0"/>
              <w:adjustRightInd w:val="0"/>
              <w:ind w:left="360" w:hanging="360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31199" w14:textId="77777777" w:rsidR="008A3267" w:rsidRDefault="008A3267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16E3" w14:textId="77777777" w:rsidR="008A3267" w:rsidRDefault="008A3267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</w:tr>
      <w:tr w:rsidR="008A3267" w14:paraId="0AD7E7FE" w14:textId="77777777">
        <w:trPr>
          <w:cantSplit/>
          <w:trHeight w:val="540"/>
        </w:trPr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5752" w14:textId="77777777" w:rsidR="008A3267" w:rsidRDefault="008A3267" w:rsidP="00ED65A3">
            <w:pPr>
              <w:autoSpaceDE w:val="0"/>
              <w:autoSpaceDN w:val="0"/>
              <w:adjustRightInd w:val="0"/>
              <w:ind w:left="310" w:hanging="360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10.3</w:t>
            </w:r>
            <w:r w:rsidR="00972A43">
              <w:rPr>
                <w:rFonts w:cs="Arial"/>
                <w:iCs/>
                <w:sz w:val="18"/>
                <w:szCs w:val="18"/>
              </w:rPr>
              <w:tab/>
            </w:r>
            <w:r w:rsidR="00142580" w:rsidRPr="00EB0C92">
              <w:rPr>
                <w:rFonts w:cs="Arial"/>
                <w:iCs/>
                <w:sz w:val="18"/>
                <w:szCs w:val="18"/>
              </w:rPr>
              <w:t xml:space="preserve">Die </w:t>
            </w:r>
            <w:r w:rsidR="00142580">
              <w:rPr>
                <w:rFonts w:cs="Arial"/>
                <w:iCs/>
                <w:sz w:val="18"/>
                <w:szCs w:val="18"/>
              </w:rPr>
              <w:t>Auszubildende</w:t>
            </w:r>
            <w:r w:rsidR="00142580" w:rsidRPr="00EB0C92">
              <w:rPr>
                <w:rFonts w:cs="Arial"/>
                <w:iCs/>
                <w:sz w:val="18"/>
                <w:szCs w:val="18"/>
              </w:rPr>
              <w:t xml:space="preserve"> berücksichtigt in der Erfüllung </w:t>
            </w:r>
            <w:r w:rsidR="00142580">
              <w:rPr>
                <w:rFonts w:cs="Arial"/>
                <w:iCs/>
                <w:sz w:val="18"/>
                <w:szCs w:val="18"/>
              </w:rPr>
              <w:t>delegierten</w:t>
            </w:r>
            <w:r w:rsidR="00142580" w:rsidRPr="00EB0C92">
              <w:rPr>
                <w:rFonts w:cs="Arial"/>
                <w:iCs/>
                <w:sz w:val="18"/>
                <w:szCs w:val="18"/>
              </w:rPr>
              <w:t xml:space="preserve"> Au</w:t>
            </w:r>
            <w:r w:rsidR="00142580" w:rsidRPr="00EB0C92">
              <w:rPr>
                <w:rFonts w:cs="Arial"/>
                <w:iCs/>
                <w:sz w:val="18"/>
                <w:szCs w:val="18"/>
              </w:rPr>
              <w:t>f</w:t>
            </w:r>
            <w:r w:rsidR="00142580" w:rsidRPr="00EB0C92">
              <w:rPr>
                <w:rFonts w:cs="Arial"/>
                <w:iCs/>
                <w:sz w:val="18"/>
                <w:szCs w:val="18"/>
              </w:rPr>
              <w:t>gaben die intra- und interprofessionellen Arbeitsabläufe und die vorgegebenen administrativen Pr</w:t>
            </w:r>
            <w:r w:rsidR="00142580" w:rsidRPr="00EB0C92">
              <w:rPr>
                <w:rFonts w:cs="Arial"/>
                <w:iCs/>
                <w:sz w:val="18"/>
                <w:szCs w:val="18"/>
              </w:rPr>
              <w:t>o</w:t>
            </w:r>
            <w:r w:rsidR="00142580" w:rsidRPr="00EB0C92">
              <w:rPr>
                <w:rFonts w:cs="Arial"/>
                <w:iCs/>
                <w:sz w:val="18"/>
                <w:szCs w:val="18"/>
              </w:rPr>
              <w:t>zesse.</w:t>
            </w:r>
          </w:p>
          <w:p w14:paraId="7CC1C8BD" w14:textId="77777777" w:rsidR="008A3267" w:rsidRPr="008B4547" w:rsidRDefault="008A3267" w:rsidP="00ED65A3">
            <w:pPr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F06B4" w14:textId="77777777" w:rsidR="008A3267" w:rsidRDefault="008A3267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ED99" w14:textId="77777777" w:rsidR="008A3267" w:rsidRDefault="008A3267" w:rsidP="00361448">
            <w:pPr>
              <w:pStyle w:val="Textkrper2"/>
              <w:spacing w:before="60" w:after="60"/>
              <w:jc w:val="center"/>
              <w:rPr>
                <w:sz w:val="18"/>
              </w:rPr>
            </w:pPr>
          </w:p>
        </w:tc>
      </w:tr>
    </w:tbl>
    <w:p w14:paraId="17EBB3D9" w14:textId="77777777" w:rsidR="00361448" w:rsidRDefault="00361448" w:rsidP="00361448"/>
    <w:p w14:paraId="485F44A1" w14:textId="77777777" w:rsidR="00361448" w:rsidRDefault="00361448" w:rsidP="00361448">
      <w:pPr>
        <w:rPr>
          <w:sz w:val="18"/>
          <w:szCs w:val="18"/>
        </w:rPr>
      </w:pPr>
    </w:p>
    <w:p w14:paraId="09D8A231" w14:textId="77777777" w:rsidR="00361448" w:rsidRPr="00CB0780" w:rsidRDefault="00361448" w:rsidP="00361448">
      <w:pPr>
        <w:rPr>
          <w:b/>
          <w:sz w:val="28"/>
          <w:szCs w:val="28"/>
        </w:rPr>
      </w:pPr>
      <w:r>
        <w:rPr>
          <w:b/>
        </w:rPr>
        <w:br w:type="page"/>
      </w:r>
      <w:r w:rsidRPr="00CB0780">
        <w:rPr>
          <w:b/>
          <w:sz w:val="28"/>
          <w:szCs w:val="28"/>
        </w:rPr>
        <w:lastRenderedPageBreak/>
        <w:t>Beurteilung</w:t>
      </w:r>
      <w:r w:rsidR="00F946AF">
        <w:rPr>
          <w:b/>
          <w:sz w:val="28"/>
          <w:szCs w:val="28"/>
        </w:rPr>
        <w:t xml:space="preserve">: </w:t>
      </w:r>
      <w:r w:rsidR="00A163AD">
        <w:rPr>
          <w:b/>
          <w:sz w:val="28"/>
          <w:szCs w:val="28"/>
        </w:rPr>
        <w:t xml:space="preserve">2. </w:t>
      </w:r>
      <w:r w:rsidR="008B2904">
        <w:rPr>
          <w:b/>
          <w:sz w:val="28"/>
          <w:szCs w:val="28"/>
        </w:rPr>
        <w:t>Praktikum</w:t>
      </w:r>
      <w:r w:rsidR="00142580">
        <w:rPr>
          <w:b/>
          <w:sz w:val="28"/>
          <w:szCs w:val="28"/>
        </w:rPr>
        <w:t xml:space="preserve"> </w:t>
      </w:r>
    </w:p>
    <w:p w14:paraId="56D2F323" w14:textId="77777777" w:rsidR="00361448" w:rsidRDefault="00361448" w:rsidP="00361448">
      <w:pPr>
        <w:pStyle w:val="Fuzeile"/>
        <w:tabs>
          <w:tab w:val="clear" w:pos="4536"/>
          <w:tab w:val="clear" w:pos="9072"/>
        </w:tabs>
      </w:pPr>
    </w:p>
    <w:p w14:paraId="75C66E89" w14:textId="77777777" w:rsidR="00361448" w:rsidRDefault="00361448" w:rsidP="00361448">
      <w:pPr>
        <w:pStyle w:val="Fuzeile"/>
        <w:tabs>
          <w:tab w:val="clear" w:pos="4536"/>
          <w:tab w:val="clear" w:pos="9072"/>
        </w:tabs>
      </w:pPr>
    </w:p>
    <w:p w14:paraId="588B8264" w14:textId="77777777" w:rsidR="008B2904" w:rsidRDefault="008B2904" w:rsidP="008B2904">
      <w:pPr>
        <w:rPr>
          <w:szCs w:val="22"/>
        </w:rPr>
      </w:pPr>
      <w:r>
        <w:rPr>
          <w:szCs w:val="22"/>
        </w:rPr>
        <w:t xml:space="preserve">Die Qualifikation Lernbereich berufliche Praxis ist erfüllt, wenn alle </w:t>
      </w:r>
      <w:r w:rsidR="00707D92">
        <w:rPr>
          <w:szCs w:val="22"/>
        </w:rPr>
        <w:t>beu</w:t>
      </w:r>
      <w:r w:rsidR="00707D92">
        <w:rPr>
          <w:szCs w:val="22"/>
        </w:rPr>
        <w:t>r</w:t>
      </w:r>
      <w:r w:rsidR="00707D92">
        <w:rPr>
          <w:szCs w:val="22"/>
        </w:rPr>
        <w:t xml:space="preserve">teilten </w:t>
      </w:r>
      <w:r w:rsidR="0008363B">
        <w:rPr>
          <w:szCs w:val="22"/>
        </w:rPr>
        <w:t>Kompetenzen mindestens</w:t>
      </w:r>
      <w:r w:rsidR="00C1045E">
        <w:rPr>
          <w:szCs w:val="22"/>
        </w:rPr>
        <w:t xml:space="preserve"> </w:t>
      </w:r>
      <w:r w:rsidR="00707D92">
        <w:rPr>
          <w:szCs w:val="22"/>
        </w:rPr>
        <w:t>mit</w:t>
      </w:r>
      <w:r w:rsidR="00C1045E">
        <w:rPr>
          <w:szCs w:val="22"/>
        </w:rPr>
        <w:t xml:space="preserve"> E </w:t>
      </w:r>
      <w:r>
        <w:rPr>
          <w:szCs w:val="22"/>
        </w:rPr>
        <w:t>beurteilt sind.</w:t>
      </w:r>
    </w:p>
    <w:p w14:paraId="7B1623A5" w14:textId="77777777" w:rsidR="00361448" w:rsidRDefault="00361448" w:rsidP="00361448">
      <w:pPr>
        <w:pStyle w:val="Fuzeile"/>
        <w:tabs>
          <w:tab w:val="clear" w:pos="4536"/>
          <w:tab w:val="clear" w:pos="9072"/>
        </w:tabs>
      </w:pPr>
    </w:p>
    <w:p w14:paraId="1B6271AC" w14:textId="77777777" w:rsidR="0008363B" w:rsidRDefault="0008363B" w:rsidP="0008363B">
      <w:pPr>
        <w:rPr>
          <w:szCs w:val="22"/>
        </w:rPr>
      </w:pPr>
      <w:r>
        <w:rPr>
          <w:szCs w:val="22"/>
        </w:rPr>
        <w:t>Mindestens 27 von 30 Kompetenzen müssen bewertet sein. Nicht b</w:t>
      </w:r>
      <w:r>
        <w:rPr>
          <w:szCs w:val="22"/>
        </w:rPr>
        <w:t>e</w:t>
      </w:r>
      <w:r>
        <w:rPr>
          <w:szCs w:val="22"/>
        </w:rPr>
        <w:t>wertete Kompetenzen bedeuten im jeweiligen Fachgebiet ein nicht g</w:t>
      </w:r>
      <w:r>
        <w:rPr>
          <w:szCs w:val="22"/>
        </w:rPr>
        <w:t>a</w:t>
      </w:r>
      <w:r>
        <w:rPr>
          <w:szCs w:val="22"/>
        </w:rPr>
        <w:t>rantiertes Ausbildungsangebot.</w:t>
      </w:r>
    </w:p>
    <w:p w14:paraId="2AAF895C" w14:textId="77777777" w:rsidR="009754E2" w:rsidRDefault="009754E2" w:rsidP="0008363B">
      <w:pPr>
        <w:rPr>
          <w:szCs w:val="22"/>
        </w:rPr>
      </w:pPr>
    </w:p>
    <w:p w14:paraId="2B3558E7" w14:textId="77777777" w:rsidR="009754E2" w:rsidRDefault="009754E2" w:rsidP="0008363B">
      <w:pPr>
        <w:rPr>
          <w:szCs w:val="22"/>
        </w:rPr>
      </w:pPr>
      <w:r>
        <w:rPr>
          <w:szCs w:val="22"/>
        </w:rPr>
        <w:t>Die Qualifikation ist Bestandteil der Promotion, geregelt in der aktuellen Promotionsordnung zur Ausbildung Dipl. Pflegefachfrau HF / Dipl. Pflegefachmann HF des Berufs- und Weite</w:t>
      </w:r>
      <w:r>
        <w:rPr>
          <w:szCs w:val="22"/>
        </w:rPr>
        <w:t>r</w:t>
      </w:r>
      <w:r>
        <w:rPr>
          <w:szCs w:val="22"/>
        </w:rPr>
        <w:t>bildungszentrum für Gesundheitsberufe St. Gallen (BZGS)</w:t>
      </w:r>
      <w:r w:rsidR="00785308">
        <w:rPr>
          <w:szCs w:val="22"/>
        </w:rPr>
        <w:t>.</w:t>
      </w:r>
    </w:p>
    <w:p w14:paraId="38A05E86" w14:textId="77777777" w:rsidR="00361448" w:rsidRDefault="00361448" w:rsidP="00361448"/>
    <w:p w14:paraId="7B5714E4" w14:textId="77777777" w:rsidR="00361448" w:rsidRDefault="00361448" w:rsidP="00361448">
      <w:pPr>
        <w:pStyle w:val="Fuzeile"/>
        <w:tabs>
          <w:tab w:val="clear" w:pos="4536"/>
          <w:tab w:val="clear" w:pos="9072"/>
        </w:tabs>
        <w:rPr>
          <w:sz w:val="18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361448" w14:paraId="06F4EBD5" w14:textId="77777777">
        <w:tblPrEx>
          <w:tblCellMar>
            <w:top w:w="0" w:type="dxa"/>
            <w:bottom w:w="0" w:type="dxa"/>
          </w:tblCellMar>
        </w:tblPrEx>
        <w:tc>
          <w:tcPr>
            <w:tcW w:w="9430" w:type="dxa"/>
          </w:tcPr>
          <w:p w14:paraId="56C96357" w14:textId="77777777" w:rsidR="00361448" w:rsidRDefault="00361448" w:rsidP="00361448">
            <w:pPr>
              <w:pStyle w:val="Fuzeile"/>
              <w:tabs>
                <w:tab w:val="clear" w:pos="4536"/>
                <w:tab w:val="clear" w:pos="9072"/>
                <w:tab w:val="left" w:pos="6379"/>
                <w:tab w:val="left" w:pos="7938"/>
              </w:tabs>
              <w:rPr>
                <w:b/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ab/>
            </w:r>
          </w:p>
        </w:tc>
      </w:tr>
      <w:tr w:rsidR="00361448" w14:paraId="36383104" w14:textId="77777777">
        <w:tblPrEx>
          <w:tblCellMar>
            <w:top w:w="0" w:type="dxa"/>
            <w:bottom w:w="0" w:type="dxa"/>
          </w:tblCellMar>
        </w:tblPrEx>
        <w:tc>
          <w:tcPr>
            <w:tcW w:w="9430" w:type="dxa"/>
          </w:tcPr>
          <w:p w14:paraId="7D07FB14" w14:textId="77777777" w:rsidR="00361448" w:rsidRPr="00765F78" w:rsidRDefault="00361448" w:rsidP="00361448">
            <w:pPr>
              <w:pStyle w:val="Fuzeile"/>
              <w:tabs>
                <w:tab w:val="clear" w:pos="4536"/>
                <w:tab w:val="clear" w:pos="9072"/>
                <w:tab w:val="left" w:pos="6379"/>
                <w:tab w:val="left" w:pos="7938"/>
              </w:tabs>
              <w:rPr>
                <w:b/>
              </w:rPr>
            </w:pPr>
            <w:r w:rsidRPr="00765F78">
              <w:rPr>
                <w:b/>
              </w:rPr>
              <w:tab/>
            </w:r>
            <w:r w:rsidRPr="00765F78">
              <w:rPr>
                <w:b/>
                <w:sz w:val="18"/>
              </w:rPr>
              <w:t>erreicht</w:t>
            </w:r>
            <w:r w:rsidRPr="00765F78">
              <w:rPr>
                <w:b/>
                <w:sz w:val="18"/>
              </w:rPr>
              <w:tab/>
              <w:t>nicht erreicht</w:t>
            </w:r>
          </w:p>
        </w:tc>
      </w:tr>
      <w:tr w:rsidR="00361448" w14:paraId="0B249140" w14:textId="77777777">
        <w:tblPrEx>
          <w:tblCellMar>
            <w:top w:w="0" w:type="dxa"/>
            <w:bottom w:w="0" w:type="dxa"/>
          </w:tblCellMar>
        </w:tblPrEx>
        <w:tc>
          <w:tcPr>
            <w:tcW w:w="9430" w:type="dxa"/>
          </w:tcPr>
          <w:p w14:paraId="24BD3EF2" w14:textId="77777777" w:rsidR="00361448" w:rsidRDefault="00625A8C" w:rsidP="00361448">
            <w:pPr>
              <w:pStyle w:val="Fuzeile"/>
              <w:tabs>
                <w:tab w:val="clear" w:pos="4536"/>
                <w:tab w:val="clear" w:pos="9072"/>
                <w:tab w:val="left" w:pos="6946"/>
                <w:tab w:val="left" w:pos="8505"/>
              </w:tabs>
            </w:pPr>
            <w:r w:rsidRPr="00765F78">
              <w:rPr>
                <w:b/>
              </w:rPr>
              <w:t xml:space="preserve">Gesamtbeurteilung </w:t>
            </w:r>
            <w:r w:rsidR="00361448">
              <w:tab/>
            </w:r>
            <w:r w:rsidR="00361448">
              <w:rPr>
                <w:sz w:val="36"/>
              </w:rPr>
              <w:sym w:font="Monotype Sorts" w:char="F0FF"/>
            </w:r>
            <w:r w:rsidR="00361448">
              <w:rPr>
                <w:sz w:val="36"/>
              </w:rPr>
              <w:tab/>
            </w:r>
            <w:r w:rsidR="00361448">
              <w:rPr>
                <w:sz w:val="36"/>
              </w:rPr>
              <w:sym w:font="Monotype Sorts" w:char="F0FF"/>
            </w:r>
          </w:p>
        </w:tc>
      </w:tr>
    </w:tbl>
    <w:p w14:paraId="14E4F4BB" w14:textId="77777777" w:rsidR="00361448" w:rsidRDefault="00361448" w:rsidP="00361448">
      <w:pPr>
        <w:pStyle w:val="Fuzeile"/>
        <w:tabs>
          <w:tab w:val="clear" w:pos="4536"/>
          <w:tab w:val="clear" w:pos="9072"/>
        </w:tabs>
      </w:pPr>
    </w:p>
    <w:p w14:paraId="2E8D716B" w14:textId="77777777" w:rsidR="00625A8C" w:rsidRDefault="00625A8C" w:rsidP="00361448">
      <w:pPr>
        <w:pStyle w:val="Fuzeile"/>
        <w:tabs>
          <w:tab w:val="clear" w:pos="4536"/>
          <w:tab w:val="clear" w:pos="9072"/>
        </w:tabs>
      </w:pPr>
    </w:p>
    <w:p w14:paraId="0344D44A" w14:textId="77777777" w:rsidR="00361448" w:rsidRDefault="00361448" w:rsidP="00361448">
      <w:pPr>
        <w:pStyle w:val="Fuzeile"/>
        <w:tabs>
          <w:tab w:val="clear" w:pos="4536"/>
          <w:tab w:val="clear" w:pos="9072"/>
        </w:tabs>
        <w:rPr>
          <w:b/>
        </w:rPr>
      </w:pPr>
      <w:r>
        <w:rPr>
          <w:b/>
        </w:rPr>
        <w:t>Bemerkungen</w:t>
      </w:r>
    </w:p>
    <w:p w14:paraId="0290DA20" w14:textId="77777777" w:rsidR="00361448" w:rsidRDefault="00361448" w:rsidP="00361448">
      <w:pPr>
        <w:pStyle w:val="Fuzeile"/>
        <w:tabs>
          <w:tab w:val="clear" w:pos="4536"/>
          <w:tab w:val="clear" w:pos="9072"/>
        </w:tabs>
      </w:pPr>
    </w:p>
    <w:p w14:paraId="0A0CBCCC" w14:textId="77777777" w:rsidR="00361448" w:rsidRDefault="00361448" w:rsidP="00361448">
      <w:pPr>
        <w:pStyle w:val="Fuzeile"/>
        <w:tabs>
          <w:tab w:val="clear" w:pos="4536"/>
          <w:tab w:val="clear" w:pos="9072"/>
        </w:tabs>
      </w:pPr>
    </w:p>
    <w:p w14:paraId="25B386F1" w14:textId="77777777" w:rsidR="00361448" w:rsidRDefault="00361448" w:rsidP="00361448">
      <w:pPr>
        <w:pStyle w:val="Fuzeile"/>
        <w:tabs>
          <w:tab w:val="clear" w:pos="4536"/>
          <w:tab w:val="clear" w:pos="9072"/>
        </w:tabs>
      </w:pPr>
    </w:p>
    <w:p w14:paraId="734C9D8A" w14:textId="77777777" w:rsidR="00361448" w:rsidRDefault="00361448" w:rsidP="00361448">
      <w:pPr>
        <w:pStyle w:val="Fuzeile"/>
        <w:tabs>
          <w:tab w:val="clear" w:pos="4536"/>
          <w:tab w:val="clear" w:pos="9072"/>
        </w:tabs>
        <w:ind w:left="2127" w:hanging="2127"/>
      </w:pPr>
    </w:p>
    <w:p w14:paraId="5D44A487" w14:textId="77777777" w:rsidR="00361448" w:rsidRDefault="00361448" w:rsidP="00361448">
      <w:pPr>
        <w:pStyle w:val="Fuzeile"/>
        <w:tabs>
          <w:tab w:val="clear" w:pos="4536"/>
          <w:tab w:val="clear" w:pos="9072"/>
        </w:tabs>
        <w:ind w:left="2127" w:hanging="2127"/>
      </w:pPr>
    </w:p>
    <w:p w14:paraId="2D68B060" w14:textId="77777777" w:rsidR="00625A8C" w:rsidRDefault="00625A8C" w:rsidP="00361448">
      <w:pPr>
        <w:pStyle w:val="Fuzeile"/>
        <w:tabs>
          <w:tab w:val="clear" w:pos="4536"/>
          <w:tab w:val="clear" w:pos="9072"/>
        </w:tabs>
        <w:ind w:left="2127" w:hanging="2127"/>
      </w:pPr>
    </w:p>
    <w:p w14:paraId="24432AD8" w14:textId="77777777" w:rsidR="00625A8C" w:rsidRDefault="00625A8C" w:rsidP="00361448">
      <w:pPr>
        <w:pStyle w:val="Fuzeile"/>
        <w:tabs>
          <w:tab w:val="clear" w:pos="4536"/>
          <w:tab w:val="clear" w:pos="9072"/>
        </w:tabs>
        <w:ind w:left="2127" w:hanging="2127"/>
      </w:pPr>
    </w:p>
    <w:p w14:paraId="3FCF5D63" w14:textId="77777777" w:rsidR="00625A8C" w:rsidRDefault="00625A8C" w:rsidP="00361448">
      <w:pPr>
        <w:pStyle w:val="Fuzeile"/>
        <w:tabs>
          <w:tab w:val="clear" w:pos="4536"/>
          <w:tab w:val="clear" w:pos="9072"/>
        </w:tabs>
        <w:ind w:left="2127" w:hanging="2127"/>
      </w:pPr>
    </w:p>
    <w:p w14:paraId="113E6C4B" w14:textId="77777777" w:rsidR="00361448" w:rsidRDefault="00361448" w:rsidP="00361448">
      <w:pPr>
        <w:pStyle w:val="Fuzeile"/>
        <w:tabs>
          <w:tab w:val="clear" w:pos="4536"/>
          <w:tab w:val="clear" w:pos="9072"/>
        </w:tabs>
        <w:ind w:left="2127" w:hanging="2127"/>
      </w:pPr>
    </w:p>
    <w:p w14:paraId="22CD3E1B" w14:textId="77777777" w:rsidR="00361448" w:rsidRDefault="00361448" w:rsidP="00361448">
      <w:pPr>
        <w:pStyle w:val="Fuzeile"/>
        <w:tabs>
          <w:tab w:val="clear" w:pos="4536"/>
          <w:tab w:val="clear" w:pos="9072"/>
        </w:tabs>
        <w:ind w:left="2127" w:hanging="2127"/>
      </w:pPr>
    </w:p>
    <w:p w14:paraId="36D468E0" w14:textId="77777777" w:rsidR="00361448" w:rsidRDefault="00625A8C" w:rsidP="00625A8C">
      <w:pPr>
        <w:pStyle w:val="Fuzeile"/>
        <w:tabs>
          <w:tab w:val="clear" w:pos="4536"/>
          <w:tab w:val="clear" w:pos="9072"/>
        </w:tabs>
        <w:ind w:left="540" w:hanging="540"/>
      </w:pPr>
      <w:r>
        <w:t xml:space="preserve">Ort </w:t>
      </w:r>
      <w:r>
        <w:tab/>
        <w:t>_____________________</w:t>
      </w:r>
      <w:r w:rsidR="00361448">
        <w:t>Datum</w:t>
      </w:r>
      <w:r w:rsidR="00361448">
        <w:tab/>
        <w:t>________________________</w:t>
      </w:r>
    </w:p>
    <w:p w14:paraId="0DC835C4" w14:textId="77777777" w:rsidR="00361448" w:rsidRDefault="00361448" w:rsidP="00361448">
      <w:pPr>
        <w:pStyle w:val="Fuzeile"/>
        <w:tabs>
          <w:tab w:val="clear" w:pos="4536"/>
          <w:tab w:val="clear" w:pos="9072"/>
        </w:tabs>
        <w:ind w:left="2127" w:hanging="2127"/>
      </w:pPr>
    </w:p>
    <w:p w14:paraId="54C35241" w14:textId="77777777" w:rsidR="00625A8C" w:rsidRDefault="00625A8C" w:rsidP="00361448">
      <w:pPr>
        <w:pStyle w:val="Fuzeile"/>
        <w:tabs>
          <w:tab w:val="clear" w:pos="4536"/>
          <w:tab w:val="clear" w:pos="9072"/>
        </w:tabs>
        <w:ind w:left="2127" w:hanging="2127"/>
      </w:pPr>
    </w:p>
    <w:p w14:paraId="64376E57" w14:textId="77777777" w:rsidR="00C571A7" w:rsidRDefault="00C571A7" w:rsidP="00361448">
      <w:pPr>
        <w:pStyle w:val="Fuzeile"/>
        <w:tabs>
          <w:tab w:val="clear" w:pos="4536"/>
          <w:tab w:val="clear" w:pos="9072"/>
        </w:tabs>
        <w:ind w:left="2127" w:hanging="2127"/>
      </w:pPr>
    </w:p>
    <w:p w14:paraId="3D90DA92" w14:textId="77777777" w:rsidR="00361448" w:rsidRPr="00625A8C" w:rsidRDefault="0047542E" w:rsidP="00361448">
      <w:pPr>
        <w:pStyle w:val="Fuzeile"/>
        <w:tabs>
          <w:tab w:val="clear" w:pos="4536"/>
          <w:tab w:val="clear" w:pos="9072"/>
        </w:tabs>
        <w:ind w:left="2127" w:hanging="2127"/>
        <w:rPr>
          <w:b/>
        </w:rPr>
      </w:pPr>
      <w:r>
        <w:rPr>
          <w:b/>
        </w:rPr>
        <w:t>Unterschriften:</w:t>
      </w:r>
    </w:p>
    <w:p w14:paraId="791DDA25" w14:textId="77777777" w:rsidR="00361448" w:rsidRDefault="00361448" w:rsidP="00361448">
      <w:pPr>
        <w:pStyle w:val="Fuzeile"/>
        <w:tabs>
          <w:tab w:val="clear" w:pos="4536"/>
          <w:tab w:val="clear" w:pos="9072"/>
        </w:tabs>
        <w:ind w:left="2127" w:hanging="2127"/>
      </w:pPr>
    </w:p>
    <w:p w14:paraId="0946A5BF" w14:textId="77777777" w:rsidR="00361448" w:rsidRDefault="00625A8C" w:rsidP="00361448">
      <w:pPr>
        <w:pStyle w:val="Fuzeile"/>
        <w:tabs>
          <w:tab w:val="clear" w:pos="4536"/>
          <w:tab w:val="clear" w:pos="9072"/>
        </w:tabs>
        <w:ind w:left="2127" w:hanging="2127"/>
      </w:pPr>
      <w:r>
        <w:rPr>
          <w:b/>
        </w:rPr>
        <w:t>Auszubildende</w:t>
      </w:r>
      <w:r w:rsidR="00361448">
        <w:tab/>
        <w:t>__________________________________________________</w:t>
      </w:r>
    </w:p>
    <w:p w14:paraId="76513DDD" w14:textId="77777777" w:rsidR="00361448" w:rsidRDefault="00361448" w:rsidP="00361448">
      <w:pPr>
        <w:pStyle w:val="Fuzeile"/>
        <w:tabs>
          <w:tab w:val="clear" w:pos="4536"/>
          <w:tab w:val="clear" w:pos="9072"/>
        </w:tabs>
        <w:ind w:left="2127" w:hanging="2127"/>
        <w:rPr>
          <w:sz w:val="18"/>
        </w:rPr>
      </w:pPr>
    </w:p>
    <w:p w14:paraId="25BF514E" w14:textId="77777777" w:rsidR="00361448" w:rsidRDefault="00361448" w:rsidP="00361448">
      <w:pPr>
        <w:pStyle w:val="Fuzeile"/>
        <w:tabs>
          <w:tab w:val="clear" w:pos="4536"/>
          <w:tab w:val="clear" w:pos="9072"/>
        </w:tabs>
        <w:ind w:left="2127" w:hanging="2127"/>
        <w:rPr>
          <w:sz w:val="18"/>
        </w:rPr>
      </w:pPr>
      <w:r>
        <w:rPr>
          <w:sz w:val="18"/>
        </w:rPr>
        <w:t>(mit der Unterschrift bestätigt die</w:t>
      </w:r>
      <w:r w:rsidR="00625A8C">
        <w:rPr>
          <w:sz w:val="18"/>
        </w:rPr>
        <w:t xml:space="preserve"> Auszubildende</w:t>
      </w:r>
      <w:r>
        <w:rPr>
          <w:sz w:val="18"/>
        </w:rPr>
        <w:t xml:space="preserve"> die Kenntnisnahme der Qualifikat</w:t>
      </w:r>
      <w:r>
        <w:rPr>
          <w:sz w:val="18"/>
        </w:rPr>
        <w:t>i</w:t>
      </w:r>
      <w:r>
        <w:rPr>
          <w:sz w:val="18"/>
        </w:rPr>
        <w:t>on, nicht das Einverständnis)</w:t>
      </w:r>
    </w:p>
    <w:p w14:paraId="379EE74A" w14:textId="77777777" w:rsidR="00361448" w:rsidRDefault="00361448" w:rsidP="00361448">
      <w:pPr>
        <w:pStyle w:val="Fuzeile"/>
        <w:tabs>
          <w:tab w:val="clear" w:pos="4536"/>
          <w:tab w:val="clear" w:pos="9072"/>
        </w:tabs>
        <w:ind w:left="2127" w:hanging="2127"/>
        <w:rPr>
          <w:sz w:val="18"/>
        </w:rPr>
      </w:pPr>
    </w:p>
    <w:p w14:paraId="661BE66F" w14:textId="77777777" w:rsidR="00361448" w:rsidRDefault="00361448" w:rsidP="00361448">
      <w:pPr>
        <w:pStyle w:val="Fuzeile"/>
        <w:tabs>
          <w:tab w:val="clear" w:pos="4536"/>
          <w:tab w:val="clear" w:pos="9072"/>
        </w:tabs>
        <w:ind w:left="2127" w:hanging="2127"/>
        <w:rPr>
          <w:sz w:val="18"/>
        </w:rPr>
      </w:pPr>
    </w:p>
    <w:p w14:paraId="57642762" w14:textId="77777777" w:rsidR="00361448" w:rsidRDefault="00361448" w:rsidP="00361448">
      <w:pPr>
        <w:pStyle w:val="Fuzeile"/>
        <w:tabs>
          <w:tab w:val="clear" w:pos="4536"/>
          <w:tab w:val="clear" w:pos="9072"/>
        </w:tabs>
        <w:ind w:left="2127" w:hanging="2127"/>
      </w:pPr>
      <w:r>
        <w:rPr>
          <w:b/>
        </w:rPr>
        <w:t>Beurteilende</w:t>
      </w:r>
      <w:r>
        <w:tab/>
        <w:t>__________________________________________________</w:t>
      </w:r>
    </w:p>
    <w:p w14:paraId="3847CC7E" w14:textId="77777777" w:rsidR="00361448" w:rsidRDefault="00361448" w:rsidP="00361448">
      <w:pPr>
        <w:pStyle w:val="Fuzeile"/>
        <w:tabs>
          <w:tab w:val="clear" w:pos="4536"/>
          <w:tab w:val="clear" w:pos="9072"/>
          <w:tab w:val="left" w:pos="2127"/>
        </w:tabs>
        <w:ind w:left="2127" w:hanging="2127"/>
        <w:rPr>
          <w:sz w:val="18"/>
        </w:rPr>
      </w:pPr>
    </w:p>
    <w:p w14:paraId="357CDB36" w14:textId="77777777" w:rsidR="00361448" w:rsidRDefault="00361448" w:rsidP="00361448">
      <w:pPr>
        <w:pStyle w:val="Fuzeile"/>
        <w:tabs>
          <w:tab w:val="clear" w:pos="4536"/>
          <w:tab w:val="clear" w:pos="9072"/>
          <w:tab w:val="left" w:pos="2127"/>
        </w:tabs>
        <w:ind w:left="2127" w:hanging="2127"/>
      </w:pPr>
      <w:r>
        <w:t>Funktion</w:t>
      </w:r>
      <w:r>
        <w:tab/>
        <w:t>__________________________________________________</w:t>
      </w:r>
    </w:p>
    <w:p w14:paraId="11F26D81" w14:textId="77777777" w:rsidR="00361448" w:rsidRDefault="00361448" w:rsidP="00361448">
      <w:pPr>
        <w:pStyle w:val="Fuzeile"/>
        <w:tabs>
          <w:tab w:val="clear" w:pos="4536"/>
          <w:tab w:val="clear" w:pos="9072"/>
        </w:tabs>
        <w:ind w:left="2127" w:hanging="2127"/>
        <w:rPr>
          <w:sz w:val="18"/>
        </w:rPr>
      </w:pPr>
    </w:p>
    <w:p w14:paraId="1C5F9AE6" w14:textId="77777777" w:rsidR="00361448" w:rsidRDefault="00361448" w:rsidP="00361448">
      <w:pPr>
        <w:pStyle w:val="Fuzeile"/>
        <w:tabs>
          <w:tab w:val="clear" w:pos="4536"/>
          <w:tab w:val="clear" w:pos="9072"/>
        </w:tabs>
        <w:ind w:left="2127" w:hanging="2127"/>
        <w:rPr>
          <w:sz w:val="18"/>
        </w:rPr>
      </w:pPr>
    </w:p>
    <w:p w14:paraId="1AC62367" w14:textId="77777777" w:rsidR="00361448" w:rsidRDefault="00361448" w:rsidP="00361448">
      <w:pPr>
        <w:pStyle w:val="Fuzeile"/>
        <w:tabs>
          <w:tab w:val="clear" w:pos="4536"/>
          <w:tab w:val="clear" w:pos="9072"/>
        </w:tabs>
        <w:ind w:left="2127" w:hanging="2127"/>
      </w:pPr>
      <w:r>
        <w:rPr>
          <w:b/>
        </w:rPr>
        <w:t>Beurteilende</w:t>
      </w:r>
      <w:r>
        <w:tab/>
        <w:t>__________________________________________________</w:t>
      </w:r>
    </w:p>
    <w:p w14:paraId="3E48E296" w14:textId="77777777" w:rsidR="00361448" w:rsidRDefault="00361448" w:rsidP="00361448">
      <w:pPr>
        <w:pStyle w:val="Fuzeile"/>
        <w:tabs>
          <w:tab w:val="clear" w:pos="4536"/>
          <w:tab w:val="clear" w:pos="9072"/>
        </w:tabs>
        <w:ind w:left="2127" w:hanging="2127"/>
        <w:rPr>
          <w:sz w:val="18"/>
        </w:rPr>
      </w:pPr>
    </w:p>
    <w:p w14:paraId="0D2968DD" w14:textId="77777777" w:rsidR="00BF5257" w:rsidRDefault="00361448" w:rsidP="00361448">
      <w:pPr>
        <w:pStyle w:val="Fuzeile"/>
        <w:tabs>
          <w:tab w:val="clear" w:pos="4536"/>
          <w:tab w:val="clear" w:pos="9072"/>
          <w:tab w:val="left" w:pos="2127"/>
        </w:tabs>
        <w:ind w:left="2127" w:hanging="2127"/>
      </w:pPr>
      <w:r>
        <w:t>Funktion</w:t>
      </w:r>
      <w:r>
        <w:tab/>
        <w:t>__________________________________________________</w:t>
      </w:r>
    </w:p>
    <w:p w14:paraId="08A8ADFF" w14:textId="77777777" w:rsidR="004006A6" w:rsidRDefault="004006A6" w:rsidP="00361448">
      <w:pPr>
        <w:pStyle w:val="Fuzeile"/>
        <w:tabs>
          <w:tab w:val="clear" w:pos="4536"/>
          <w:tab w:val="clear" w:pos="9072"/>
          <w:tab w:val="left" w:pos="2127"/>
        </w:tabs>
        <w:ind w:left="2127" w:hanging="2127"/>
      </w:pPr>
    </w:p>
    <w:p w14:paraId="4A27BC98" w14:textId="77777777" w:rsidR="004006A6" w:rsidRDefault="004006A6" w:rsidP="00361448">
      <w:pPr>
        <w:pStyle w:val="Fuzeile"/>
        <w:tabs>
          <w:tab w:val="clear" w:pos="4536"/>
          <w:tab w:val="clear" w:pos="9072"/>
          <w:tab w:val="left" w:pos="2127"/>
        </w:tabs>
        <w:ind w:left="2127" w:hanging="2127"/>
      </w:pPr>
    </w:p>
    <w:p w14:paraId="717AEC75" w14:textId="77777777" w:rsidR="004006A6" w:rsidRDefault="004006A6" w:rsidP="00361448">
      <w:pPr>
        <w:pStyle w:val="Fuzeile"/>
        <w:tabs>
          <w:tab w:val="clear" w:pos="4536"/>
          <w:tab w:val="clear" w:pos="9072"/>
          <w:tab w:val="left" w:pos="2127"/>
        </w:tabs>
        <w:ind w:left="2127" w:hanging="2127"/>
      </w:pPr>
    </w:p>
    <w:p w14:paraId="13CE2B29" w14:textId="77777777" w:rsidR="004006A6" w:rsidRDefault="004006A6" w:rsidP="00361448">
      <w:pPr>
        <w:pStyle w:val="Fuzeile"/>
        <w:tabs>
          <w:tab w:val="clear" w:pos="4536"/>
          <w:tab w:val="clear" w:pos="9072"/>
          <w:tab w:val="left" w:pos="2127"/>
        </w:tabs>
        <w:ind w:left="2127" w:hanging="2127"/>
      </w:pPr>
    </w:p>
    <w:p w14:paraId="675A71AC" w14:textId="77777777" w:rsidR="004006A6" w:rsidRDefault="004006A6" w:rsidP="00361448">
      <w:pPr>
        <w:pStyle w:val="Fuzeile"/>
        <w:tabs>
          <w:tab w:val="clear" w:pos="4536"/>
          <w:tab w:val="clear" w:pos="9072"/>
          <w:tab w:val="left" w:pos="2127"/>
        </w:tabs>
        <w:ind w:left="2127" w:hanging="2127"/>
        <w:rPr>
          <w:rFonts w:cs="Arial"/>
          <w:szCs w:val="22"/>
        </w:rPr>
      </w:pPr>
    </w:p>
    <w:sectPr w:rsidR="004006A6" w:rsidSect="00E82F31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1775" w:right="1418" w:bottom="1134" w:left="1418" w:header="561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C5F11" w14:textId="77777777" w:rsidR="00A0759A" w:rsidRDefault="00A0759A">
      <w:r>
        <w:separator/>
      </w:r>
    </w:p>
  </w:endnote>
  <w:endnote w:type="continuationSeparator" w:id="0">
    <w:p w14:paraId="5D10B2C8" w14:textId="77777777" w:rsidR="00A0759A" w:rsidRDefault="00A07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 Ref">
    <w:altName w:val="Tahoma"/>
    <w:charset w:val="00"/>
    <w:family w:val="swiss"/>
    <w:pitch w:val="variable"/>
    <w:sig w:usb0="20000287" w:usb1="00000000" w:usb2="00000000" w:usb3="00000000" w:csb0="0000019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604DA" w14:textId="77777777" w:rsidR="00E54F0C" w:rsidRDefault="00E54F0C" w:rsidP="008F74D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14:paraId="1524FA63" w14:textId="77777777" w:rsidR="00E54F0C" w:rsidRDefault="00E54F0C" w:rsidP="00BF525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22BF8" w14:textId="77777777" w:rsidR="00E54F0C" w:rsidRPr="00BF5257" w:rsidRDefault="00E54F0C" w:rsidP="008F74D8">
    <w:pPr>
      <w:pStyle w:val="Fuzeile"/>
      <w:framePr w:wrap="around" w:vAnchor="text" w:hAnchor="margin" w:xAlign="right" w:y="1"/>
      <w:rPr>
        <w:rStyle w:val="Seitenzahl"/>
        <w:rFonts w:cs="Arial"/>
        <w:sz w:val="20"/>
      </w:rPr>
    </w:pPr>
    <w:r w:rsidRPr="00BF5257">
      <w:rPr>
        <w:rStyle w:val="Seitenzahl"/>
        <w:rFonts w:cs="Arial"/>
        <w:sz w:val="20"/>
      </w:rPr>
      <w:fldChar w:fldCharType="begin"/>
    </w:r>
    <w:r w:rsidRPr="00BF5257">
      <w:rPr>
        <w:rStyle w:val="Seitenzahl"/>
        <w:rFonts w:cs="Arial"/>
        <w:sz w:val="20"/>
      </w:rPr>
      <w:instrText xml:space="preserve">PAGE  </w:instrText>
    </w:r>
    <w:r w:rsidRPr="00BF5257">
      <w:rPr>
        <w:rStyle w:val="Seitenzahl"/>
        <w:rFonts w:cs="Arial"/>
        <w:sz w:val="20"/>
      </w:rPr>
      <w:fldChar w:fldCharType="separate"/>
    </w:r>
    <w:r w:rsidR="00D2569A">
      <w:rPr>
        <w:rStyle w:val="Seitenzahl"/>
        <w:rFonts w:cs="Arial"/>
        <w:noProof/>
        <w:sz w:val="20"/>
      </w:rPr>
      <w:t>2</w:t>
    </w:r>
    <w:r w:rsidRPr="00BF5257">
      <w:rPr>
        <w:rStyle w:val="Seitenzahl"/>
        <w:rFonts w:cs="Arial"/>
        <w:sz w:val="20"/>
      </w:rPr>
      <w:fldChar w:fldCharType="end"/>
    </w:r>
  </w:p>
  <w:tbl>
    <w:tblPr>
      <w:tblW w:w="9263" w:type="dxa"/>
      <w:tblLook w:val="01E0" w:firstRow="1" w:lastRow="1" w:firstColumn="1" w:lastColumn="1" w:noHBand="0" w:noVBand="0"/>
    </w:tblPr>
    <w:tblGrid>
      <w:gridCol w:w="5512"/>
      <w:gridCol w:w="3751"/>
    </w:tblGrid>
    <w:tr w:rsidR="00E54F0C" w:rsidRPr="00797E1C" w14:paraId="587600AF" w14:textId="77777777">
      <w:tc>
        <w:tcPr>
          <w:tcW w:w="5512" w:type="dxa"/>
        </w:tcPr>
        <w:p w14:paraId="0C3DC46E" w14:textId="77777777" w:rsidR="00E54F0C" w:rsidRPr="00E45459" w:rsidRDefault="00E54F0C" w:rsidP="00E45459">
          <w:pPr>
            <w:pStyle w:val="Fuzeile"/>
            <w:tabs>
              <w:tab w:val="clear" w:pos="4536"/>
              <w:tab w:val="clear" w:pos="9072"/>
              <w:tab w:val="center" w:pos="5306"/>
              <w:tab w:val="right" w:pos="9113"/>
            </w:tabs>
            <w:ind w:right="360"/>
            <w:rPr>
              <w:rFonts w:cs="Arial"/>
              <w:sz w:val="16"/>
              <w:szCs w:val="16"/>
            </w:rPr>
          </w:pPr>
          <w:r w:rsidRPr="00E45459">
            <w:rPr>
              <w:rFonts w:cs="Arial"/>
              <w:sz w:val="16"/>
              <w:szCs w:val="16"/>
            </w:rPr>
            <w:t>Im Sinne der besseren Lesbarkeit wird die weibliche Form verwendet.</w:t>
          </w:r>
        </w:p>
        <w:p w14:paraId="38A562D7" w14:textId="77777777" w:rsidR="00E54F0C" w:rsidRPr="00E45459" w:rsidRDefault="00E54F0C" w:rsidP="00E45459">
          <w:pPr>
            <w:pStyle w:val="Fuzeile"/>
            <w:tabs>
              <w:tab w:val="clear" w:pos="4536"/>
              <w:tab w:val="clear" w:pos="9072"/>
              <w:tab w:val="center" w:pos="5306"/>
              <w:tab w:val="right" w:pos="9113"/>
            </w:tabs>
            <w:ind w:right="360"/>
            <w:rPr>
              <w:rFonts w:cs="Arial"/>
              <w:sz w:val="20"/>
            </w:rPr>
          </w:pPr>
          <w:r w:rsidRPr="00E45459">
            <w:rPr>
              <w:rFonts w:cs="Arial"/>
              <w:sz w:val="14"/>
              <w:szCs w:val="14"/>
            </w:rPr>
            <w:br/>
          </w:r>
        </w:p>
      </w:tc>
      <w:tc>
        <w:tcPr>
          <w:tcW w:w="3751" w:type="dxa"/>
        </w:tcPr>
        <w:p w14:paraId="3BCD9265" w14:textId="77777777" w:rsidR="00E54F0C" w:rsidRPr="00E45459" w:rsidRDefault="00E54F0C" w:rsidP="00E45459">
          <w:pPr>
            <w:pStyle w:val="Fuzeile"/>
            <w:tabs>
              <w:tab w:val="clear" w:pos="4536"/>
              <w:tab w:val="clear" w:pos="9072"/>
              <w:tab w:val="center" w:pos="5306"/>
              <w:tab w:val="right" w:pos="9113"/>
            </w:tabs>
            <w:rPr>
              <w:rFonts w:cs="Arial"/>
              <w:sz w:val="14"/>
              <w:szCs w:val="14"/>
            </w:rPr>
          </w:pPr>
          <w:r w:rsidRPr="00E45459">
            <w:rPr>
              <w:rFonts w:cs="Arial"/>
              <w:sz w:val="14"/>
              <w:szCs w:val="14"/>
            </w:rPr>
            <w:t xml:space="preserve">                                                           </w:t>
          </w:r>
        </w:p>
      </w:tc>
    </w:tr>
  </w:tbl>
  <w:p w14:paraId="42052B2A" w14:textId="77777777" w:rsidR="00E54F0C" w:rsidRDefault="00E54F0C" w:rsidP="00946BA4">
    <w:pPr>
      <w:pStyle w:val="Fuzeile"/>
      <w:tabs>
        <w:tab w:val="clear" w:pos="4536"/>
        <w:tab w:val="clear" w:pos="9072"/>
        <w:tab w:val="center" w:pos="5306"/>
        <w:tab w:val="right" w:pos="9113"/>
      </w:tabs>
      <w:ind w:left="-4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7D304" w14:textId="77777777" w:rsidR="00A0759A" w:rsidRDefault="00A0759A">
      <w:r>
        <w:separator/>
      </w:r>
    </w:p>
  </w:footnote>
  <w:footnote w:type="continuationSeparator" w:id="0">
    <w:p w14:paraId="64D8F90B" w14:textId="77777777" w:rsidR="00A0759A" w:rsidRDefault="00A0759A">
      <w:r>
        <w:continuationSeparator/>
      </w:r>
    </w:p>
  </w:footnote>
  <w:footnote w:id="1">
    <w:p w14:paraId="78FD9F7A" w14:textId="77777777" w:rsidR="00E54F0C" w:rsidRPr="00680F39" w:rsidRDefault="00E54F0C" w:rsidP="00E54F0C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4428"/>
      <w:gridCol w:w="4858"/>
    </w:tblGrid>
    <w:tr w:rsidR="00E54F0C" w14:paraId="47BC9E6E" w14:textId="77777777">
      <w:tc>
        <w:tcPr>
          <w:tcW w:w="4428" w:type="dxa"/>
        </w:tcPr>
        <w:p w14:paraId="0CDDB215" w14:textId="77777777" w:rsidR="00E54F0C" w:rsidRPr="00E45459" w:rsidRDefault="00E54F0C" w:rsidP="00E45459">
          <w:pPr>
            <w:pStyle w:val="Kopfzeile"/>
            <w:ind w:left="-42"/>
            <w:rPr>
              <w:b/>
              <w:sz w:val="18"/>
              <w:szCs w:val="18"/>
            </w:rPr>
          </w:pPr>
          <w:r w:rsidRPr="00E45459">
            <w:rPr>
              <w:b/>
              <w:sz w:val="18"/>
              <w:szCs w:val="18"/>
            </w:rPr>
            <w:t>Qualifikation Lernbereich berufliche Praxis</w:t>
          </w:r>
        </w:p>
        <w:p w14:paraId="300583DB" w14:textId="77777777" w:rsidR="00E54F0C" w:rsidRPr="00E45459" w:rsidRDefault="00E54F0C" w:rsidP="00E45459">
          <w:pPr>
            <w:pStyle w:val="Kopfzeile"/>
            <w:ind w:left="-42"/>
            <w:rPr>
              <w:b/>
              <w:sz w:val="18"/>
              <w:szCs w:val="18"/>
            </w:rPr>
          </w:pPr>
        </w:p>
        <w:p w14:paraId="5EA03330" w14:textId="77777777" w:rsidR="00E54F0C" w:rsidRPr="00E45459" w:rsidRDefault="00E54F0C" w:rsidP="00E45459">
          <w:pPr>
            <w:pStyle w:val="Kopfzeile"/>
            <w:ind w:left="-42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2</w:t>
          </w:r>
          <w:r w:rsidRPr="00E45459">
            <w:rPr>
              <w:b/>
              <w:sz w:val="18"/>
              <w:szCs w:val="18"/>
            </w:rPr>
            <w:t xml:space="preserve">. </w:t>
          </w:r>
          <w:r w:rsidR="00D26FE8">
            <w:rPr>
              <w:b/>
              <w:sz w:val="18"/>
              <w:szCs w:val="18"/>
            </w:rPr>
            <w:t>Praktikum</w:t>
          </w:r>
        </w:p>
        <w:p w14:paraId="42D88EFB" w14:textId="77777777" w:rsidR="00E54F0C" w:rsidRDefault="00E54F0C" w:rsidP="00E45459">
          <w:pPr>
            <w:pStyle w:val="Kopfzeile"/>
            <w:ind w:left="-42"/>
          </w:pPr>
        </w:p>
      </w:tc>
      <w:tc>
        <w:tcPr>
          <w:tcW w:w="4858" w:type="dxa"/>
        </w:tcPr>
        <w:p w14:paraId="08F20529" w14:textId="77777777" w:rsidR="00E54F0C" w:rsidRDefault="00E54F0C" w:rsidP="00F24E8A">
          <w:pPr>
            <w:pStyle w:val="Kopfzeile"/>
          </w:pPr>
        </w:p>
      </w:tc>
    </w:tr>
  </w:tbl>
  <w:p w14:paraId="2A16C611" w14:textId="77777777" w:rsidR="00E54F0C" w:rsidRDefault="00E54F0C" w:rsidP="00F24E8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D2C72" w14:textId="77777777" w:rsidR="00E54F0C" w:rsidRDefault="00E54F0C">
    <w:pPr>
      <w:pStyle w:val="Kopfzeile"/>
    </w:pPr>
    <w:r>
      <w:t>Logo Betrieb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81424"/>
    <w:multiLevelType w:val="hybridMultilevel"/>
    <w:tmpl w:val="951AAF8E"/>
    <w:lvl w:ilvl="0" w:tplc="AD9268A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sz w:val="15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3A5C09"/>
    <w:multiLevelType w:val="multilevel"/>
    <w:tmpl w:val="429CD754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267933B1"/>
    <w:multiLevelType w:val="multilevel"/>
    <w:tmpl w:val="9FF876B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281C6863"/>
    <w:multiLevelType w:val="hybridMultilevel"/>
    <w:tmpl w:val="BEE0428E"/>
    <w:lvl w:ilvl="0" w:tplc="AD9268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15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330A43"/>
    <w:multiLevelType w:val="multilevel"/>
    <w:tmpl w:val="AAD88E1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5FB03D30"/>
    <w:multiLevelType w:val="multilevel"/>
    <w:tmpl w:val="F1B8B69C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7668"/>
        </w:tabs>
        <w:ind w:left="766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6DD26FC1"/>
    <w:multiLevelType w:val="multilevel"/>
    <w:tmpl w:val="31DAFFC8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7443043F"/>
    <w:multiLevelType w:val="multilevel"/>
    <w:tmpl w:val="23C254AA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778B71A3"/>
    <w:multiLevelType w:val="multilevel"/>
    <w:tmpl w:val="A0DE08F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7BF94B70"/>
    <w:multiLevelType w:val="multilevel"/>
    <w:tmpl w:val="8E4A3BCE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 w16cid:durableId="1543461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63112524">
    <w:abstractNumId w:val="0"/>
  </w:num>
  <w:num w:numId="3" w16cid:durableId="1511797444">
    <w:abstractNumId w:val="3"/>
  </w:num>
  <w:num w:numId="4" w16cid:durableId="1399592696">
    <w:abstractNumId w:val="8"/>
  </w:num>
  <w:num w:numId="5" w16cid:durableId="1865828097">
    <w:abstractNumId w:val="1"/>
  </w:num>
  <w:num w:numId="6" w16cid:durableId="913010926">
    <w:abstractNumId w:val="2"/>
  </w:num>
  <w:num w:numId="7" w16cid:durableId="1027566073">
    <w:abstractNumId w:val="4"/>
  </w:num>
  <w:num w:numId="8" w16cid:durableId="1434665196">
    <w:abstractNumId w:val="7"/>
  </w:num>
  <w:num w:numId="9" w16cid:durableId="1720549016">
    <w:abstractNumId w:val="9"/>
  </w:num>
  <w:num w:numId="10" w16cid:durableId="13980933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YSTEM:DocVarsVisible" w:val="no"/>
  </w:docVars>
  <w:rsids>
    <w:rsidRoot w:val="00361448"/>
    <w:rsid w:val="00015048"/>
    <w:rsid w:val="00022896"/>
    <w:rsid w:val="00024A54"/>
    <w:rsid w:val="00027D78"/>
    <w:rsid w:val="00071C77"/>
    <w:rsid w:val="0008363B"/>
    <w:rsid w:val="000A4C1A"/>
    <w:rsid w:val="000A689C"/>
    <w:rsid w:val="000D5E2D"/>
    <w:rsid w:val="000E2BDC"/>
    <w:rsid w:val="001234DD"/>
    <w:rsid w:val="00142580"/>
    <w:rsid w:val="00155FC4"/>
    <w:rsid w:val="001577E3"/>
    <w:rsid w:val="00157AC2"/>
    <w:rsid w:val="00161E9A"/>
    <w:rsid w:val="00165343"/>
    <w:rsid w:val="00191D33"/>
    <w:rsid w:val="00192B48"/>
    <w:rsid w:val="001966F7"/>
    <w:rsid w:val="001D4B8B"/>
    <w:rsid w:val="001E0EEB"/>
    <w:rsid w:val="00210805"/>
    <w:rsid w:val="002309A7"/>
    <w:rsid w:val="00240B75"/>
    <w:rsid w:val="0026797E"/>
    <w:rsid w:val="00295882"/>
    <w:rsid w:val="00350266"/>
    <w:rsid w:val="00361448"/>
    <w:rsid w:val="00386CFA"/>
    <w:rsid w:val="00390910"/>
    <w:rsid w:val="003E0E82"/>
    <w:rsid w:val="003E48A8"/>
    <w:rsid w:val="003E4BA8"/>
    <w:rsid w:val="004006A6"/>
    <w:rsid w:val="00443228"/>
    <w:rsid w:val="004441E1"/>
    <w:rsid w:val="00444F48"/>
    <w:rsid w:val="0047015B"/>
    <w:rsid w:val="0047542E"/>
    <w:rsid w:val="00490D3B"/>
    <w:rsid w:val="00493770"/>
    <w:rsid w:val="004A0F3D"/>
    <w:rsid w:val="004A5862"/>
    <w:rsid w:val="00532072"/>
    <w:rsid w:val="0055083D"/>
    <w:rsid w:val="005543C2"/>
    <w:rsid w:val="00582EAB"/>
    <w:rsid w:val="005844E7"/>
    <w:rsid w:val="005B3FD7"/>
    <w:rsid w:val="005C7F9E"/>
    <w:rsid w:val="005E2471"/>
    <w:rsid w:val="0060000A"/>
    <w:rsid w:val="00625A8C"/>
    <w:rsid w:val="0063396E"/>
    <w:rsid w:val="00644B72"/>
    <w:rsid w:val="0067588E"/>
    <w:rsid w:val="006A593D"/>
    <w:rsid w:val="006C253F"/>
    <w:rsid w:val="006F6289"/>
    <w:rsid w:val="00707D92"/>
    <w:rsid w:val="0073206E"/>
    <w:rsid w:val="007376CD"/>
    <w:rsid w:val="00745591"/>
    <w:rsid w:val="0076153A"/>
    <w:rsid w:val="00784038"/>
    <w:rsid w:val="00785308"/>
    <w:rsid w:val="00790BAA"/>
    <w:rsid w:val="00797E1C"/>
    <w:rsid w:val="007D09A2"/>
    <w:rsid w:val="007D0B4B"/>
    <w:rsid w:val="007E0483"/>
    <w:rsid w:val="00804EE3"/>
    <w:rsid w:val="008247F0"/>
    <w:rsid w:val="00845372"/>
    <w:rsid w:val="008518E2"/>
    <w:rsid w:val="00856461"/>
    <w:rsid w:val="008677E4"/>
    <w:rsid w:val="0087728A"/>
    <w:rsid w:val="008A3267"/>
    <w:rsid w:val="008B2904"/>
    <w:rsid w:val="008B4547"/>
    <w:rsid w:val="008D68AE"/>
    <w:rsid w:val="008F6CBF"/>
    <w:rsid w:val="008F74D8"/>
    <w:rsid w:val="00917D3A"/>
    <w:rsid w:val="00935600"/>
    <w:rsid w:val="00946BA4"/>
    <w:rsid w:val="00955306"/>
    <w:rsid w:val="00972A43"/>
    <w:rsid w:val="009754E2"/>
    <w:rsid w:val="00981ABF"/>
    <w:rsid w:val="009A02BF"/>
    <w:rsid w:val="00A0759A"/>
    <w:rsid w:val="00A163AD"/>
    <w:rsid w:val="00A31B83"/>
    <w:rsid w:val="00A51CA7"/>
    <w:rsid w:val="00A51E4B"/>
    <w:rsid w:val="00A564C7"/>
    <w:rsid w:val="00A6242E"/>
    <w:rsid w:val="00A94136"/>
    <w:rsid w:val="00A969CC"/>
    <w:rsid w:val="00AF286F"/>
    <w:rsid w:val="00B2602E"/>
    <w:rsid w:val="00B32DE1"/>
    <w:rsid w:val="00BC5570"/>
    <w:rsid w:val="00BF5257"/>
    <w:rsid w:val="00C066D2"/>
    <w:rsid w:val="00C1045E"/>
    <w:rsid w:val="00C5462F"/>
    <w:rsid w:val="00C571A7"/>
    <w:rsid w:val="00C87FB2"/>
    <w:rsid w:val="00C93A6F"/>
    <w:rsid w:val="00C96541"/>
    <w:rsid w:val="00CA3E54"/>
    <w:rsid w:val="00CB22B2"/>
    <w:rsid w:val="00CB2D69"/>
    <w:rsid w:val="00CC1BE7"/>
    <w:rsid w:val="00CE796B"/>
    <w:rsid w:val="00D04E89"/>
    <w:rsid w:val="00D13882"/>
    <w:rsid w:val="00D2569A"/>
    <w:rsid w:val="00D26FE8"/>
    <w:rsid w:val="00D60FB7"/>
    <w:rsid w:val="00DA3565"/>
    <w:rsid w:val="00DD4FD2"/>
    <w:rsid w:val="00E35ACA"/>
    <w:rsid w:val="00E4140F"/>
    <w:rsid w:val="00E45459"/>
    <w:rsid w:val="00E53A3A"/>
    <w:rsid w:val="00E54F0C"/>
    <w:rsid w:val="00E63A0F"/>
    <w:rsid w:val="00E82F31"/>
    <w:rsid w:val="00E877F6"/>
    <w:rsid w:val="00EA5701"/>
    <w:rsid w:val="00EC14F3"/>
    <w:rsid w:val="00ED65A3"/>
    <w:rsid w:val="00EE3403"/>
    <w:rsid w:val="00F00763"/>
    <w:rsid w:val="00F245B4"/>
    <w:rsid w:val="00F24E8A"/>
    <w:rsid w:val="00F25CC7"/>
    <w:rsid w:val="00F574F5"/>
    <w:rsid w:val="00F92E7F"/>
    <w:rsid w:val="00F946AF"/>
    <w:rsid w:val="00FB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  <w14:docId w14:val="7C85B7BD"/>
  <w15:chartTrackingRefBased/>
  <w15:docId w15:val="{61C93F1D-4DBE-4E51-B94E-8F47784AF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61448"/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rsid w:val="00361448"/>
    <w:pPr>
      <w:keepNext/>
      <w:numPr>
        <w:numId w:val="1"/>
      </w:numPr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rsid w:val="00361448"/>
    <w:pPr>
      <w:keepNext/>
      <w:numPr>
        <w:ilvl w:val="1"/>
        <w:numId w:val="1"/>
      </w:numPr>
      <w:outlineLvl w:val="1"/>
    </w:pPr>
    <w:rPr>
      <w:b/>
      <w:sz w:val="24"/>
      <w:lang w:val="en-GB"/>
    </w:rPr>
  </w:style>
  <w:style w:type="paragraph" w:styleId="berschrift3">
    <w:name w:val="heading 3"/>
    <w:basedOn w:val="Standard"/>
    <w:next w:val="Standard"/>
    <w:qFormat/>
    <w:rsid w:val="00361448"/>
    <w:pPr>
      <w:keepNext/>
      <w:numPr>
        <w:ilvl w:val="2"/>
        <w:numId w:val="1"/>
      </w:numPr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361448"/>
    <w:pPr>
      <w:keepNext/>
      <w:numPr>
        <w:ilvl w:val="3"/>
        <w:numId w:val="1"/>
      </w:numPr>
      <w:snapToGrid w:val="0"/>
      <w:outlineLvl w:val="3"/>
    </w:pPr>
    <w:rPr>
      <w:b/>
      <w:lang w:val="de-CH"/>
    </w:rPr>
  </w:style>
  <w:style w:type="paragraph" w:styleId="berschrift5">
    <w:name w:val="heading 5"/>
    <w:basedOn w:val="Standard"/>
    <w:next w:val="Standard"/>
    <w:qFormat/>
    <w:rsid w:val="00361448"/>
    <w:pPr>
      <w:numPr>
        <w:ilvl w:val="4"/>
        <w:numId w:val="1"/>
      </w:numPr>
      <w:tabs>
        <w:tab w:val="left" w:pos="1418"/>
      </w:tabs>
      <w:snapToGrid w:val="0"/>
      <w:spacing w:before="240" w:after="60"/>
      <w:outlineLvl w:val="4"/>
    </w:pPr>
    <w:rPr>
      <w:b/>
      <w:lang w:val="de-CH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E63A0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63A0F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E63A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BF5257"/>
  </w:style>
  <w:style w:type="paragraph" w:styleId="Textkrper2">
    <w:name w:val="Body Text 2"/>
    <w:basedOn w:val="Standard"/>
    <w:rsid w:val="00361448"/>
    <w:pPr>
      <w:jc w:val="both"/>
    </w:pPr>
  </w:style>
  <w:style w:type="paragraph" w:styleId="Sprechblasentext">
    <w:name w:val="Balloon Text"/>
    <w:basedOn w:val="Standard"/>
    <w:semiHidden/>
    <w:rsid w:val="00361448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F24E8A"/>
    <w:rPr>
      <w:sz w:val="20"/>
    </w:rPr>
  </w:style>
  <w:style w:type="character" w:styleId="Funotenzeichen">
    <w:name w:val="footnote reference"/>
    <w:semiHidden/>
    <w:rsid w:val="00F24E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Eigene%20Dateien\Vorlagen\FSC_Hoch_kl.Logo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FSC_Hoch_kl.Logo.dot</Template>
  <TotalTime>0</TotalTime>
  <Pages>9</Pages>
  <Words>1910</Words>
  <Characters>12038</Characters>
  <Application>Microsoft Office Word</Application>
  <DocSecurity>0</DocSecurity>
  <Lines>100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Qualifikation</vt:lpstr>
    </vt:vector>
  </TitlesOfParts>
  <Company> </Company>
  <LinksUpToDate>false</LinksUpToDate>
  <CharactersWithSpaces>13921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Qualifikation</dc:title>
  <dc:subject/>
  <dc:creator>Stiftung Careum</dc:creator>
  <cp:keywords/>
  <dc:description/>
  <cp:lastModifiedBy>Vogel Fredi ODAGS</cp:lastModifiedBy>
  <cp:revision>2</cp:revision>
  <cp:lastPrinted>2009-03-09T16:29:00Z</cp:lastPrinted>
  <dcterms:created xsi:type="dcterms:W3CDTF">2023-09-04T06:43:00Z</dcterms:created>
  <dcterms:modified xsi:type="dcterms:W3CDTF">2023-09-04T06:43:00Z</dcterms:modified>
</cp:coreProperties>
</file>