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F1D5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D89640E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6AD02F9F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4FBFCBFD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</w:p>
    <w:p w14:paraId="0C01920A" w14:textId="77777777" w:rsidR="00361448" w:rsidRDefault="00361448" w:rsidP="00361448"/>
    <w:p w14:paraId="334C370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DE85753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256AB2B7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0D391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</w:t>
      </w:r>
      <w:r w:rsidR="00AC21E8">
        <w:rPr>
          <w:b/>
          <w:sz w:val="36"/>
          <w:szCs w:val="36"/>
        </w:rPr>
        <w:t>Praktikum</w:t>
      </w:r>
    </w:p>
    <w:p w14:paraId="0956ECBA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66C451AB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147DEC82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3DE6F378" w14:textId="77777777" w:rsidR="00361448" w:rsidRDefault="00361448" w:rsidP="00361448"/>
    <w:p w14:paraId="60171DEE" w14:textId="77777777" w:rsidR="00361448" w:rsidRDefault="00361448" w:rsidP="00361448"/>
    <w:p w14:paraId="71E41D68" w14:textId="77777777" w:rsidR="00361448" w:rsidRDefault="00361448" w:rsidP="00361448"/>
    <w:p w14:paraId="574918D7" w14:textId="77777777" w:rsidR="00784038" w:rsidRDefault="00784038" w:rsidP="00361448"/>
    <w:p w14:paraId="2A4AC5E6" w14:textId="77777777" w:rsidR="00784038" w:rsidRDefault="00784038" w:rsidP="00361448"/>
    <w:p w14:paraId="1196E193" w14:textId="77777777" w:rsidR="00361448" w:rsidRDefault="00361448" w:rsidP="00784038">
      <w:pPr>
        <w:spacing w:line="480" w:lineRule="auto"/>
      </w:pPr>
    </w:p>
    <w:p w14:paraId="64586FC9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2FC55261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3FF61D58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5FD08518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5D8ED889" w14:textId="77777777" w:rsidR="00361448" w:rsidRDefault="00361448" w:rsidP="00784038">
      <w:pPr>
        <w:spacing w:line="480" w:lineRule="auto"/>
        <w:ind w:left="4253" w:hanging="4253"/>
      </w:pPr>
    </w:p>
    <w:p w14:paraId="4C15F269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01017C8B" w14:textId="77777777" w:rsidR="00784038" w:rsidRDefault="00784038" w:rsidP="00784038">
      <w:pPr>
        <w:spacing w:line="480" w:lineRule="auto"/>
      </w:pPr>
    </w:p>
    <w:p w14:paraId="31137E2B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53DC0EC3" w14:textId="77777777" w:rsidR="00361448" w:rsidRDefault="00361448" w:rsidP="00361448">
      <w:pPr>
        <w:ind w:left="4253" w:hanging="4253"/>
      </w:pPr>
    </w:p>
    <w:p w14:paraId="3C2F3DB2" w14:textId="77777777" w:rsidR="00D50464" w:rsidRDefault="00D50464" w:rsidP="00361448">
      <w:pPr>
        <w:ind w:left="4253" w:hanging="4253"/>
      </w:pPr>
    </w:p>
    <w:p w14:paraId="7B5EB891" w14:textId="77777777" w:rsidR="00D50464" w:rsidRDefault="00D50464" w:rsidP="00D50464">
      <w:pPr>
        <w:ind w:left="4253" w:hanging="4253"/>
      </w:pPr>
      <w:r>
        <w:t xml:space="preserve">Zur Verfügung gestellt durch die </w:t>
      </w:r>
      <w:proofErr w:type="spellStart"/>
      <w:r>
        <w:t>OdA</w:t>
      </w:r>
      <w:proofErr w:type="spellEnd"/>
      <w:r>
        <w:t xml:space="preserve"> GS SG AR AI FL</w:t>
      </w:r>
    </w:p>
    <w:p w14:paraId="7BDB89E2" w14:textId="77777777" w:rsidR="00D50464" w:rsidRDefault="00D50464" w:rsidP="00D50464">
      <w:pPr>
        <w:ind w:left="4253" w:hanging="4253"/>
      </w:pPr>
      <w:r>
        <w:t>Mitgeltende Dokumente:</w:t>
      </w:r>
    </w:p>
    <w:p w14:paraId="3045A301" w14:textId="77777777" w:rsidR="00D50464" w:rsidRDefault="00D50464" w:rsidP="00D50464">
      <w:pPr>
        <w:ind w:left="4253" w:hanging="4253"/>
      </w:pPr>
      <w:r>
        <w:t>-Aktueller Rahmenlehrplan HF Pflege</w:t>
      </w:r>
    </w:p>
    <w:p w14:paraId="7A8B3999" w14:textId="77777777" w:rsidR="00D50464" w:rsidRDefault="00D50464" w:rsidP="00D50464">
      <w:pPr>
        <w:ind w:left="4253" w:hanging="4253"/>
      </w:pPr>
      <w:r>
        <w:t>-Promotionsordnung HF Pflege</w:t>
      </w:r>
    </w:p>
    <w:p w14:paraId="4A2D936C" w14:textId="77777777" w:rsidR="00D50464" w:rsidRDefault="00D50464" w:rsidP="00361448">
      <w:pPr>
        <w:ind w:left="4253" w:hanging="4253"/>
      </w:pPr>
    </w:p>
    <w:p w14:paraId="517D855A" w14:textId="77777777" w:rsidR="00361448" w:rsidRDefault="00361448" w:rsidP="00361448">
      <w:r>
        <w:br w:type="page"/>
      </w:r>
    </w:p>
    <w:p w14:paraId="5771B5D8" w14:textId="77777777" w:rsidR="00361448" w:rsidRDefault="00361448" w:rsidP="00361448"/>
    <w:p w14:paraId="405A0BBE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59813D8E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C066D2" w:rsidRPr="0063396E">
        <w:rPr>
          <w:sz w:val="20"/>
        </w:rPr>
        <w:t>:</w:t>
      </w:r>
    </w:p>
    <w:p w14:paraId="4E236001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3E26E406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750695F7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18B41221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4F2836F5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43EF7533" w14:textId="77777777">
        <w:trPr>
          <w:trHeight w:val="329"/>
        </w:trPr>
        <w:tc>
          <w:tcPr>
            <w:tcW w:w="3434" w:type="dxa"/>
          </w:tcPr>
          <w:p w14:paraId="54D12CF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77B7095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1A22D848" w14:textId="77777777">
        <w:trPr>
          <w:trHeight w:val="1058"/>
        </w:trPr>
        <w:tc>
          <w:tcPr>
            <w:tcW w:w="3434" w:type="dxa"/>
          </w:tcPr>
          <w:p w14:paraId="547010C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6A3F6CD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1E3E6A5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5B81577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0C05CA0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5525095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650998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08E37C43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2D6C6B78" w14:textId="77777777">
        <w:trPr>
          <w:trHeight w:val="575"/>
        </w:trPr>
        <w:tc>
          <w:tcPr>
            <w:tcW w:w="3434" w:type="dxa"/>
          </w:tcPr>
          <w:p w14:paraId="45CFEFA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552923D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2651EBD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2FD0878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6DECB86F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689D5632" w14:textId="77777777">
        <w:trPr>
          <w:trHeight w:val="566"/>
        </w:trPr>
        <w:tc>
          <w:tcPr>
            <w:tcW w:w="3434" w:type="dxa"/>
          </w:tcPr>
          <w:p w14:paraId="336398D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0EEC0797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FEBF34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69E02F26" w14:textId="77777777" w:rsidR="00650998" w:rsidRPr="00650998" w:rsidRDefault="00361448" w:rsidP="00650998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650998" w:rsidRPr="00650998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  <w:p w14:paraId="587DAE87" w14:textId="77777777" w:rsidR="00361448" w:rsidRPr="00E45459" w:rsidRDefault="00361448" w:rsidP="00E45459">
            <w:pPr>
              <w:ind w:left="34" w:hanging="4"/>
              <w:rPr>
                <w:sz w:val="20"/>
              </w:rPr>
            </w:pPr>
          </w:p>
        </w:tc>
      </w:tr>
      <w:tr w:rsidR="00361448" w:rsidRPr="00E45459" w14:paraId="35E896FA" w14:textId="77777777">
        <w:trPr>
          <w:trHeight w:val="532"/>
        </w:trPr>
        <w:tc>
          <w:tcPr>
            <w:tcW w:w="3434" w:type="dxa"/>
          </w:tcPr>
          <w:p w14:paraId="77009E3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6DC3A7CF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60990A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37FE6800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36F4B988" w14:textId="77777777" w:rsidR="00361448" w:rsidRDefault="00361448" w:rsidP="00361448"/>
    <w:p w14:paraId="657E5F89" w14:textId="77777777" w:rsidR="00361448" w:rsidRDefault="00361448" w:rsidP="00361448"/>
    <w:p w14:paraId="3C23EF66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49A3F3B8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31C9C79D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Zielorientiertheit,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24FBAFD9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6695DB31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1E06CBF5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05CB31BA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5F3F5721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1BFE6D6C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0AB8994F" w14:textId="77777777" w:rsidR="00361448" w:rsidRDefault="00361448" w:rsidP="00361448"/>
    <w:p w14:paraId="66DE33B4" w14:textId="77777777" w:rsidR="00361448" w:rsidRDefault="00361448" w:rsidP="00361448"/>
    <w:p w14:paraId="75726F95" w14:textId="77777777" w:rsidR="00655381" w:rsidRDefault="00361448" w:rsidP="006553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55381">
        <w:rPr>
          <w:b/>
          <w:sz w:val="28"/>
          <w:szCs w:val="28"/>
        </w:rPr>
        <w:lastRenderedPageBreak/>
        <w:t>Bewertung</w:t>
      </w:r>
    </w:p>
    <w:p w14:paraId="422F963F" w14:textId="77777777" w:rsidR="00655381" w:rsidRDefault="00655381" w:rsidP="00655381">
      <w:pPr>
        <w:rPr>
          <w:szCs w:val="22"/>
        </w:rPr>
      </w:pPr>
    </w:p>
    <w:p w14:paraId="36A3D71D" w14:textId="77777777" w:rsidR="00655381" w:rsidRDefault="00655381" w:rsidP="00655381">
      <w:pPr>
        <w:rPr>
          <w:szCs w:val="22"/>
        </w:rPr>
      </w:pPr>
      <w:r>
        <w:rPr>
          <w:szCs w:val="22"/>
        </w:rPr>
        <w:t>Mindestens 27 von 30 Kompetenzen müssen bewertet sein. Nicht bewertete Ko</w:t>
      </w:r>
      <w:r>
        <w:rPr>
          <w:szCs w:val="22"/>
        </w:rPr>
        <w:t>m</w:t>
      </w:r>
      <w:r>
        <w:rPr>
          <w:szCs w:val="22"/>
        </w:rPr>
        <w:t>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46804069" w14:textId="77777777" w:rsidR="00655381" w:rsidRDefault="00655381" w:rsidP="00655381">
      <w:pPr>
        <w:rPr>
          <w:b/>
          <w:szCs w:val="22"/>
        </w:rPr>
      </w:pPr>
    </w:p>
    <w:p w14:paraId="4133E3EC" w14:textId="77777777" w:rsidR="00655381" w:rsidRDefault="00655381" w:rsidP="00655381">
      <w:pPr>
        <w:rPr>
          <w:b/>
          <w:szCs w:val="22"/>
        </w:rPr>
      </w:pPr>
    </w:p>
    <w:p w14:paraId="7EBB9E29" w14:textId="77777777" w:rsidR="00655381" w:rsidRDefault="00655381" w:rsidP="00655381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7EAF8B65" w14:textId="77777777" w:rsidR="00655381" w:rsidRPr="007D09A2" w:rsidRDefault="00655381" w:rsidP="00655381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655381" w:rsidRPr="00E45459" w14:paraId="17530896" w14:textId="77777777" w:rsidTr="00655381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838F50" w14:textId="77777777" w:rsidR="00655381" w:rsidRPr="00E45459" w:rsidRDefault="00655381" w:rsidP="00655381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DC002" w14:textId="77777777" w:rsidR="00655381" w:rsidRPr="00E45459" w:rsidRDefault="00655381" w:rsidP="00655381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C05A9" w14:textId="77777777" w:rsidR="00655381" w:rsidRPr="00E45459" w:rsidRDefault="00655381" w:rsidP="00655381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5204AE" w14:textId="77777777" w:rsidR="00655381" w:rsidRPr="00E45459" w:rsidRDefault="00655381" w:rsidP="00655381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A4A59" w14:textId="77777777" w:rsidR="00655381" w:rsidRPr="000022A3" w:rsidRDefault="00655381" w:rsidP="00655381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655381" w:rsidRPr="00E45459" w14:paraId="1A683847" w14:textId="77777777" w:rsidTr="00655381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D1B36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D3B6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D8F0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E57A3" w14:textId="77777777" w:rsidR="00655381" w:rsidRPr="00E45459" w:rsidRDefault="00655381" w:rsidP="00655381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4E9FF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zeichnete Leistungen </w:t>
            </w:r>
            <w:r w:rsidRPr="000022A3">
              <w:rPr>
                <w:i/>
                <w:sz w:val="20"/>
              </w:rPr>
              <w:t>(bei ca. 93% der beobachteten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3AD1B70D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285C19CC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3CB5E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AB3D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380C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60BFD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6A47A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dig </w:t>
            </w:r>
            <w:r w:rsidRPr="000022A3">
              <w:rPr>
                <w:i/>
                <w:sz w:val="20"/>
              </w:rPr>
              <w:t>(bei ca. 86%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</w:p>
          <w:p w14:paraId="5370C5AB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069F93BC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6776E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C60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AAA1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BAE78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0EC1D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 </w:t>
            </w:r>
            <w:r w:rsidRPr="000022A3">
              <w:rPr>
                <w:i/>
                <w:sz w:val="20"/>
              </w:rPr>
              <w:t>(bei ca. 79% der be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54DEE90E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2501B2E6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33803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A514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CFE0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09585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504A7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72%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5A7065E4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495FDB47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8D794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212F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C870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24BA7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D0CC6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65%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Fehler und Lücken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086FF03C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1B672BEE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6C1672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A60395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441D3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BDF532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46C2F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</w:t>
            </w:r>
            <w:r w:rsidRPr="000022A3">
              <w:rPr>
                <w:sz w:val="20"/>
              </w:rPr>
              <w:t>s</w:t>
            </w:r>
            <w:r w:rsidRPr="000022A3">
              <w:rPr>
                <w:sz w:val="20"/>
              </w:rPr>
              <w:t xml:space="preserve">tung liegt unter den Anforderungen </w:t>
            </w:r>
            <w:r w:rsidRPr="000022A3">
              <w:rPr>
                <w:i/>
                <w:sz w:val="20"/>
              </w:rPr>
              <w:t>(bei unter 65%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</w:t>
            </w:r>
            <w:r w:rsidRPr="000022A3">
              <w:rPr>
                <w:i/>
                <w:sz w:val="20"/>
              </w:rPr>
              <w:t>i</w:t>
            </w:r>
            <w:r w:rsidRPr="000022A3">
              <w:rPr>
                <w:i/>
                <w:sz w:val="20"/>
              </w:rPr>
              <w:t>onen)</w:t>
            </w:r>
            <w:r w:rsidRPr="000022A3">
              <w:rPr>
                <w:sz w:val="20"/>
              </w:rPr>
              <w:t>, 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600D0FAB" w14:textId="77777777" w:rsidR="00655381" w:rsidRDefault="00655381" w:rsidP="00655381">
      <w:pPr>
        <w:rPr>
          <w:szCs w:val="22"/>
        </w:rPr>
      </w:pPr>
    </w:p>
    <w:p w14:paraId="701EF486" w14:textId="77777777" w:rsidR="00655381" w:rsidRDefault="00655381" w:rsidP="00655381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6E97BDF9" w14:textId="77777777" w:rsidR="00655381" w:rsidRPr="0055083D" w:rsidRDefault="00655381" w:rsidP="00655381">
      <w:pPr>
        <w:rPr>
          <w:szCs w:val="22"/>
        </w:rPr>
      </w:pPr>
    </w:p>
    <w:p w14:paraId="4E5FFF0E" w14:textId="77777777" w:rsidR="00655381" w:rsidRDefault="00655381" w:rsidP="00655381">
      <w:pPr>
        <w:rPr>
          <w:szCs w:val="22"/>
        </w:rPr>
      </w:pPr>
    </w:p>
    <w:p w14:paraId="53C890D4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5068FF90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0E09C1" w14:paraId="151507DB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211C64" w14:textId="77777777" w:rsidR="003C286F" w:rsidRPr="000E09C1" w:rsidRDefault="003C286F" w:rsidP="000E09C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0E09C1">
              <w:rPr>
                <w:b/>
                <w:sz w:val="18"/>
                <w:szCs w:val="18"/>
              </w:rPr>
              <w:t xml:space="preserve">Arbeitsprozess 1: 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7C4B0370" w14:textId="77777777" w:rsidR="003C286F" w:rsidRPr="000E09C1" w:rsidRDefault="003C286F" w:rsidP="000E09C1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0E09C1">
              <w:rPr>
                <w:sz w:val="18"/>
                <w:szCs w:val="18"/>
                <w:lang w:val="de-CH" w:eastAsia="de-CH"/>
              </w:rPr>
              <w:t xml:space="preserve">Die </w:t>
            </w:r>
            <w:proofErr w:type="spellStart"/>
            <w:r w:rsidRPr="000E09C1">
              <w:rPr>
                <w:sz w:val="18"/>
                <w:szCs w:val="18"/>
                <w:lang w:val="de-CH" w:eastAsia="de-CH"/>
              </w:rPr>
              <w:t>dipl.</w:t>
            </w:r>
            <w:proofErr w:type="spellEnd"/>
            <w:r w:rsidRPr="000E09C1">
              <w:rPr>
                <w:sz w:val="18"/>
                <w:szCs w:val="18"/>
                <w:lang w:val="de-CH" w:eastAsia="de-CH"/>
              </w:rPr>
              <w:t xml:space="preserve"> Pflegefachperson HF </w:t>
            </w:r>
            <w:r w:rsidR="00FE5D02" w:rsidRPr="004551C7">
              <w:rPr>
                <w:sz w:val="18"/>
                <w:szCs w:val="18"/>
                <w:lang w:val="de-CH" w:eastAsia="de-CH"/>
              </w:rPr>
              <w:t>führt ein Assessment und wenn nötig Re-Assessments durch. Im (Re-)Assessment erfasst und beurteilt sie/er die aktuelle körperliche, kognitive, psychische und soziale Situation, die Biografie und die Krankengeschichte der Patientinnen/Patienten. Sie/er schätzt mit den Patientinnen/Patienten und gegebenenfalls mit deren Angehörigen deren Pflegebedarf, Bedürfnisse und Ressourcen ein.</w:t>
            </w:r>
          </w:p>
          <w:p w14:paraId="64CFDB18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5841C870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2DB11C2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 xml:space="preserve">Kompetenzen </w:t>
            </w:r>
            <w:r w:rsidR="002E1DE4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3</w:t>
            </w: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094517F8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AB54C6D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3C286F" w:rsidRPr="000E09C1" w14:paraId="670F9A19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6EB35E88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23E6C2F" w14:textId="77777777" w:rsidR="003C286F" w:rsidRPr="000E09C1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nimmt die klinische Beu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teilung vor und trifft die ihr zustehenden En</w:t>
            </w:r>
            <w:r w:rsidRPr="000E09C1">
              <w:rPr>
                <w:rFonts w:cs="Arial"/>
                <w:iCs/>
                <w:sz w:val="18"/>
                <w:szCs w:val="18"/>
              </w:rPr>
              <w:t>t</w:t>
            </w:r>
            <w:r w:rsidRPr="000E09C1">
              <w:rPr>
                <w:rFonts w:cs="Arial"/>
                <w:iCs/>
                <w:sz w:val="18"/>
                <w:szCs w:val="18"/>
              </w:rPr>
              <w:t>scheidungen.  Sie gestaltet die Pflege so, dass die Wertehaltung, die Rechte und die Int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ressen der Patientinnen/Patienten berücksic</w:t>
            </w:r>
            <w:r w:rsidRPr="000E09C1">
              <w:rPr>
                <w:rFonts w:cs="Arial"/>
                <w:iCs/>
                <w:sz w:val="18"/>
                <w:szCs w:val="18"/>
              </w:rPr>
              <w:t>h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tigt werden </w:t>
            </w:r>
          </w:p>
          <w:p w14:paraId="5FC92CC0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43C6AE52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81A6132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36DCA456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5C97903D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D856839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erkennt Krisen und Situ</w:t>
            </w:r>
            <w:r w:rsidRPr="000E09C1">
              <w:rPr>
                <w:rFonts w:cs="Arial"/>
                <w:iCs/>
                <w:sz w:val="18"/>
                <w:szCs w:val="18"/>
              </w:rPr>
              <w:t>a</w:t>
            </w:r>
            <w:r w:rsidRPr="000E09C1">
              <w:rPr>
                <w:rFonts w:cs="Arial"/>
                <w:iCs/>
                <w:sz w:val="18"/>
                <w:szCs w:val="18"/>
              </w:rPr>
              <w:t>tionen</w:t>
            </w:r>
          </w:p>
          <w:p w14:paraId="41FC3A68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 xml:space="preserve">von Selbst- und Fremdgefährdung, beurteilt sie und leitet die relevanten </w:t>
            </w:r>
            <w:proofErr w:type="spellStart"/>
            <w:r w:rsidRPr="000E09C1">
              <w:rPr>
                <w:rFonts w:cs="Arial"/>
                <w:iCs/>
                <w:sz w:val="18"/>
                <w:szCs w:val="18"/>
              </w:rPr>
              <w:t>Massna</w:t>
            </w:r>
            <w:r w:rsidRPr="000E09C1">
              <w:rPr>
                <w:rFonts w:cs="Arial"/>
                <w:iCs/>
                <w:sz w:val="18"/>
                <w:szCs w:val="18"/>
              </w:rPr>
              <w:t>h</w:t>
            </w:r>
            <w:r w:rsidRPr="000E09C1">
              <w:rPr>
                <w:rFonts w:cs="Arial"/>
                <w:iCs/>
                <w:sz w:val="18"/>
                <w:szCs w:val="18"/>
              </w:rPr>
              <w:t>men</w:t>
            </w:r>
            <w:proofErr w:type="spellEnd"/>
            <w:r w:rsidRPr="000E09C1">
              <w:rPr>
                <w:rFonts w:cs="Arial"/>
                <w:iCs/>
                <w:sz w:val="18"/>
                <w:szCs w:val="18"/>
              </w:rPr>
              <w:t xml:space="preserve"> ein.</w:t>
            </w:r>
          </w:p>
          <w:p w14:paraId="0459909C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7B0D6891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4C716FD9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</w:tbl>
    <w:p w14:paraId="49993C2D" w14:textId="77777777" w:rsidR="003C286F" w:rsidRDefault="003C286F" w:rsidP="00361448">
      <w:pPr>
        <w:rPr>
          <w:b/>
          <w:szCs w:val="22"/>
        </w:rPr>
      </w:pPr>
    </w:p>
    <w:p w14:paraId="16A66863" w14:textId="77777777" w:rsidR="003C286F" w:rsidRDefault="003C286F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0E09C1" w14:paraId="51F43BE4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FF4FDF" w14:textId="77777777" w:rsidR="003C286F" w:rsidRPr="000E09C1" w:rsidRDefault="003C286F" w:rsidP="000E09C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0E09C1">
              <w:rPr>
                <w:b/>
                <w:sz w:val="18"/>
                <w:szCs w:val="18"/>
              </w:rPr>
              <w:t xml:space="preserve">Arbeitsprozess 2: 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45A7D070" w14:textId="77777777" w:rsidR="003C286F" w:rsidRPr="000E09C1" w:rsidRDefault="003C286F" w:rsidP="003C286F">
            <w:pPr>
              <w:rPr>
                <w:b/>
                <w:szCs w:val="22"/>
              </w:rPr>
            </w:pPr>
            <w:r w:rsidRPr="000E09C1"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proofErr w:type="spellStart"/>
            <w:r w:rsidRPr="000E09C1">
              <w:rPr>
                <w:rFonts w:cs="Arial"/>
                <w:sz w:val="18"/>
                <w:szCs w:val="18"/>
                <w:lang w:val="de-CH" w:eastAsia="de-CH"/>
              </w:rPr>
              <w:t>dipl.</w:t>
            </w:r>
            <w:proofErr w:type="spellEnd"/>
            <w:r w:rsidRPr="000E09C1">
              <w:rPr>
                <w:rFonts w:cs="Arial"/>
                <w:sz w:val="18"/>
                <w:szCs w:val="18"/>
                <w:lang w:val="de-CH" w:eastAsia="de-CH"/>
              </w:rPr>
              <w:t xml:space="preserve"> Pflegefachperson HF identifiziert und beurteilt die aktuellen und potenziellen Gesun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t>d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t>heitsprobleme sowie die Ressourcen der Patientinnen/Patienten. Sie stellt die Pflegediagnosen. Sie setzt zusammen mit den Patientinnen/ Pat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t>i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t>enten und/oder den Angehörigen Ziele und plant die Pflege.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br/>
            </w:r>
          </w:p>
        </w:tc>
      </w:tr>
      <w:tr w:rsidR="003C286F" w:rsidRPr="000E09C1" w14:paraId="41EF090A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1AA868D" w14:textId="77777777" w:rsidR="003C286F" w:rsidRPr="000E09C1" w:rsidRDefault="002E1DE4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5F89834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4CF3D995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3C286F" w:rsidRPr="000E09C1" w14:paraId="252310D9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A3A8B4B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2FE7ABE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stellt die Pfleged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agnosen und plant spezifische </w:t>
            </w:r>
            <w:proofErr w:type="spellStart"/>
            <w:r w:rsidRPr="000E09C1"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 w:rsidRPr="000E09C1">
              <w:rPr>
                <w:rFonts w:cs="Arial"/>
                <w:iCs/>
                <w:sz w:val="18"/>
                <w:szCs w:val="18"/>
              </w:rPr>
              <w:t>, um Gesundheitsprobleme, Kr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sensituationen und Konflikte effizient anzug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hen. </w:t>
            </w:r>
          </w:p>
          <w:p w14:paraId="77B76ADD" w14:textId="77777777" w:rsidR="003C286F" w:rsidRPr="000E09C1" w:rsidRDefault="003C286F" w:rsidP="003C286F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Sie wendet dazu relevante Konzepte, Methoden und Mode</w:t>
            </w:r>
            <w:r w:rsidRPr="000E09C1">
              <w:rPr>
                <w:rFonts w:cs="Arial"/>
                <w:iCs/>
                <w:sz w:val="18"/>
                <w:szCs w:val="18"/>
              </w:rPr>
              <w:t>l</w:t>
            </w:r>
            <w:r w:rsidRPr="000E09C1">
              <w:rPr>
                <w:rFonts w:cs="Arial"/>
                <w:iCs/>
                <w:sz w:val="18"/>
                <w:szCs w:val="18"/>
              </w:rPr>
              <w:t>le an.</w:t>
            </w:r>
          </w:p>
          <w:p w14:paraId="528BA80F" w14:textId="77777777" w:rsidR="003C286F" w:rsidRPr="000E09C1" w:rsidRDefault="003C286F" w:rsidP="003C286F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52BB1719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E71F724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3997525E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D4A168B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E4FB7CD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definiert gemeinsam mit Patienti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nen/Patienten Ressourcen, die in der Pflege zur Vorbe</w:t>
            </w:r>
            <w:r w:rsidRPr="000E09C1">
              <w:rPr>
                <w:rFonts w:cs="Arial"/>
                <w:iCs/>
                <w:sz w:val="18"/>
                <w:szCs w:val="18"/>
              </w:rPr>
              <w:t>u</w:t>
            </w:r>
            <w:r w:rsidRPr="000E09C1">
              <w:rPr>
                <w:rFonts w:cs="Arial"/>
                <w:iCs/>
                <w:sz w:val="18"/>
                <w:szCs w:val="18"/>
              </w:rPr>
              <w:t>gung und Bewältigung von Problemen eingesetzt werden können.</w:t>
            </w:r>
          </w:p>
          <w:p w14:paraId="434AFD21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EDDA3AC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7DCB84F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</w:tbl>
    <w:p w14:paraId="7D3FA54E" w14:textId="77777777" w:rsidR="003C286F" w:rsidRPr="009D2BD6" w:rsidRDefault="003C286F" w:rsidP="00361448">
      <w:pPr>
        <w:rPr>
          <w:b/>
          <w:szCs w:val="22"/>
        </w:rPr>
      </w:pPr>
    </w:p>
    <w:p w14:paraId="0DB59448" w14:textId="77777777" w:rsidR="008B2904" w:rsidRDefault="008B2904" w:rsidP="00361448"/>
    <w:p w14:paraId="0A0633D9" w14:textId="77777777" w:rsidR="00361448" w:rsidRDefault="00361448" w:rsidP="00361448"/>
    <w:p w14:paraId="2AFFCD52" w14:textId="77777777" w:rsidR="003C286F" w:rsidRDefault="00A51E4B" w:rsidP="00361448">
      <w:r>
        <w:br w:type="page"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0E09C1" w14:paraId="71F59932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749330" w14:textId="77777777" w:rsidR="003C286F" w:rsidRPr="000E09C1" w:rsidRDefault="003C286F" w:rsidP="000E09C1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0E09C1">
              <w:rPr>
                <w:b/>
                <w:sz w:val="18"/>
                <w:szCs w:val="18"/>
              </w:rPr>
              <w:t>Arbeitsprozess 3: Pflegeinterventionen</w:t>
            </w:r>
          </w:p>
          <w:p w14:paraId="3D3F6E75" w14:textId="77777777" w:rsidR="003C286F" w:rsidRPr="000E09C1" w:rsidRDefault="003C286F" w:rsidP="003C286F">
            <w:pPr>
              <w:rPr>
                <w:rFonts w:cs="Arial"/>
                <w:sz w:val="18"/>
                <w:szCs w:val="18"/>
              </w:rPr>
            </w:pPr>
            <w:r w:rsidRPr="000E09C1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0E09C1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0E09C1">
              <w:rPr>
                <w:rFonts w:cs="Arial"/>
                <w:sz w:val="18"/>
                <w:szCs w:val="18"/>
              </w:rPr>
              <w:t xml:space="preserve"> Pflegefachperson HF </w:t>
            </w:r>
            <w:r w:rsidR="00FE5D02" w:rsidRPr="007F0B01">
              <w:rPr>
                <w:sz w:val="18"/>
                <w:szCs w:val="18"/>
                <w:lang w:eastAsia="de-CH"/>
              </w:rPr>
              <w:t>führt pflegerische Interventionen durch und organisiert und überwacht sie auf der Basis von wissenschaftlichen Erkenntnissen und mit Hilfe evidenzbasierter Kriterien.</w:t>
            </w:r>
          </w:p>
          <w:p w14:paraId="457D460F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0FE8E311" w14:textId="77777777" w:rsidTr="00FE5D02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02F4A5" w14:textId="77777777" w:rsidR="003C286F" w:rsidRPr="000E09C1" w:rsidRDefault="002E1DE4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6A7043EB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6FEA7073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3C286F" w:rsidRPr="000E09C1" w14:paraId="2A276064" w14:textId="77777777" w:rsidTr="00FE5D02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45BBD3E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E77EAF5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unterstützt die Patienti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nen/Patienten im Erreichen und Erhalten der bestmöglichen Leben</w:t>
            </w:r>
            <w:r w:rsidRPr="000E09C1">
              <w:rPr>
                <w:rFonts w:cs="Arial"/>
                <w:iCs/>
                <w:sz w:val="18"/>
                <w:szCs w:val="18"/>
              </w:rPr>
              <w:t>s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qualität. </w:t>
            </w:r>
          </w:p>
          <w:p w14:paraId="597DA786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Sie unterstützt sie in ihrer Selbstständigkeit und Unabhä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gigkeit. </w:t>
            </w:r>
          </w:p>
          <w:p w14:paraId="44909686" w14:textId="77777777" w:rsidR="003C286F" w:rsidRPr="000E09C1" w:rsidRDefault="003C286F" w:rsidP="003C286F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Sie schafft Bedingungen, um sie in Entsche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dungsprozesse mit einbezi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hen zu können.</w:t>
            </w:r>
          </w:p>
          <w:p w14:paraId="79EB5A28" w14:textId="77777777" w:rsidR="003C286F" w:rsidRPr="000E09C1" w:rsidRDefault="003C286F" w:rsidP="003C286F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54EEBBAC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5A29B29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22AD4612" w14:textId="77777777" w:rsidTr="00FE5D02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3A9B6C4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60D56042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 xml:space="preserve">Die Auszubildende wählt im Rahmen der ihr übertragenen Verantwortung adäquate Methoden, </w:t>
            </w:r>
            <w:proofErr w:type="spellStart"/>
            <w:r w:rsidRPr="000E09C1">
              <w:rPr>
                <w:rFonts w:cs="Arial"/>
                <w:iCs/>
                <w:sz w:val="18"/>
                <w:szCs w:val="18"/>
              </w:rPr>
              <w:t>Mas</w:t>
            </w:r>
            <w:r w:rsidRPr="000E09C1">
              <w:rPr>
                <w:rFonts w:cs="Arial"/>
                <w:iCs/>
                <w:sz w:val="18"/>
                <w:szCs w:val="18"/>
              </w:rPr>
              <w:t>s</w:t>
            </w:r>
            <w:r w:rsidRPr="000E09C1">
              <w:rPr>
                <w:rFonts w:cs="Arial"/>
                <w:iCs/>
                <w:sz w:val="18"/>
                <w:szCs w:val="18"/>
              </w:rPr>
              <w:t>nahmen</w:t>
            </w:r>
            <w:proofErr w:type="spellEnd"/>
            <w:r w:rsidRPr="000E09C1">
              <w:rPr>
                <w:rFonts w:cs="Arial"/>
                <w:iCs/>
                <w:sz w:val="18"/>
                <w:szCs w:val="18"/>
              </w:rPr>
              <w:t xml:space="preserve"> und Techniken aus. Sie setzt diese korrekt ein und führt die Pflege </w:t>
            </w:r>
            <w:proofErr w:type="spellStart"/>
            <w:r w:rsidRPr="000E09C1">
              <w:rPr>
                <w:rFonts w:cs="Arial"/>
                <w:iCs/>
                <w:sz w:val="18"/>
                <w:szCs w:val="18"/>
              </w:rPr>
              <w:t>fac</w:t>
            </w:r>
            <w:r w:rsidRPr="000E09C1">
              <w:rPr>
                <w:rFonts w:cs="Arial"/>
                <w:iCs/>
                <w:sz w:val="18"/>
                <w:szCs w:val="18"/>
              </w:rPr>
              <w:t>h</w:t>
            </w:r>
            <w:r w:rsidRPr="000E09C1">
              <w:rPr>
                <w:rFonts w:cs="Arial"/>
                <w:iCs/>
                <w:sz w:val="18"/>
                <w:szCs w:val="18"/>
              </w:rPr>
              <w:t>gemäss</w:t>
            </w:r>
            <w:proofErr w:type="spellEnd"/>
            <w:r w:rsidRPr="000E09C1">
              <w:rPr>
                <w:rFonts w:cs="Arial"/>
                <w:iCs/>
                <w:sz w:val="18"/>
                <w:szCs w:val="18"/>
              </w:rPr>
              <w:t xml:space="preserve"> durch.</w:t>
            </w:r>
          </w:p>
          <w:p w14:paraId="74DAA2C2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2A2E411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E140FC1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4CE5BF95" w14:textId="77777777" w:rsidTr="00FE5D02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6C65DAAE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3.</w:t>
            </w:r>
            <w:r w:rsidR="00FE5D0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A83439E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beteiligt sich an Programmen zur Ei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gliederung und Wiedereingliederung gefährdeter oder kra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ker Me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schen. </w:t>
            </w:r>
            <w:r w:rsidRPr="000E09C1">
              <w:rPr>
                <w:rFonts w:cs="Arial"/>
                <w:iCs/>
                <w:sz w:val="18"/>
                <w:szCs w:val="18"/>
              </w:rPr>
              <w:br/>
              <w:t>Sie führt solche Programme selbs</w:t>
            </w:r>
            <w:r w:rsidRPr="000E09C1">
              <w:rPr>
                <w:rFonts w:cs="Arial"/>
                <w:iCs/>
                <w:sz w:val="18"/>
                <w:szCs w:val="18"/>
              </w:rPr>
              <w:t>t</w:t>
            </w:r>
            <w:r w:rsidRPr="000E09C1">
              <w:rPr>
                <w:rFonts w:cs="Arial"/>
                <w:iCs/>
                <w:sz w:val="18"/>
                <w:szCs w:val="18"/>
              </w:rPr>
              <w:t>ständig oder in intra- und/oder interprofessioneller Zusammena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beit durch.</w:t>
            </w:r>
          </w:p>
          <w:p w14:paraId="38C5C85C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16A44199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6754BB2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499816E3" w14:textId="77777777" w:rsidTr="00FE5D02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4F3A1C1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3.</w:t>
            </w:r>
            <w:r w:rsidR="00FE5D0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1912ECC" w14:textId="77777777" w:rsidR="002239A7" w:rsidRPr="000E09C1" w:rsidRDefault="002239A7" w:rsidP="000E09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0E09C1">
              <w:rPr>
                <w:rFonts w:cs="Arial"/>
                <w:sz w:val="18"/>
                <w:szCs w:val="18"/>
                <w:lang w:val="de-CH" w:eastAsia="de-CH"/>
              </w:rPr>
              <w:t>Die Auszubildende meistert auch</w:t>
            </w:r>
          </w:p>
          <w:p w14:paraId="29BD1F1A" w14:textId="77777777" w:rsidR="002239A7" w:rsidRPr="000E09C1" w:rsidRDefault="002239A7" w:rsidP="000E09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0E09C1">
              <w:rPr>
                <w:rFonts w:cs="Arial"/>
                <w:sz w:val="18"/>
                <w:szCs w:val="18"/>
                <w:lang w:val="de-CH" w:eastAsia="de-CH"/>
              </w:rPr>
              <w:t>unvorhergesehene und rasch wechselnde</w:t>
            </w:r>
          </w:p>
          <w:p w14:paraId="575EFDDD" w14:textId="77777777" w:rsidR="002239A7" w:rsidRPr="000E09C1" w:rsidRDefault="002239A7" w:rsidP="000E09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0E09C1">
              <w:rPr>
                <w:rFonts w:cs="Arial"/>
                <w:sz w:val="18"/>
                <w:szCs w:val="18"/>
                <w:lang w:val="de-CH" w:eastAsia="de-CH"/>
              </w:rPr>
              <w:t>Situationen. Sie arbeitet in kritischen und</w:t>
            </w:r>
          </w:p>
          <w:p w14:paraId="723DE3D2" w14:textId="77777777" w:rsidR="002239A7" w:rsidRPr="000E09C1" w:rsidRDefault="002239A7" w:rsidP="000E09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0E09C1">
              <w:rPr>
                <w:rFonts w:cs="Arial"/>
                <w:sz w:val="18"/>
                <w:szCs w:val="18"/>
                <w:lang w:val="de-CH" w:eastAsia="de-CH"/>
              </w:rPr>
              <w:t>komplexen Situationen effizient mit Fachpe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t>r</w:t>
            </w:r>
            <w:r w:rsidRPr="000E09C1">
              <w:rPr>
                <w:rFonts w:cs="Arial"/>
                <w:sz w:val="18"/>
                <w:szCs w:val="18"/>
                <w:lang w:val="de-CH" w:eastAsia="de-CH"/>
              </w:rPr>
              <w:t>sonen</w:t>
            </w:r>
          </w:p>
          <w:p w14:paraId="4B59D5A4" w14:textId="77777777" w:rsidR="003C286F" w:rsidRPr="000E09C1" w:rsidRDefault="002239A7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sz w:val="18"/>
                <w:szCs w:val="18"/>
                <w:lang w:val="de-CH" w:eastAsia="de-CH"/>
              </w:rPr>
              <w:t>intra- und interprofessionell zusammen.</w:t>
            </w:r>
          </w:p>
        </w:tc>
        <w:tc>
          <w:tcPr>
            <w:tcW w:w="879" w:type="dxa"/>
            <w:shd w:val="clear" w:color="auto" w:fill="auto"/>
          </w:tcPr>
          <w:p w14:paraId="5065D336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D64A843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FE5D02" w:rsidRPr="000E09C1" w14:paraId="6A54FD93" w14:textId="77777777" w:rsidTr="00FE5D02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6AB2E8BD" w14:textId="77777777" w:rsidR="00FE5D02" w:rsidRPr="000E09C1" w:rsidRDefault="00FE5D02" w:rsidP="009D12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6C97988A" w14:textId="77777777" w:rsidR="00FE5D02" w:rsidRPr="000E09C1" w:rsidRDefault="00FE5D02" w:rsidP="00FE5D02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gestaltet und fördert pr</w:t>
            </w:r>
            <w:r w:rsidRPr="000E09C1">
              <w:rPr>
                <w:rFonts w:cs="Arial"/>
                <w:iCs/>
                <w:sz w:val="18"/>
                <w:szCs w:val="18"/>
              </w:rPr>
              <w:t>ä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ventive und gesundheitsfördernde </w:t>
            </w:r>
            <w:proofErr w:type="spellStart"/>
            <w:r w:rsidRPr="000E09C1">
              <w:rPr>
                <w:rFonts w:cs="Arial"/>
                <w:iCs/>
                <w:sz w:val="18"/>
                <w:szCs w:val="18"/>
              </w:rPr>
              <w:t>Massna</w:t>
            </w:r>
            <w:r w:rsidRPr="000E09C1">
              <w:rPr>
                <w:rFonts w:cs="Arial"/>
                <w:iCs/>
                <w:sz w:val="18"/>
                <w:szCs w:val="18"/>
              </w:rPr>
              <w:t>h</w:t>
            </w:r>
            <w:r w:rsidRPr="000E09C1">
              <w:rPr>
                <w:rFonts w:cs="Arial"/>
                <w:iCs/>
                <w:sz w:val="18"/>
                <w:szCs w:val="18"/>
              </w:rPr>
              <w:t>men</w:t>
            </w:r>
            <w:proofErr w:type="spellEnd"/>
            <w:r w:rsidRPr="000E09C1">
              <w:rPr>
                <w:rFonts w:cs="Arial"/>
                <w:iCs/>
                <w:sz w:val="18"/>
                <w:szCs w:val="18"/>
              </w:rPr>
              <w:t xml:space="preserve"> für sich selbst. Dazu fordert sie gegebenenfalls Unterstü</w:t>
            </w:r>
            <w:r w:rsidRPr="000E09C1">
              <w:rPr>
                <w:rFonts w:cs="Arial"/>
                <w:iCs/>
                <w:sz w:val="18"/>
                <w:szCs w:val="18"/>
              </w:rPr>
              <w:t>t</w:t>
            </w:r>
            <w:r w:rsidRPr="000E09C1">
              <w:rPr>
                <w:rFonts w:cs="Arial"/>
                <w:iCs/>
                <w:sz w:val="18"/>
                <w:szCs w:val="18"/>
              </w:rPr>
              <w:t>zung an.</w:t>
            </w:r>
          </w:p>
          <w:p w14:paraId="0EC3C5F8" w14:textId="77777777" w:rsidR="00FE5D02" w:rsidRPr="000E09C1" w:rsidRDefault="00FE5D02" w:rsidP="000E09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879" w:type="dxa"/>
            <w:shd w:val="clear" w:color="auto" w:fill="auto"/>
          </w:tcPr>
          <w:p w14:paraId="078E7ADD" w14:textId="77777777" w:rsidR="00FE5D02" w:rsidRPr="000E09C1" w:rsidRDefault="00FE5D02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00C1381" w14:textId="77777777" w:rsidR="00FE5D02" w:rsidRPr="000E09C1" w:rsidRDefault="00FE5D02" w:rsidP="009D128A">
            <w:pPr>
              <w:rPr>
                <w:b/>
                <w:szCs w:val="22"/>
              </w:rPr>
            </w:pPr>
          </w:p>
        </w:tc>
      </w:tr>
    </w:tbl>
    <w:p w14:paraId="5990D5B5" w14:textId="77777777" w:rsidR="00C87FB2" w:rsidRDefault="00C87FB2" w:rsidP="00361448"/>
    <w:p w14:paraId="2463580C" w14:textId="77777777" w:rsidR="003C286F" w:rsidRDefault="003C286F" w:rsidP="00361448"/>
    <w:p w14:paraId="12358F4A" w14:textId="77777777" w:rsidR="003C286F" w:rsidRDefault="003C286F" w:rsidP="00361448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3"/>
        <w:gridCol w:w="879"/>
        <w:gridCol w:w="3398"/>
      </w:tblGrid>
      <w:tr w:rsidR="003C286F" w:rsidRPr="000E09C1" w14:paraId="4C87D23F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C6D5F0" w14:textId="77777777" w:rsidR="003C286F" w:rsidRPr="000E09C1" w:rsidRDefault="003C286F" w:rsidP="000E09C1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0E09C1">
              <w:rPr>
                <w:b/>
                <w:sz w:val="18"/>
                <w:szCs w:val="18"/>
              </w:rPr>
              <w:t>Arbeitsprozess 4: Pflegeergebnisse</w:t>
            </w:r>
            <w:r w:rsidR="005B48F4">
              <w:rPr>
                <w:b/>
                <w:sz w:val="18"/>
                <w:szCs w:val="18"/>
              </w:rPr>
              <w:t>, Evaluation</w:t>
            </w:r>
            <w:r w:rsidRPr="000E09C1">
              <w:rPr>
                <w:b/>
                <w:sz w:val="18"/>
                <w:szCs w:val="18"/>
              </w:rPr>
              <w:t xml:space="preserve"> und Pflegedokumentation</w:t>
            </w:r>
          </w:p>
          <w:p w14:paraId="060A19AE" w14:textId="77777777" w:rsidR="003C286F" w:rsidRPr="000E09C1" w:rsidRDefault="003C286F" w:rsidP="003C286F">
            <w:pPr>
              <w:rPr>
                <w:b/>
                <w:szCs w:val="22"/>
              </w:rPr>
            </w:pPr>
            <w:r w:rsidRPr="000E09C1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0E09C1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0E09C1">
              <w:rPr>
                <w:rFonts w:cs="Arial"/>
                <w:sz w:val="18"/>
                <w:szCs w:val="18"/>
              </w:rPr>
              <w:t xml:space="preserve"> Pflegefachperson HF überprüft im Sinne der Qualitätssicherung die Wir</w:t>
            </w:r>
            <w:r w:rsidRPr="000E09C1">
              <w:rPr>
                <w:rFonts w:cs="Arial"/>
                <w:sz w:val="18"/>
                <w:szCs w:val="18"/>
              </w:rPr>
              <w:t>k</w:t>
            </w:r>
            <w:r w:rsidRPr="000E09C1">
              <w:rPr>
                <w:rFonts w:cs="Arial"/>
                <w:sz w:val="18"/>
                <w:szCs w:val="18"/>
              </w:rPr>
              <w:t>samkeit der Pflege anhand der (Mess-) Ergebnisse. Sie beendet die Pflegeproze</w:t>
            </w:r>
            <w:r w:rsidRPr="000E09C1">
              <w:rPr>
                <w:rFonts w:cs="Arial"/>
                <w:sz w:val="18"/>
                <w:szCs w:val="18"/>
              </w:rPr>
              <w:t>s</w:t>
            </w:r>
            <w:r w:rsidRPr="000E09C1">
              <w:rPr>
                <w:rFonts w:cs="Arial"/>
                <w:sz w:val="18"/>
                <w:szCs w:val="18"/>
              </w:rPr>
              <w:t>se und gestaltet die Aus- und Übertritte. Sie dokumentiert wichtige Aspekte des Pfleg</w:t>
            </w:r>
            <w:r w:rsidRPr="000E09C1">
              <w:rPr>
                <w:rFonts w:cs="Arial"/>
                <w:sz w:val="18"/>
                <w:szCs w:val="18"/>
              </w:rPr>
              <w:t>e</w:t>
            </w:r>
            <w:r w:rsidRPr="000E09C1">
              <w:rPr>
                <w:rFonts w:cs="Arial"/>
                <w:sz w:val="18"/>
                <w:szCs w:val="18"/>
              </w:rPr>
              <w:t>prozesses</w:t>
            </w:r>
            <w:r w:rsidRPr="000E09C1">
              <w:rPr>
                <w:rFonts w:cs="Arial"/>
                <w:sz w:val="18"/>
                <w:szCs w:val="18"/>
              </w:rPr>
              <w:br/>
            </w:r>
          </w:p>
        </w:tc>
      </w:tr>
      <w:tr w:rsidR="003C286F" w:rsidRPr="000E09C1" w14:paraId="4F7878E4" w14:textId="77777777" w:rsidTr="000E09C1"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19990E8" w14:textId="77777777" w:rsidR="003C286F" w:rsidRPr="000E09C1" w:rsidRDefault="002E1DE4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80" w:type="dxa"/>
            <w:shd w:val="clear" w:color="auto" w:fill="E0E0E0"/>
            <w:vAlign w:val="center"/>
          </w:tcPr>
          <w:p w14:paraId="4B58DBD6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410" w:type="dxa"/>
            <w:shd w:val="clear" w:color="auto" w:fill="E0E0E0"/>
            <w:vAlign w:val="center"/>
          </w:tcPr>
          <w:p w14:paraId="2AF68C7E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3C286F" w:rsidRPr="000E09C1" w14:paraId="2B1EA740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5BC2A8BB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4.1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55CFE8F8" w14:textId="77777777" w:rsidR="003C286F" w:rsidRPr="000E09C1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beurteilt kons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quent die Wirkung und die Auswirkungen der Pflegeinterventi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nen.</w:t>
            </w:r>
          </w:p>
          <w:p w14:paraId="24296689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634F5395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754675B5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4B16200D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52031DE3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5C9E6CEC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reflektiert Pflegesituationen syst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matisch anhand von relevanten Konzepten, Theorien und Modellen. Sie überträgt die gewonnenen Erkenntnisse auf and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re Arbeits- und Pflegesituati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nen.</w:t>
            </w:r>
          </w:p>
          <w:p w14:paraId="44C5834F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684B44EA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2A9FAF55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4A0B8708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2AD87A33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4.3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4DD4CA72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respektiert und reflektiert die rechtlichen und beruflichen Normen sowie die ethischen Grundsä</w:t>
            </w:r>
            <w:r w:rsidRPr="000E09C1">
              <w:rPr>
                <w:rFonts w:cs="Arial"/>
                <w:iCs/>
                <w:sz w:val="18"/>
                <w:szCs w:val="18"/>
              </w:rPr>
              <w:t>t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ze. </w:t>
            </w:r>
            <w:r w:rsidRPr="000E09C1">
              <w:rPr>
                <w:rFonts w:cs="Arial"/>
                <w:iCs/>
                <w:sz w:val="18"/>
                <w:szCs w:val="18"/>
              </w:rPr>
              <w:br/>
              <w:t>Sie setzt sich mit ethischen Dilemmata au</w:t>
            </w:r>
            <w:r w:rsidRPr="000E09C1">
              <w:rPr>
                <w:rFonts w:cs="Arial"/>
                <w:iCs/>
                <w:sz w:val="18"/>
                <w:szCs w:val="18"/>
              </w:rPr>
              <w:t>s</w:t>
            </w:r>
            <w:r w:rsidRPr="000E09C1">
              <w:rPr>
                <w:rFonts w:cs="Arial"/>
                <w:iCs/>
                <w:sz w:val="18"/>
                <w:szCs w:val="18"/>
              </w:rPr>
              <w:t>einander und bezieht Ste</w:t>
            </w:r>
            <w:r w:rsidRPr="000E09C1">
              <w:rPr>
                <w:rFonts w:cs="Arial"/>
                <w:iCs/>
                <w:sz w:val="18"/>
                <w:szCs w:val="18"/>
              </w:rPr>
              <w:t>l</w:t>
            </w:r>
            <w:r w:rsidRPr="000E09C1">
              <w:rPr>
                <w:rFonts w:cs="Arial"/>
                <w:iCs/>
                <w:sz w:val="18"/>
                <w:szCs w:val="18"/>
              </w:rPr>
              <w:t>lung.</w:t>
            </w:r>
          </w:p>
          <w:p w14:paraId="77676209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428DF51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F0BFD91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31CCDDC1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37481234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4.4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62EF15A0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setzt Methoden und Sta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dards für die Leistungserfassung und Qualitätssicherung ein und beu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teilt die (Mess-)Ergebnisse. </w:t>
            </w:r>
            <w:r w:rsidRPr="000E09C1">
              <w:rPr>
                <w:rFonts w:cs="Arial"/>
                <w:iCs/>
                <w:sz w:val="18"/>
                <w:szCs w:val="18"/>
              </w:rPr>
              <w:br/>
              <w:t>Sie beteiligt sich an der Entwicklung von M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thoden und Standards für die Leistungserfassung und Qualitätssich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lastRenderedPageBreak/>
              <w:t>rung.</w:t>
            </w:r>
          </w:p>
          <w:p w14:paraId="091D98EF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4F80BB53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189F4954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19EF7D8E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1B63FE78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4.5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662614C3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beschafft sich Fo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schungsergebnisse und setzt neue wissenschaftliche Erkenntnisse im Berufsal</w:t>
            </w:r>
            <w:r w:rsidRPr="000E09C1">
              <w:rPr>
                <w:rFonts w:cs="Arial"/>
                <w:iCs/>
                <w:sz w:val="18"/>
                <w:szCs w:val="18"/>
              </w:rPr>
              <w:t>l</w:t>
            </w:r>
            <w:r w:rsidRPr="000E09C1">
              <w:rPr>
                <w:rFonts w:cs="Arial"/>
                <w:iCs/>
                <w:sz w:val="18"/>
                <w:szCs w:val="18"/>
              </w:rPr>
              <w:t>tag um.</w:t>
            </w:r>
          </w:p>
          <w:p w14:paraId="5DF76E81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785739C1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454F9AB9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6B71B6F8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13B07BF8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4.6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7490823A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führt die Pflegedokumentation der Pat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entinnen/ Patienten vollständig, korrekt und für das intrapr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fessionelle Team verstän</w:t>
            </w:r>
            <w:r w:rsidRPr="000E09C1">
              <w:rPr>
                <w:rFonts w:cs="Arial"/>
                <w:iCs/>
                <w:sz w:val="18"/>
                <w:szCs w:val="18"/>
              </w:rPr>
              <w:t>d</w:t>
            </w:r>
            <w:r w:rsidRPr="000E09C1">
              <w:rPr>
                <w:rFonts w:cs="Arial"/>
                <w:iCs/>
                <w:sz w:val="18"/>
                <w:szCs w:val="18"/>
              </w:rPr>
              <w:t>lich.</w:t>
            </w:r>
          </w:p>
          <w:p w14:paraId="66E0E08E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C13A098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7804CE78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</w:tbl>
    <w:p w14:paraId="04853F29" w14:textId="77777777" w:rsidR="003C286F" w:rsidRDefault="003C286F" w:rsidP="00361448"/>
    <w:p w14:paraId="06D4AD23" w14:textId="77777777" w:rsidR="00361448" w:rsidRDefault="00361448" w:rsidP="00361448">
      <w:pPr>
        <w:rPr>
          <w:b/>
        </w:rPr>
      </w:pPr>
    </w:p>
    <w:p w14:paraId="2802D5C2" w14:textId="77777777" w:rsidR="005B3FD7" w:rsidRDefault="005B3FD7" w:rsidP="00361448">
      <w:pPr>
        <w:rPr>
          <w:b/>
        </w:rPr>
      </w:pPr>
    </w:p>
    <w:p w14:paraId="0FCF363E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1B6095EF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3"/>
        <w:gridCol w:w="879"/>
        <w:gridCol w:w="3398"/>
      </w:tblGrid>
      <w:tr w:rsidR="003C286F" w:rsidRPr="000E09C1" w14:paraId="401385CF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64A825" w14:textId="77777777" w:rsidR="003C286F" w:rsidRPr="000E09C1" w:rsidRDefault="003C286F" w:rsidP="000E09C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0E09C1">
              <w:rPr>
                <w:b/>
                <w:sz w:val="18"/>
                <w:szCs w:val="18"/>
              </w:rPr>
              <w:t xml:space="preserve">Arbeitsprozess 5: 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279387BB" w14:textId="77777777" w:rsidR="003C286F" w:rsidRPr="000E09C1" w:rsidRDefault="003C286F" w:rsidP="000E09C1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0E09C1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0E09C1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0E09C1">
              <w:rPr>
                <w:rFonts w:cs="Arial"/>
                <w:sz w:val="18"/>
                <w:szCs w:val="18"/>
              </w:rPr>
              <w:t xml:space="preserve"> Pflegefachperson HF schafft und unterhält durch die Wahl geeigneter Kommunikat</w:t>
            </w:r>
            <w:r w:rsidRPr="000E09C1">
              <w:rPr>
                <w:rFonts w:cs="Arial"/>
                <w:sz w:val="18"/>
                <w:szCs w:val="18"/>
              </w:rPr>
              <w:t>i</w:t>
            </w:r>
            <w:r w:rsidRPr="000E09C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0E09C1">
              <w:rPr>
                <w:rFonts w:cs="Arial"/>
                <w:sz w:val="18"/>
                <w:szCs w:val="18"/>
              </w:rPr>
              <w:t>n</w:t>
            </w:r>
            <w:r w:rsidRPr="000E09C1">
              <w:rPr>
                <w:rFonts w:cs="Arial"/>
                <w:sz w:val="18"/>
                <w:szCs w:val="18"/>
              </w:rPr>
              <w:t>ten und deren Angehörigen.</w:t>
            </w:r>
          </w:p>
          <w:p w14:paraId="61CAE72D" w14:textId="77777777" w:rsidR="003C286F" w:rsidRPr="000E09C1" w:rsidRDefault="003C286F" w:rsidP="009D128A">
            <w:pPr>
              <w:rPr>
                <w:b/>
                <w:sz w:val="18"/>
                <w:szCs w:val="18"/>
              </w:rPr>
            </w:pPr>
          </w:p>
        </w:tc>
      </w:tr>
      <w:tr w:rsidR="003C286F" w:rsidRPr="000E09C1" w14:paraId="30082AE0" w14:textId="77777777" w:rsidTr="000E09C1"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8013595" w14:textId="77777777" w:rsidR="003C286F" w:rsidRPr="000E09C1" w:rsidRDefault="002E1DE4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80" w:type="dxa"/>
            <w:shd w:val="clear" w:color="auto" w:fill="E0E0E0"/>
            <w:vAlign w:val="center"/>
          </w:tcPr>
          <w:p w14:paraId="717177BB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410" w:type="dxa"/>
            <w:shd w:val="clear" w:color="auto" w:fill="E0E0E0"/>
            <w:vAlign w:val="center"/>
          </w:tcPr>
          <w:p w14:paraId="290B42A3" w14:textId="77777777" w:rsidR="003C286F" w:rsidRPr="000E09C1" w:rsidRDefault="003C286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3C286F" w:rsidRPr="000E09C1" w14:paraId="35C4950B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4461AE0A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5.1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725E873A" w14:textId="77777777" w:rsidR="003C286F" w:rsidRPr="000E09C1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gestaltet die Kommunik</w:t>
            </w:r>
            <w:r w:rsidRPr="000E09C1">
              <w:rPr>
                <w:rFonts w:cs="Arial"/>
                <w:iCs/>
                <w:sz w:val="18"/>
                <w:szCs w:val="18"/>
              </w:rPr>
              <w:t>a</w:t>
            </w:r>
            <w:r w:rsidRPr="000E09C1">
              <w:rPr>
                <w:rFonts w:cs="Arial"/>
                <w:iCs/>
                <w:sz w:val="18"/>
                <w:szCs w:val="18"/>
              </w:rPr>
              <w:t>tion und die Beziehung so, dass sie der Situ</w:t>
            </w:r>
            <w:r w:rsidRPr="000E09C1">
              <w:rPr>
                <w:rFonts w:cs="Arial"/>
                <w:iCs/>
                <w:sz w:val="18"/>
                <w:szCs w:val="18"/>
              </w:rPr>
              <w:t>a</w:t>
            </w:r>
            <w:r w:rsidRPr="000E09C1">
              <w:rPr>
                <w:rFonts w:cs="Arial"/>
                <w:iCs/>
                <w:sz w:val="18"/>
                <w:szCs w:val="18"/>
              </w:rPr>
              <w:t>tion angepasst ist, den Bedürfnissen der Patientinnen/Patienten und deren Angeh</w:t>
            </w:r>
            <w:r w:rsidRPr="000E09C1">
              <w:rPr>
                <w:rFonts w:cs="Arial"/>
                <w:iCs/>
                <w:sz w:val="18"/>
                <w:szCs w:val="18"/>
              </w:rPr>
              <w:t>ö</w:t>
            </w:r>
            <w:r w:rsidRPr="000E09C1">
              <w:rPr>
                <w:rFonts w:cs="Arial"/>
                <w:iCs/>
                <w:sz w:val="18"/>
                <w:szCs w:val="18"/>
              </w:rPr>
              <w:t>rigen gerecht wird, das allgemeine Wohlb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finden fördert und Ängste sowie andere psychische Stress-Phänomene situ</w:t>
            </w:r>
            <w:r w:rsidRPr="000E09C1">
              <w:rPr>
                <w:rFonts w:cs="Arial"/>
                <w:iCs/>
                <w:sz w:val="18"/>
                <w:szCs w:val="18"/>
              </w:rPr>
              <w:t>a</w:t>
            </w:r>
            <w:r w:rsidRPr="000E09C1">
              <w:rPr>
                <w:rFonts w:cs="Arial"/>
                <w:iCs/>
                <w:sz w:val="18"/>
                <w:szCs w:val="18"/>
              </w:rPr>
              <w:t>tionsgerecht au</w:t>
            </w:r>
            <w:r w:rsidRPr="000E09C1">
              <w:rPr>
                <w:rFonts w:cs="Arial"/>
                <w:iCs/>
                <w:sz w:val="18"/>
                <w:szCs w:val="18"/>
              </w:rPr>
              <w:t>f</w:t>
            </w:r>
            <w:r w:rsidRPr="000E09C1">
              <w:rPr>
                <w:rFonts w:cs="Arial"/>
                <w:iCs/>
                <w:sz w:val="18"/>
                <w:szCs w:val="18"/>
              </w:rPr>
              <w:t>fängt.</w:t>
            </w:r>
          </w:p>
          <w:p w14:paraId="2F76B4DB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780507E7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740D1AA8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1CF38302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5196A422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1B237DBA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entwickelt adressatengerechte gesun</w:t>
            </w:r>
            <w:r w:rsidRPr="000E09C1">
              <w:rPr>
                <w:rFonts w:cs="Arial"/>
                <w:iCs/>
                <w:sz w:val="18"/>
                <w:szCs w:val="18"/>
              </w:rPr>
              <w:t>d</w:t>
            </w:r>
            <w:r w:rsidRPr="000E09C1">
              <w:rPr>
                <w:rFonts w:cs="Arial"/>
                <w:iCs/>
                <w:sz w:val="18"/>
                <w:szCs w:val="18"/>
              </w:rPr>
              <w:t>heitsbezogene Lernprogramme für Individuen, Fam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lien, Gruppen. Sie führt diese eigenständig oder in intra- und/oder inte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professioneller Zusammenarbeit durch</w:t>
            </w:r>
          </w:p>
          <w:p w14:paraId="3B9B0616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454558B4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1068BBA6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0E09C1" w14:paraId="1D038E3E" w14:textId="77777777" w:rsidTr="000E09C1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44F5A3F1" w14:textId="77777777" w:rsidR="003C286F" w:rsidRPr="000E09C1" w:rsidRDefault="003C286F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1E9F2194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setzt sich für den bes</w:t>
            </w:r>
            <w:r w:rsidRPr="000E09C1">
              <w:rPr>
                <w:rFonts w:cs="Arial"/>
                <w:iCs/>
                <w:sz w:val="18"/>
                <w:szCs w:val="18"/>
              </w:rPr>
              <w:t>t</w:t>
            </w:r>
            <w:r w:rsidRPr="000E09C1">
              <w:rPr>
                <w:rFonts w:cs="Arial"/>
                <w:iCs/>
                <w:sz w:val="18"/>
                <w:szCs w:val="18"/>
              </w:rPr>
              <w:t>möglichen Schutz der Privatsphäre und der Persönlichkeit der Patienti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nen/Patienten während der gesamten Betre</w:t>
            </w:r>
            <w:r w:rsidRPr="000E09C1">
              <w:rPr>
                <w:rFonts w:cs="Arial"/>
                <w:iCs/>
                <w:sz w:val="18"/>
                <w:szCs w:val="18"/>
              </w:rPr>
              <w:t>u</w:t>
            </w:r>
            <w:r w:rsidRPr="000E09C1">
              <w:rPr>
                <w:rFonts w:cs="Arial"/>
                <w:iCs/>
                <w:sz w:val="18"/>
                <w:szCs w:val="18"/>
              </w:rPr>
              <w:t>ungszeit ein.</w:t>
            </w:r>
          </w:p>
          <w:p w14:paraId="59D7FA1D" w14:textId="77777777" w:rsidR="003C286F" w:rsidRPr="000E09C1" w:rsidRDefault="003C286F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4DA31216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03F9B0E2" w14:textId="77777777" w:rsidR="003C286F" w:rsidRPr="000E09C1" w:rsidRDefault="003C286F" w:rsidP="009D128A">
            <w:pPr>
              <w:rPr>
                <w:b/>
                <w:szCs w:val="22"/>
              </w:rPr>
            </w:pPr>
          </w:p>
        </w:tc>
      </w:tr>
    </w:tbl>
    <w:p w14:paraId="2C74A695" w14:textId="77777777" w:rsidR="003C286F" w:rsidRDefault="003C286F" w:rsidP="00361448">
      <w:pPr>
        <w:rPr>
          <w:b/>
          <w:szCs w:val="22"/>
        </w:rPr>
      </w:pPr>
    </w:p>
    <w:p w14:paraId="1227759A" w14:textId="77777777" w:rsidR="003C286F" w:rsidRDefault="003C286F" w:rsidP="00361448">
      <w:pPr>
        <w:rPr>
          <w:b/>
          <w:szCs w:val="22"/>
        </w:rPr>
      </w:pPr>
    </w:p>
    <w:p w14:paraId="0ED755C3" w14:textId="77777777" w:rsidR="00EC4A68" w:rsidRPr="009D2BD6" w:rsidRDefault="00EC4A6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EC4A68" w:rsidRPr="000E09C1" w14:paraId="5B92826C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01D1E2" w14:textId="77777777" w:rsidR="00EC4A68" w:rsidRPr="000E09C1" w:rsidRDefault="00EC4A68" w:rsidP="000E09C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0E09C1">
              <w:rPr>
                <w:b/>
                <w:sz w:val="18"/>
                <w:szCs w:val="18"/>
              </w:rPr>
              <w:t xml:space="preserve">Arbeitsprozess 6: 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3EDDC636" w14:textId="77777777" w:rsidR="00EC4A68" w:rsidRPr="000E09C1" w:rsidRDefault="00EC4A68" w:rsidP="00EC4A68">
            <w:pPr>
              <w:rPr>
                <w:b/>
                <w:sz w:val="18"/>
                <w:szCs w:val="18"/>
              </w:rPr>
            </w:pPr>
            <w:r w:rsidRPr="000E09C1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0E09C1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0E09C1">
              <w:rPr>
                <w:rFonts w:cs="Arial"/>
                <w:sz w:val="18"/>
                <w:szCs w:val="18"/>
              </w:rPr>
              <w:t xml:space="preserve"> Pflegefachperson HF gewährleistet den Informationsfluss im intra- und interprofess</w:t>
            </w:r>
            <w:r w:rsidRPr="000E09C1">
              <w:rPr>
                <w:rFonts w:cs="Arial"/>
                <w:sz w:val="18"/>
                <w:szCs w:val="18"/>
              </w:rPr>
              <w:t>i</w:t>
            </w:r>
            <w:r w:rsidRPr="000E09C1">
              <w:rPr>
                <w:rFonts w:cs="Arial"/>
                <w:sz w:val="18"/>
                <w:szCs w:val="18"/>
              </w:rPr>
              <w:t>onellen Team</w:t>
            </w:r>
            <w:r w:rsidRPr="000E09C1">
              <w:rPr>
                <w:b/>
                <w:sz w:val="18"/>
                <w:szCs w:val="18"/>
              </w:rPr>
              <w:t xml:space="preserve"> </w:t>
            </w:r>
          </w:p>
          <w:p w14:paraId="5D09C9E0" w14:textId="77777777" w:rsidR="00EC4A68" w:rsidRPr="000E09C1" w:rsidRDefault="00EC4A68" w:rsidP="00EC4A68">
            <w:pPr>
              <w:rPr>
                <w:b/>
                <w:sz w:val="18"/>
                <w:szCs w:val="18"/>
              </w:rPr>
            </w:pPr>
          </w:p>
        </w:tc>
      </w:tr>
      <w:tr w:rsidR="00EC4A68" w:rsidRPr="000E09C1" w14:paraId="63147B44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EA2403A" w14:textId="77777777" w:rsidR="00EC4A68" w:rsidRPr="000E09C1" w:rsidRDefault="002E1DE4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EC4A68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5186C67D" w14:textId="77777777" w:rsidR="00EC4A68" w:rsidRPr="000E09C1" w:rsidRDefault="00EC4A68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A7985F2" w14:textId="77777777" w:rsidR="00EC4A68" w:rsidRPr="000E09C1" w:rsidRDefault="00EC4A68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EC4A68" w:rsidRPr="000E09C1" w14:paraId="139D02E4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3C9BE31" w14:textId="77777777" w:rsidR="00EC4A68" w:rsidRPr="000E09C1" w:rsidRDefault="00EC4A68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D921327" w14:textId="77777777" w:rsidR="00EC4A68" w:rsidRPr="000E09C1" w:rsidRDefault="00EC4A68" w:rsidP="009D128A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informiert das intra- und interprofessi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nelle Team präzis, zur richtigen Zeit und angemessen über Gesundheitszustand und – </w:t>
            </w:r>
            <w:proofErr w:type="spellStart"/>
            <w:r w:rsidRPr="000E09C1">
              <w:rPr>
                <w:rFonts w:cs="Arial"/>
                <w:iCs/>
                <w:sz w:val="18"/>
                <w:szCs w:val="18"/>
              </w:rPr>
              <w:t>entwicklungen</w:t>
            </w:r>
            <w:proofErr w:type="spellEnd"/>
            <w:r w:rsidRPr="000E09C1">
              <w:rPr>
                <w:rFonts w:cs="Arial"/>
                <w:iCs/>
                <w:sz w:val="18"/>
                <w:szCs w:val="18"/>
              </w:rPr>
              <w:t xml:space="preserve"> der Patienti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nen/Patienten.</w:t>
            </w:r>
          </w:p>
          <w:p w14:paraId="37F57F3C" w14:textId="77777777" w:rsidR="00EC4A68" w:rsidRPr="000E09C1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601EDFE3" w14:textId="77777777" w:rsidR="00EC4A68" w:rsidRPr="000E09C1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B7FDF0F" w14:textId="77777777" w:rsidR="00EC4A68" w:rsidRPr="000E09C1" w:rsidRDefault="00EC4A68" w:rsidP="009D128A">
            <w:pPr>
              <w:rPr>
                <w:b/>
                <w:szCs w:val="22"/>
              </w:rPr>
            </w:pPr>
          </w:p>
        </w:tc>
      </w:tr>
      <w:tr w:rsidR="00EC4A68" w:rsidRPr="000E09C1" w14:paraId="6B1E771C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984A066" w14:textId="77777777" w:rsidR="00EC4A68" w:rsidRPr="000E09C1" w:rsidRDefault="00EC4A68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400A2C0A" w14:textId="77777777" w:rsidR="00EC4A68" w:rsidRPr="000E09C1" w:rsidRDefault="00EC4A68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HF beschafft sich gezielt Informationen. Sie wählt die richtigen Informat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onsmittel und -wege aus und wendet diese adäquat und eff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zient an.</w:t>
            </w:r>
          </w:p>
          <w:p w14:paraId="6148644E" w14:textId="77777777" w:rsidR="00EC4A68" w:rsidRPr="000E09C1" w:rsidRDefault="00EC4A68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13CFB06" w14:textId="77777777" w:rsidR="00EC4A68" w:rsidRPr="000E09C1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B76E43C" w14:textId="77777777" w:rsidR="00EC4A68" w:rsidRPr="000E09C1" w:rsidRDefault="00EC4A68" w:rsidP="009D128A">
            <w:pPr>
              <w:rPr>
                <w:b/>
                <w:szCs w:val="22"/>
              </w:rPr>
            </w:pPr>
          </w:p>
        </w:tc>
      </w:tr>
    </w:tbl>
    <w:p w14:paraId="0ACC588C" w14:textId="77777777" w:rsidR="00361448" w:rsidRDefault="00361448" w:rsidP="00361448"/>
    <w:p w14:paraId="5C6DB193" w14:textId="77777777" w:rsidR="00C571A7" w:rsidRDefault="00C571A7" w:rsidP="00361448"/>
    <w:p w14:paraId="77422F83" w14:textId="77777777" w:rsidR="00AC21E8" w:rsidRDefault="00AC21E8" w:rsidP="00361448"/>
    <w:p w14:paraId="4125AFFF" w14:textId="77777777" w:rsidR="00361448" w:rsidRDefault="00361448" w:rsidP="00361448"/>
    <w:p w14:paraId="5DDDA9C5" w14:textId="77777777" w:rsidR="00B3392B" w:rsidRDefault="00B3392B" w:rsidP="00361448"/>
    <w:p w14:paraId="1BC6C622" w14:textId="77777777" w:rsidR="00C571A7" w:rsidRDefault="00C571A7" w:rsidP="00361448"/>
    <w:p w14:paraId="33ABB87B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lastRenderedPageBreak/>
        <w:t>Hauptprozess: Wissensmanagement</w:t>
      </w:r>
    </w:p>
    <w:p w14:paraId="5DD10E04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B3392B" w:rsidRPr="000E09C1" w14:paraId="5AB5F9F4" w14:textId="77777777" w:rsidTr="000E09C1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13864C" w14:textId="77777777" w:rsidR="00B3392B" w:rsidRPr="000E09C1" w:rsidRDefault="00B3392B" w:rsidP="000E09C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0E09C1">
              <w:rPr>
                <w:b/>
                <w:sz w:val="18"/>
                <w:szCs w:val="18"/>
              </w:rPr>
              <w:t xml:space="preserve">Arbeitsprozess 7: </w:t>
            </w:r>
            <w:r w:rsidRPr="000E09C1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6013D917" w14:textId="77777777" w:rsidR="00B3392B" w:rsidRPr="000E09C1" w:rsidRDefault="00B3392B" w:rsidP="00B3392B">
            <w:pPr>
              <w:rPr>
                <w:rFonts w:cs="Arial"/>
                <w:sz w:val="18"/>
                <w:szCs w:val="18"/>
              </w:rPr>
            </w:pPr>
            <w:r w:rsidRPr="000E09C1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0E09C1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0E09C1">
              <w:rPr>
                <w:rFonts w:cs="Arial"/>
                <w:sz w:val="18"/>
                <w:szCs w:val="18"/>
              </w:rPr>
              <w:t xml:space="preserve"> Pflegefachperson HF bildet sich fortlaufend weiter.</w:t>
            </w:r>
          </w:p>
          <w:p w14:paraId="747C2C22" w14:textId="77777777" w:rsidR="00B3392B" w:rsidRPr="000E09C1" w:rsidRDefault="00B3392B" w:rsidP="009D128A">
            <w:pPr>
              <w:rPr>
                <w:b/>
                <w:sz w:val="18"/>
                <w:szCs w:val="18"/>
              </w:rPr>
            </w:pPr>
          </w:p>
        </w:tc>
      </w:tr>
      <w:tr w:rsidR="00B3392B" w:rsidRPr="000E09C1" w14:paraId="68F590A2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242EB2C" w14:textId="77777777" w:rsidR="00B3392B" w:rsidRPr="000E09C1" w:rsidRDefault="002E1DE4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B3392B"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C44AF2F" w14:textId="77777777" w:rsidR="00B3392B" w:rsidRPr="000E09C1" w:rsidRDefault="00B3392B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62015A64" w14:textId="77777777" w:rsidR="00B3392B" w:rsidRPr="000E09C1" w:rsidRDefault="00B3392B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B3392B" w:rsidRPr="000E09C1" w14:paraId="40F015E6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FBA7CAE" w14:textId="77777777" w:rsidR="00B3392B" w:rsidRPr="000E09C1" w:rsidRDefault="00B3392B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7.1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04DF348" w14:textId="77777777" w:rsidR="00B3392B" w:rsidRPr="000E09C1" w:rsidRDefault="00B3392B" w:rsidP="009D128A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nimmt die berufl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che Situation als Lern- und Lehrmöglichkeit wahr und setzt sich mit Forschungse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gebnissen auseina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der.</w:t>
            </w:r>
          </w:p>
          <w:p w14:paraId="697AE35A" w14:textId="77777777" w:rsidR="00B3392B" w:rsidRPr="000E09C1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2A70D780" w14:textId="77777777" w:rsidR="00B3392B" w:rsidRPr="000E09C1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4608213E" w14:textId="77777777" w:rsidR="00B3392B" w:rsidRPr="000E09C1" w:rsidRDefault="00B3392B" w:rsidP="009D128A">
            <w:pPr>
              <w:rPr>
                <w:b/>
                <w:szCs w:val="22"/>
              </w:rPr>
            </w:pPr>
          </w:p>
        </w:tc>
      </w:tr>
      <w:tr w:rsidR="00B3392B" w:rsidRPr="000E09C1" w14:paraId="004C02B3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5584F23E" w14:textId="77777777" w:rsidR="00B3392B" w:rsidRPr="000E09C1" w:rsidRDefault="00B3392B" w:rsidP="009D128A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7.2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684E1E9F" w14:textId="77777777" w:rsidR="00B3392B" w:rsidRPr="000E09C1" w:rsidRDefault="00B3392B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beurteilt die Qual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tät der eigenen Arbeit und nutzt die eigenen Erfa</w:t>
            </w:r>
            <w:r w:rsidRPr="000E09C1">
              <w:rPr>
                <w:rFonts w:cs="Arial"/>
                <w:iCs/>
                <w:sz w:val="18"/>
                <w:szCs w:val="18"/>
              </w:rPr>
              <w:t>h</w:t>
            </w:r>
            <w:r w:rsidRPr="000E09C1">
              <w:rPr>
                <w:rFonts w:cs="Arial"/>
                <w:iCs/>
                <w:sz w:val="18"/>
                <w:szCs w:val="18"/>
              </w:rPr>
              <w:t>rungen mit dem Ziel, kritisch-konstruktiv zu urteilen und selbstständig zu a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beiten.</w:t>
            </w:r>
          </w:p>
          <w:p w14:paraId="17F99B65" w14:textId="77777777" w:rsidR="00B3392B" w:rsidRPr="000E09C1" w:rsidRDefault="00B3392B" w:rsidP="000E09C1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DCB3F2A" w14:textId="77777777" w:rsidR="00B3392B" w:rsidRPr="000E09C1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943276A" w14:textId="77777777" w:rsidR="00B3392B" w:rsidRPr="000E09C1" w:rsidRDefault="00B3392B" w:rsidP="009D128A">
            <w:pPr>
              <w:rPr>
                <w:b/>
                <w:szCs w:val="22"/>
              </w:rPr>
            </w:pPr>
          </w:p>
        </w:tc>
      </w:tr>
    </w:tbl>
    <w:p w14:paraId="7F1043CC" w14:textId="77777777" w:rsidR="00B3392B" w:rsidRDefault="00B3392B" w:rsidP="00361448">
      <w:pPr>
        <w:rPr>
          <w:b/>
          <w:szCs w:val="22"/>
        </w:rPr>
      </w:pPr>
    </w:p>
    <w:p w14:paraId="2E05E0D9" w14:textId="77777777" w:rsidR="00361448" w:rsidRDefault="00361448" w:rsidP="00361448"/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72440F3E" w14:textId="77777777" w:rsidTr="00AC09DF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28FB0BC" w14:textId="77777777" w:rsidR="005B48F4" w:rsidRPr="00B84C79" w:rsidRDefault="00AC09DF" w:rsidP="005B48F4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5B48F4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="005B48F4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r w:rsidR="005B48F4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="005B48F4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4D7BF636" w14:textId="77777777" w:rsidR="005B48F4" w:rsidRPr="00B84C79" w:rsidRDefault="005B48F4" w:rsidP="005B48F4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27A14E42" w14:textId="77777777" w:rsidR="00AC09DF" w:rsidRPr="00BF099E" w:rsidRDefault="00AC09DF" w:rsidP="00AC09D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3809B27D" w14:textId="77777777" w:rsidR="000E09C1" w:rsidRPr="000E09C1" w:rsidRDefault="000E09C1" w:rsidP="000E09C1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AC09DF" w:rsidRPr="000E09C1" w14:paraId="70EC2866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7112DB7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1913AA30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2274ABB6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AC09DF" w:rsidRPr="000E09C1" w14:paraId="6A029F58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ED6D59B" w14:textId="77777777" w:rsidR="00AC09DF" w:rsidRPr="000E09C1" w:rsidRDefault="00553910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8</w:t>
            </w:r>
            <w:r w:rsidR="00AC09DF" w:rsidRPr="000E09C1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2CD5B3A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unterstützt andere Auszubildende wä</w:t>
            </w:r>
            <w:r w:rsidRPr="000E09C1">
              <w:rPr>
                <w:rFonts w:cs="Arial"/>
                <w:iCs/>
                <w:sz w:val="18"/>
                <w:szCs w:val="18"/>
              </w:rPr>
              <w:t>h</w:t>
            </w:r>
            <w:r w:rsidRPr="000E09C1">
              <w:rPr>
                <w:rFonts w:cs="Arial"/>
                <w:iCs/>
                <w:sz w:val="18"/>
                <w:szCs w:val="18"/>
              </w:rPr>
              <w:t>rend deren Praktikum. Sie leitet die Auszubildenden ve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schiedener Bildungsgänge an und fördert deren Lernpr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zesse</w:t>
            </w:r>
          </w:p>
          <w:p w14:paraId="1B31713A" w14:textId="77777777" w:rsidR="00AC09DF" w:rsidRPr="000E09C1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2D1778B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48E3E630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</w:tbl>
    <w:p w14:paraId="01A7DFFE" w14:textId="77777777" w:rsidR="00361448" w:rsidRDefault="00361448" w:rsidP="00361448"/>
    <w:p w14:paraId="2048D1C4" w14:textId="77777777" w:rsidR="008A3267" w:rsidRDefault="008A3267" w:rsidP="00361448"/>
    <w:p w14:paraId="24A4126A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4563330E" w14:textId="77777777" w:rsidR="00361448" w:rsidRDefault="00361448" w:rsidP="00361448">
      <w:pPr>
        <w:rPr>
          <w:b/>
          <w:szCs w:val="22"/>
        </w:rPr>
      </w:pPr>
    </w:p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13A91FCA" w14:textId="77777777" w:rsidTr="000339F0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9AA674F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6949FAF1" w14:textId="77777777" w:rsidR="00AC09DF" w:rsidRDefault="00AC09DF" w:rsidP="00AC09DF">
            <w:pPr>
              <w:pStyle w:val="Textkrper2"/>
              <w:spacing w:before="60" w:after="60"/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übernimmt die fachliche Führung im Bereich der Pflege.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Aufgaben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</w:t>
            </w:r>
          </w:p>
          <w:p w14:paraId="562CE70F" w14:textId="77777777" w:rsidR="00AC09DF" w:rsidRPr="00BF099E" w:rsidRDefault="00AC09DF" w:rsidP="00AC09D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5A354D17" w14:textId="77777777" w:rsidR="000E09C1" w:rsidRPr="000E09C1" w:rsidRDefault="000E09C1" w:rsidP="000E09C1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AC09DF" w:rsidRPr="000E09C1" w14:paraId="2EE13054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9DB5AD9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7F391B75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4CDF5588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AC09DF" w:rsidRPr="000E09C1" w14:paraId="613623F1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007CBE7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9.1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626180A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trägt aktiv zur konstrukt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ven intra- und interprofessionellen Zusammena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beit bei.</w:t>
            </w:r>
          </w:p>
          <w:p w14:paraId="4E74F72C" w14:textId="77777777" w:rsidR="00AC09DF" w:rsidRPr="000E09C1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783B2E05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1616A42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0E09C1" w14:paraId="1AB32A67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50DB6B4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9.2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A2715A5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koordiniert vorhand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ne Ressourcen und setzt diese adäquat und eff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zient ein.</w:t>
            </w:r>
          </w:p>
          <w:p w14:paraId="38763754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A3569EF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E2DB630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0E09C1" w14:paraId="14F60280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666E7886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9.3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71294FB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analysiert in der eig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nen Institution bzw. in der eigenen Organisationseinheit die Organisationsablä</w:t>
            </w:r>
            <w:r w:rsidRPr="000E09C1">
              <w:rPr>
                <w:rFonts w:cs="Arial"/>
                <w:iCs/>
                <w:sz w:val="18"/>
                <w:szCs w:val="18"/>
              </w:rPr>
              <w:t>u</w:t>
            </w:r>
            <w:r w:rsidRPr="000E09C1">
              <w:rPr>
                <w:rFonts w:cs="Arial"/>
                <w:iCs/>
                <w:sz w:val="18"/>
                <w:szCs w:val="18"/>
              </w:rPr>
              <w:t>fe und gesta</w:t>
            </w:r>
            <w:r w:rsidRPr="000E09C1">
              <w:rPr>
                <w:rFonts w:cs="Arial"/>
                <w:iCs/>
                <w:sz w:val="18"/>
                <w:szCs w:val="18"/>
              </w:rPr>
              <w:t>l</w:t>
            </w:r>
            <w:r w:rsidRPr="000E09C1">
              <w:rPr>
                <w:rFonts w:cs="Arial"/>
                <w:iCs/>
                <w:sz w:val="18"/>
                <w:szCs w:val="18"/>
              </w:rPr>
              <w:t>tet diese mit.</w:t>
            </w:r>
          </w:p>
          <w:p w14:paraId="5EEA3507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A013132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AC93B54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0E09C1" w14:paraId="089AD0A7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CCA9B14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9.4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43AC190B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übernimmt fachliche Koordinations-, Delegations-, Anleitungs- und Überwachungsaufgaben innerhalb des intraprofessi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nellen Teams.</w:t>
            </w:r>
          </w:p>
          <w:p w14:paraId="3C499F7A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F77D50C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335235F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</w:tbl>
    <w:p w14:paraId="364341AD" w14:textId="77777777" w:rsidR="00AC09DF" w:rsidRPr="009D2BD6" w:rsidRDefault="00AC09DF" w:rsidP="00361448">
      <w:pPr>
        <w:rPr>
          <w:b/>
          <w:szCs w:val="22"/>
        </w:rPr>
      </w:pPr>
    </w:p>
    <w:p w14:paraId="4D3B6DBA" w14:textId="77777777" w:rsidR="00361448" w:rsidRDefault="00361448" w:rsidP="00361448"/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6239A948" w14:textId="77777777" w:rsidTr="000339F0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BED5747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lastRenderedPageBreak/>
              <w:t>Arbeitsprozess 10</w:t>
            </w:r>
            <w:r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5B3A2F69" w14:textId="77777777" w:rsidR="00AC09DF" w:rsidRPr="00BF099E" w:rsidRDefault="00AC09DF" w:rsidP="00AC09DF">
            <w:pPr>
              <w:pStyle w:val="Textkrper2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gestaltet die für die Pflege förderlichen strukturellen Rahmenb</w:t>
            </w:r>
            <w:r w:rsidRPr="00B84C79">
              <w:rPr>
                <w:rFonts w:cs="Arial"/>
                <w:sz w:val="18"/>
                <w:szCs w:val="18"/>
              </w:rPr>
              <w:t>e</w:t>
            </w:r>
            <w:r w:rsidRPr="00B84C79">
              <w:rPr>
                <w:rFonts w:cs="Arial"/>
                <w:sz w:val="18"/>
                <w:szCs w:val="18"/>
              </w:rPr>
              <w:t xml:space="preserve">dingungen selbstständig oder in Zusammenarbeit mit den zuständigen   Personen </w:t>
            </w:r>
            <w:r w:rsidR="00D22DB2" w:rsidRPr="00B84C79">
              <w:rPr>
                <w:rFonts w:cs="Arial"/>
                <w:sz w:val="18"/>
                <w:szCs w:val="18"/>
              </w:rPr>
              <w:t>und Diensten</w:t>
            </w:r>
            <w:r w:rsidRPr="00B84C79">
              <w:rPr>
                <w:rFonts w:cs="Arial"/>
                <w:sz w:val="18"/>
                <w:szCs w:val="18"/>
              </w:rPr>
              <w:t>. Im Rahmen ihrer Tätigkeit trägt sie zum effizie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>ten Ablauf der administrativen Prozesse bei.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</w:tr>
    </w:tbl>
    <w:p w14:paraId="59201CB3" w14:textId="77777777" w:rsidR="000E09C1" w:rsidRPr="000E09C1" w:rsidRDefault="000E09C1" w:rsidP="000E09C1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84"/>
        <w:gridCol w:w="877"/>
        <w:gridCol w:w="3360"/>
      </w:tblGrid>
      <w:tr w:rsidR="00AC09DF" w:rsidRPr="000E09C1" w14:paraId="1DB78201" w14:textId="77777777" w:rsidTr="000E09C1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FF9EE4C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7237A955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5C6805E8" w14:textId="77777777" w:rsidR="00AC09DF" w:rsidRPr="000E09C1" w:rsidRDefault="00AC09DF" w:rsidP="000E09C1">
            <w:pPr>
              <w:spacing w:before="60" w:after="60"/>
              <w:rPr>
                <w:b/>
                <w:sz w:val="18"/>
              </w:rPr>
            </w:pPr>
            <w:r w:rsidRPr="000E09C1">
              <w:rPr>
                <w:b/>
                <w:sz w:val="18"/>
              </w:rPr>
              <w:t>Bemerkungen</w:t>
            </w:r>
          </w:p>
        </w:tc>
      </w:tr>
      <w:tr w:rsidR="00AC09DF" w:rsidRPr="000E09C1" w14:paraId="348E5033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4032958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10.1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855EBAA" w14:textId="77777777" w:rsidR="00AC09DF" w:rsidRPr="000E09C1" w:rsidRDefault="00AC09DF" w:rsidP="000339F0">
            <w:pPr>
              <w:rPr>
                <w:rFonts w:cs="Arial"/>
                <w:bCs/>
                <w:sz w:val="18"/>
                <w:szCs w:val="18"/>
              </w:rPr>
            </w:pPr>
            <w:r w:rsidRPr="000E09C1">
              <w:rPr>
                <w:rFonts w:cs="Arial"/>
                <w:bCs/>
                <w:sz w:val="18"/>
                <w:szCs w:val="18"/>
              </w:rPr>
              <w:t>Die Auszubildende sorgt für einen fach- und sachgerechten Einsatz der Einrichtungen und Materialien. Sie berücksic</w:t>
            </w:r>
            <w:r w:rsidRPr="000E09C1">
              <w:rPr>
                <w:rFonts w:cs="Arial"/>
                <w:bCs/>
                <w:sz w:val="18"/>
                <w:szCs w:val="18"/>
              </w:rPr>
              <w:t>h</w:t>
            </w:r>
            <w:r w:rsidRPr="000E09C1">
              <w:rPr>
                <w:rFonts w:cs="Arial"/>
                <w:bCs/>
                <w:sz w:val="18"/>
                <w:szCs w:val="18"/>
              </w:rPr>
              <w:t>tigt dabei ökonomische und ökologische Krit</w:t>
            </w:r>
            <w:r w:rsidRPr="000E09C1">
              <w:rPr>
                <w:rFonts w:cs="Arial"/>
                <w:bCs/>
                <w:sz w:val="18"/>
                <w:szCs w:val="18"/>
              </w:rPr>
              <w:t>e</w:t>
            </w:r>
            <w:r w:rsidRPr="000E09C1">
              <w:rPr>
                <w:rFonts w:cs="Arial"/>
                <w:bCs/>
                <w:sz w:val="18"/>
                <w:szCs w:val="18"/>
              </w:rPr>
              <w:t>rien.</w:t>
            </w:r>
          </w:p>
          <w:p w14:paraId="033E924F" w14:textId="77777777" w:rsidR="00AC09DF" w:rsidRPr="000E09C1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127F80FF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40847521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0E09C1" w14:paraId="6AA65C1C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52A78CDE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10.2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0D40069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>Die Auszubildende gestaltet das Umfeld so, dass es der Gesundheit und dem Wohlbefinden der Patienti</w:t>
            </w:r>
            <w:r w:rsidRPr="000E09C1">
              <w:rPr>
                <w:rFonts w:cs="Arial"/>
                <w:iCs/>
                <w:sz w:val="18"/>
                <w:szCs w:val="18"/>
              </w:rPr>
              <w:t>n</w:t>
            </w:r>
            <w:r w:rsidRPr="000E09C1">
              <w:rPr>
                <w:rFonts w:cs="Arial"/>
                <w:iCs/>
                <w:sz w:val="18"/>
                <w:szCs w:val="18"/>
              </w:rPr>
              <w:t>nen/Patienten Rechnung trägt und die pflegerischen Inte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ventionen unte</w:t>
            </w:r>
            <w:r w:rsidRPr="000E09C1">
              <w:rPr>
                <w:rFonts w:cs="Arial"/>
                <w:iCs/>
                <w:sz w:val="18"/>
                <w:szCs w:val="18"/>
              </w:rPr>
              <w:t>r</w:t>
            </w:r>
            <w:r w:rsidRPr="000E09C1">
              <w:rPr>
                <w:rFonts w:cs="Arial"/>
                <w:iCs/>
                <w:sz w:val="18"/>
                <w:szCs w:val="18"/>
              </w:rPr>
              <w:t>stützt.</w:t>
            </w:r>
          </w:p>
          <w:p w14:paraId="602074DD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8302F61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4B969386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0E09C1" w14:paraId="74C87FD3" w14:textId="77777777" w:rsidTr="000E09C1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B28959C" w14:textId="77777777" w:rsidR="00AC09DF" w:rsidRPr="000E09C1" w:rsidRDefault="00AC09DF" w:rsidP="000339F0">
            <w:pPr>
              <w:rPr>
                <w:bCs/>
                <w:sz w:val="18"/>
                <w:szCs w:val="18"/>
              </w:rPr>
            </w:pPr>
            <w:r w:rsidRPr="000E09C1">
              <w:rPr>
                <w:bCs/>
                <w:sz w:val="18"/>
                <w:szCs w:val="18"/>
              </w:rPr>
              <w:t>10.3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F0049AE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0E09C1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D22DB2" w:rsidRPr="000E09C1">
              <w:rPr>
                <w:rFonts w:cs="Arial"/>
                <w:iCs/>
                <w:sz w:val="18"/>
                <w:szCs w:val="18"/>
              </w:rPr>
              <w:t>Auszubildende erfüllt,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 die ihr delegierten pfleg</w:t>
            </w:r>
            <w:r w:rsidRPr="000E09C1">
              <w:rPr>
                <w:rFonts w:cs="Arial"/>
                <w:iCs/>
                <w:sz w:val="18"/>
                <w:szCs w:val="18"/>
              </w:rPr>
              <w:t>e</w:t>
            </w:r>
            <w:r w:rsidRPr="000E09C1">
              <w:rPr>
                <w:rFonts w:cs="Arial"/>
                <w:iCs/>
                <w:sz w:val="18"/>
                <w:szCs w:val="18"/>
              </w:rPr>
              <w:t>rischen Aufgaben. Sie berücksichtigt dabei die intra- und interpr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fessionellen Arbeitsabläufe und die von der Institut</w:t>
            </w:r>
            <w:r w:rsidRPr="000E09C1">
              <w:rPr>
                <w:rFonts w:cs="Arial"/>
                <w:iCs/>
                <w:sz w:val="18"/>
                <w:szCs w:val="18"/>
              </w:rPr>
              <w:t>i</w:t>
            </w:r>
            <w:r w:rsidRPr="000E09C1">
              <w:rPr>
                <w:rFonts w:cs="Arial"/>
                <w:iCs/>
                <w:sz w:val="18"/>
                <w:szCs w:val="18"/>
              </w:rPr>
              <w:t>on bzw. Organisationseinheit vorgegebenen administrativen Pr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>zesse. Sie fördert die Effizienz dieser Arbeitsabläufe und Pr</w:t>
            </w:r>
            <w:r w:rsidRPr="000E09C1">
              <w:rPr>
                <w:rFonts w:cs="Arial"/>
                <w:iCs/>
                <w:sz w:val="18"/>
                <w:szCs w:val="18"/>
              </w:rPr>
              <w:t>o</w:t>
            </w:r>
            <w:r w:rsidRPr="000E09C1">
              <w:rPr>
                <w:rFonts w:cs="Arial"/>
                <w:iCs/>
                <w:sz w:val="18"/>
                <w:szCs w:val="18"/>
              </w:rPr>
              <w:t xml:space="preserve">zesse </w:t>
            </w:r>
          </w:p>
          <w:p w14:paraId="3917610B" w14:textId="77777777" w:rsidR="00AC09DF" w:rsidRPr="000E09C1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0F2ABC0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8B3CCE7" w14:textId="77777777" w:rsidR="00AC09DF" w:rsidRPr="000E09C1" w:rsidRDefault="00AC09DF" w:rsidP="000339F0">
            <w:pPr>
              <w:rPr>
                <w:b/>
                <w:szCs w:val="22"/>
              </w:rPr>
            </w:pPr>
          </w:p>
        </w:tc>
      </w:tr>
    </w:tbl>
    <w:p w14:paraId="4ADCAD8C" w14:textId="77777777" w:rsidR="008B2904" w:rsidRDefault="008B2904" w:rsidP="00361448"/>
    <w:p w14:paraId="0EFAC348" w14:textId="77777777" w:rsidR="00361448" w:rsidRDefault="00361448" w:rsidP="00361448"/>
    <w:p w14:paraId="45225874" w14:textId="77777777" w:rsidR="00361448" w:rsidRDefault="00361448" w:rsidP="00361448">
      <w:pPr>
        <w:rPr>
          <w:sz w:val="18"/>
          <w:szCs w:val="18"/>
        </w:rPr>
      </w:pPr>
    </w:p>
    <w:p w14:paraId="51A835ED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AC21E8">
        <w:rPr>
          <w:b/>
          <w:sz w:val="28"/>
          <w:szCs w:val="28"/>
        </w:rPr>
        <w:t xml:space="preserve">3. </w:t>
      </w:r>
      <w:r w:rsidR="008B2904">
        <w:rPr>
          <w:b/>
          <w:sz w:val="28"/>
          <w:szCs w:val="28"/>
        </w:rPr>
        <w:t>Praktikum</w:t>
      </w:r>
      <w:r w:rsidR="007A0D43">
        <w:rPr>
          <w:b/>
          <w:sz w:val="28"/>
          <w:szCs w:val="28"/>
        </w:rPr>
        <w:t xml:space="preserve"> </w:t>
      </w:r>
    </w:p>
    <w:p w14:paraId="3D29B27E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3B16D1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48B37CC6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28C69B3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663D33F1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bewertete Ko</w:t>
      </w:r>
      <w:r>
        <w:rPr>
          <w:szCs w:val="22"/>
        </w:rPr>
        <w:t>m</w:t>
      </w:r>
      <w:r>
        <w:rPr>
          <w:szCs w:val="22"/>
        </w:rPr>
        <w:t>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54FE8FC6" w14:textId="77777777" w:rsidR="009754E2" w:rsidRDefault="009754E2" w:rsidP="0008363B">
      <w:pPr>
        <w:rPr>
          <w:szCs w:val="22"/>
        </w:rPr>
      </w:pPr>
    </w:p>
    <w:p w14:paraId="44DE75FF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</w:t>
      </w:r>
      <w:r>
        <w:rPr>
          <w:szCs w:val="22"/>
        </w:rPr>
        <w:t>i</w:t>
      </w:r>
      <w:r>
        <w:rPr>
          <w:szCs w:val="22"/>
        </w:rPr>
        <w:t>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D22DB2">
        <w:rPr>
          <w:szCs w:val="22"/>
        </w:rPr>
        <w:t>.</w:t>
      </w:r>
    </w:p>
    <w:p w14:paraId="25619406" w14:textId="77777777" w:rsidR="00361448" w:rsidRDefault="00361448" w:rsidP="00361448"/>
    <w:p w14:paraId="2B788299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5A6D09E0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4936E7F2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18061DC6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2420C3D9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45EAB9CD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3DB0E269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58E6B747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611F569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1A009616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238A94C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67A2E0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68454C1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4584DE0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545A96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C818501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FD838FF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50F9356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194181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096D1FF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A7133DB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23DF379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5639BCE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95CF76B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E8C8596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0FED8A6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6E48DFB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29279EDE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006657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406F76A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F269D4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576CC61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02F878FD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11463577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4D7DC88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D820F7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3199670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65128D5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3C486D1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7574B559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195E04BB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46E834E7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554259E2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6D7F1661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DA55" w14:textId="77777777" w:rsidR="00F41761" w:rsidRDefault="00F41761">
      <w:r>
        <w:separator/>
      </w:r>
    </w:p>
  </w:endnote>
  <w:endnote w:type="continuationSeparator" w:id="0">
    <w:p w14:paraId="0D91B87D" w14:textId="77777777" w:rsidR="00F41761" w:rsidRDefault="00F4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3781" w14:textId="77777777" w:rsidR="002239A7" w:rsidRDefault="002239A7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4012F2D" w14:textId="77777777" w:rsidR="002239A7" w:rsidRDefault="002239A7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6138" w14:textId="77777777" w:rsidR="002239A7" w:rsidRPr="00BF5257" w:rsidRDefault="002239A7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763D65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9263" w:type="dxa"/>
      <w:tblLook w:val="01E0" w:firstRow="1" w:lastRow="1" w:firstColumn="1" w:lastColumn="1" w:noHBand="0" w:noVBand="0"/>
    </w:tblPr>
    <w:tblGrid>
      <w:gridCol w:w="5512"/>
      <w:gridCol w:w="3751"/>
    </w:tblGrid>
    <w:tr w:rsidR="002239A7" w:rsidRPr="00797E1C" w14:paraId="3541261A" w14:textId="77777777">
      <w:tc>
        <w:tcPr>
          <w:tcW w:w="5512" w:type="dxa"/>
        </w:tcPr>
        <w:p w14:paraId="12E68AEC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316C3097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20"/>
            </w:rPr>
          </w:pPr>
        </w:p>
      </w:tc>
      <w:tc>
        <w:tcPr>
          <w:tcW w:w="3751" w:type="dxa"/>
        </w:tcPr>
        <w:p w14:paraId="1E90D4D1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1F5F748F" w14:textId="77777777" w:rsidR="002239A7" w:rsidRDefault="002239A7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687" w14:textId="77777777" w:rsidR="002239A7" w:rsidRDefault="002239A7" w:rsidP="00582EAB">
    <w:pPr>
      <w:pStyle w:val="Kopfzeile"/>
    </w:pPr>
  </w:p>
  <w:p w14:paraId="515F1E76" w14:textId="77777777" w:rsidR="002239A7" w:rsidRDefault="00223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7AEE" w14:textId="77777777" w:rsidR="00F41761" w:rsidRDefault="00F41761">
      <w:r>
        <w:separator/>
      </w:r>
    </w:p>
  </w:footnote>
  <w:footnote w:type="continuationSeparator" w:id="0">
    <w:p w14:paraId="51F73DDB" w14:textId="77777777" w:rsidR="00F41761" w:rsidRDefault="00F41761">
      <w:r>
        <w:continuationSeparator/>
      </w:r>
    </w:p>
  </w:footnote>
  <w:footnote w:id="1">
    <w:p w14:paraId="55F8FE0D" w14:textId="77777777" w:rsidR="002239A7" w:rsidRPr="00680F39" w:rsidRDefault="002239A7" w:rsidP="0065538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2239A7" w14:paraId="5E0E8D57" w14:textId="77777777">
      <w:tc>
        <w:tcPr>
          <w:tcW w:w="4428" w:type="dxa"/>
        </w:tcPr>
        <w:p w14:paraId="272621FF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7CF2FF3C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1136AB91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Pr="00E45459">
            <w:rPr>
              <w:b/>
              <w:sz w:val="18"/>
              <w:szCs w:val="18"/>
            </w:rPr>
            <w:t xml:space="preserve">. </w:t>
          </w:r>
          <w:r w:rsidR="00AC21E8">
            <w:rPr>
              <w:b/>
              <w:sz w:val="18"/>
              <w:szCs w:val="18"/>
            </w:rPr>
            <w:t>Praktikum</w:t>
          </w:r>
        </w:p>
        <w:p w14:paraId="79609C6F" w14:textId="77777777" w:rsidR="002239A7" w:rsidRDefault="002239A7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0A5E4876" w14:textId="77777777" w:rsidR="002239A7" w:rsidRDefault="002239A7" w:rsidP="00F24E8A">
          <w:pPr>
            <w:pStyle w:val="Kopfzeile"/>
          </w:pPr>
        </w:p>
      </w:tc>
    </w:tr>
  </w:tbl>
  <w:p w14:paraId="6F511E77" w14:textId="77777777" w:rsidR="002239A7" w:rsidRDefault="002239A7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E046" w14:textId="77777777" w:rsidR="002239A7" w:rsidRDefault="002239A7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80785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020995">
    <w:abstractNumId w:val="0"/>
  </w:num>
  <w:num w:numId="3" w16cid:durableId="511576658">
    <w:abstractNumId w:val="3"/>
  </w:num>
  <w:num w:numId="4" w16cid:durableId="696929139">
    <w:abstractNumId w:val="8"/>
  </w:num>
  <w:num w:numId="5" w16cid:durableId="1109281811">
    <w:abstractNumId w:val="1"/>
  </w:num>
  <w:num w:numId="6" w16cid:durableId="1154296179">
    <w:abstractNumId w:val="2"/>
  </w:num>
  <w:num w:numId="7" w16cid:durableId="1306738704">
    <w:abstractNumId w:val="4"/>
  </w:num>
  <w:num w:numId="8" w16cid:durableId="1527216165">
    <w:abstractNumId w:val="7"/>
  </w:num>
  <w:num w:numId="9" w16cid:durableId="73477388">
    <w:abstractNumId w:val="9"/>
  </w:num>
  <w:num w:numId="10" w16cid:durableId="1416707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15048"/>
    <w:rsid w:val="00024A54"/>
    <w:rsid w:val="00027D78"/>
    <w:rsid w:val="00031EDE"/>
    <w:rsid w:val="000339F0"/>
    <w:rsid w:val="00071C77"/>
    <w:rsid w:val="0008363B"/>
    <w:rsid w:val="000A4C1A"/>
    <w:rsid w:val="000A689C"/>
    <w:rsid w:val="000D3918"/>
    <w:rsid w:val="000D5E2D"/>
    <w:rsid w:val="000E09C1"/>
    <w:rsid w:val="000E2BDC"/>
    <w:rsid w:val="00120403"/>
    <w:rsid w:val="001234DD"/>
    <w:rsid w:val="00142580"/>
    <w:rsid w:val="00155FC4"/>
    <w:rsid w:val="001577E3"/>
    <w:rsid w:val="00157AC2"/>
    <w:rsid w:val="00161E9A"/>
    <w:rsid w:val="00165343"/>
    <w:rsid w:val="00191D33"/>
    <w:rsid w:val="00192B48"/>
    <w:rsid w:val="001966F7"/>
    <w:rsid w:val="001D4B8B"/>
    <w:rsid w:val="001E0EEB"/>
    <w:rsid w:val="00207A9C"/>
    <w:rsid w:val="00210805"/>
    <w:rsid w:val="002239A7"/>
    <w:rsid w:val="002309A7"/>
    <w:rsid w:val="00240B75"/>
    <w:rsid w:val="00295882"/>
    <w:rsid w:val="002A0B96"/>
    <w:rsid w:val="002E1DE4"/>
    <w:rsid w:val="00341C0F"/>
    <w:rsid w:val="00361448"/>
    <w:rsid w:val="00390910"/>
    <w:rsid w:val="003C286F"/>
    <w:rsid w:val="003E0E82"/>
    <w:rsid w:val="003E48A8"/>
    <w:rsid w:val="003E4BA8"/>
    <w:rsid w:val="004006A6"/>
    <w:rsid w:val="00443228"/>
    <w:rsid w:val="004441E1"/>
    <w:rsid w:val="00444F48"/>
    <w:rsid w:val="004612FC"/>
    <w:rsid w:val="0047015B"/>
    <w:rsid w:val="0047542E"/>
    <w:rsid w:val="00490D3B"/>
    <w:rsid w:val="00493770"/>
    <w:rsid w:val="004A0F3D"/>
    <w:rsid w:val="004C74B4"/>
    <w:rsid w:val="00532072"/>
    <w:rsid w:val="0055083D"/>
    <w:rsid w:val="00553910"/>
    <w:rsid w:val="00582EAB"/>
    <w:rsid w:val="005844E7"/>
    <w:rsid w:val="005B3FD7"/>
    <w:rsid w:val="005B48F4"/>
    <w:rsid w:val="005C7F9E"/>
    <w:rsid w:val="0060000A"/>
    <w:rsid w:val="00625A8C"/>
    <w:rsid w:val="0063396E"/>
    <w:rsid w:val="00644B72"/>
    <w:rsid w:val="00650998"/>
    <w:rsid w:val="00655381"/>
    <w:rsid w:val="00672146"/>
    <w:rsid w:val="0067588E"/>
    <w:rsid w:val="006A593D"/>
    <w:rsid w:val="006C253F"/>
    <w:rsid w:val="00707D92"/>
    <w:rsid w:val="0073206E"/>
    <w:rsid w:val="007376CD"/>
    <w:rsid w:val="0075099E"/>
    <w:rsid w:val="0076153A"/>
    <w:rsid w:val="00763D65"/>
    <w:rsid w:val="00784038"/>
    <w:rsid w:val="00790BAA"/>
    <w:rsid w:val="00797E1C"/>
    <w:rsid w:val="007A0D43"/>
    <w:rsid w:val="007D09A2"/>
    <w:rsid w:val="007D0B4B"/>
    <w:rsid w:val="007E0483"/>
    <w:rsid w:val="00804EE3"/>
    <w:rsid w:val="008247F0"/>
    <w:rsid w:val="008518E2"/>
    <w:rsid w:val="00856461"/>
    <w:rsid w:val="008677E4"/>
    <w:rsid w:val="008A3267"/>
    <w:rsid w:val="008B2904"/>
    <w:rsid w:val="008B4547"/>
    <w:rsid w:val="008C6D0E"/>
    <w:rsid w:val="008D68AE"/>
    <w:rsid w:val="008F1AE8"/>
    <w:rsid w:val="008F6CBF"/>
    <w:rsid w:val="008F74D8"/>
    <w:rsid w:val="00917D3A"/>
    <w:rsid w:val="00935600"/>
    <w:rsid w:val="00946BA4"/>
    <w:rsid w:val="00955306"/>
    <w:rsid w:val="00972A43"/>
    <w:rsid w:val="009754E2"/>
    <w:rsid w:val="009A02BF"/>
    <w:rsid w:val="009D128A"/>
    <w:rsid w:val="00A31B83"/>
    <w:rsid w:val="00A51CA7"/>
    <w:rsid w:val="00A51E4B"/>
    <w:rsid w:val="00A564C7"/>
    <w:rsid w:val="00A6242E"/>
    <w:rsid w:val="00A969CC"/>
    <w:rsid w:val="00AC09DF"/>
    <w:rsid w:val="00AC21E8"/>
    <w:rsid w:val="00AF286F"/>
    <w:rsid w:val="00B2602E"/>
    <w:rsid w:val="00B32DE1"/>
    <w:rsid w:val="00B3392B"/>
    <w:rsid w:val="00BC5570"/>
    <w:rsid w:val="00BF5257"/>
    <w:rsid w:val="00C066D2"/>
    <w:rsid w:val="00C1045E"/>
    <w:rsid w:val="00C5462F"/>
    <w:rsid w:val="00C571A7"/>
    <w:rsid w:val="00C87FB2"/>
    <w:rsid w:val="00C93A6F"/>
    <w:rsid w:val="00C96541"/>
    <w:rsid w:val="00CB22B2"/>
    <w:rsid w:val="00CB2D69"/>
    <w:rsid w:val="00CC1BE7"/>
    <w:rsid w:val="00CE796B"/>
    <w:rsid w:val="00D04E89"/>
    <w:rsid w:val="00D13882"/>
    <w:rsid w:val="00D22DB2"/>
    <w:rsid w:val="00D50464"/>
    <w:rsid w:val="00D60FB7"/>
    <w:rsid w:val="00DA3565"/>
    <w:rsid w:val="00DB293C"/>
    <w:rsid w:val="00DD4FD2"/>
    <w:rsid w:val="00E45459"/>
    <w:rsid w:val="00E53A3A"/>
    <w:rsid w:val="00E63A0F"/>
    <w:rsid w:val="00E82F31"/>
    <w:rsid w:val="00E877F6"/>
    <w:rsid w:val="00EA5701"/>
    <w:rsid w:val="00EC14F3"/>
    <w:rsid w:val="00EC4A68"/>
    <w:rsid w:val="00ED65A3"/>
    <w:rsid w:val="00F245B4"/>
    <w:rsid w:val="00F24E8A"/>
    <w:rsid w:val="00F25CC7"/>
    <w:rsid w:val="00F41761"/>
    <w:rsid w:val="00F574F5"/>
    <w:rsid w:val="00F92E7F"/>
    <w:rsid w:val="00F946AF"/>
    <w:rsid w:val="00FB60EB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25D3118"/>
  <w15:chartTrackingRefBased/>
  <w15:docId w15:val="{C5B13BD8-D78B-421E-9AF8-748541B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9</Pages>
  <Words>1936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</vt:lpstr>
    </vt:vector>
  </TitlesOfParts>
  <Company> 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</dc:title>
  <dc:subject/>
  <dc:creator>Stiftung Careum</dc:creator>
  <cp:keywords/>
  <dc:description/>
  <cp:lastModifiedBy>Vogel Fredi ODAGS</cp:lastModifiedBy>
  <cp:revision>2</cp:revision>
  <cp:lastPrinted>2009-03-09T16:29:00Z</cp:lastPrinted>
  <dcterms:created xsi:type="dcterms:W3CDTF">2023-09-04T06:44:00Z</dcterms:created>
  <dcterms:modified xsi:type="dcterms:W3CDTF">2023-09-04T06:44:00Z</dcterms:modified>
</cp:coreProperties>
</file>