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545F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7645A7C3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6941C95E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1BD6F9C9" w14:textId="77777777" w:rsidR="00361448" w:rsidRPr="00B2602E" w:rsidRDefault="00B2602E" w:rsidP="00361448">
      <w:pPr>
        <w:rPr>
          <w:b/>
          <w:sz w:val="48"/>
          <w:szCs w:val="48"/>
        </w:rPr>
      </w:pPr>
      <w:r w:rsidRPr="00B2602E">
        <w:rPr>
          <w:b/>
          <w:sz w:val="48"/>
          <w:szCs w:val="48"/>
        </w:rPr>
        <w:t>HF Pflege</w:t>
      </w:r>
    </w:p>
    <w:p w14:paraId="2139574F" w14:textId="77777777" w:rsidR="00361448" w:rsidRDefault="00361448" w:rsidP="00361448"/>
    <w:p w14:paraId="2FD72986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6C60B98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55B9F3DD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DA4B3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 Au</w:t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bildungsjahr</w:t>
      </w:r>
    </w:p>
    <w:p w14:paraId="59CD4950" w14:textId="77777777" w:rsidR="00804EE3" w:rsidRDefault="00C45B1A" w:rsidP="00C45B1A">
      <w:pPr>
        <w:tabs>
          <w:tab w:val="left" w:pos="7380"/>
        </w:tabs>
        <w:jc w:val="right"/>
        <w:rPr>
          <w:b/>
          <w:sz w:val="28"/>
          <w:szCs w:val="28"/>
        </w:rPr>
      </w:pPr>
      <w:r>
        <w:rPr>
          <w:b/>
          <w:sz w:val="36"/>
          <w:szCs w:val="36"/>
          <w:highlight w:val="yellow"/>
        </w:rPr>
        <w:t>Teilzeit Bildungsgang</w:t>
      </w:r>
      <w:r w:rsidR="00DA4B3C">
        <w:rPr>
          <w:b/>
          <w:sz w:val="36"/>
          <w:szCs w:val="36"/>
          <w:highlight w:val="yellow"/>
        </w:rPr>
        <w:t xml:space="preserve"> verkürzt</w:t>
      </w:r>
      <w:r>
        <w:rPr>
          <w:b/>
          <w:sz w:val="36"/>
          <w:szCs w:val="36"/>
          <w:highlight w:val="yellow"/>
        </w:rPr>
        <w:t xml:space="preserve"> (TZB)</w:t>
      </w:r>
    </w:p>
    <w:p w14:paraId="33826EB6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2DDDFE21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386B12CD" w14:textId="77777777" w:rsidR="00361448" w:rsidRDefault="00361448" w:rsidP="00361448"/>
    <w:p w14:paraId="7EBD2201" w14:textId="77777777" w:rsidR="00361448" w:rsidRDefault="00361448" w:rsidP="00361448"/>
    <w:p w14:paraId="38CE70E8" w14:textId="77777777" w:rsidR="00361448" w:rsidRDefault="00361448" w:rsidP="00361448"/>
    <w:p w14:paraId="62CE4786" w14:textId="77777777" w:rsidR="00784038" w:rsidRDefault="00784038" w:rsidP="00361448"/>
    <w:p w14:paraId="1E9AD851" w14:textId="77777777" w:rsidR="00784038" w:rsidRDefault="00784038" w:rsidP="00361448"/>
    <w:p w14:paraId="35695FD6" w14:textId="77777777" w:rsidR="00361448" w:rsidRDefault="00361448" w:rsidP="00784038">
      <w:pPr>
        <w:spacing w:line="480" w:lineRule="auto"/>
      </w:pPr>
    </w:p>
    <w:p w14:paraId="268E685D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40468689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6CA40BEF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6C6ACBAE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5814B5CA" w14:textId="77777777" w:rsidR="00361448" w:rsidRDefault="00361448" w:rsidP="00784038">
      <w:pPr>
        <w:spacing w:line="480" w:lineRule="auto"/>
        <w:ind w:left="4253" w:hanging="4253"/>
      </w:pPr>
    </w:p>
    <w:p w14:paraId="2D8EEFA9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5F8CE1BC" w14:textId="77777777" w:rsidR="00784038" w:rsidRDefault="00784038" w:rsidP="00784038">
      <w:pPr>
        <w:spacing w:line="480" w:lineRule="auto"/>
      </w:pPr>
    </w:p>
    <w:p w14:paraId="3ABCE41B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7B87AE7B" w14:textId="77777777" w:rsidR="00CD219D" w:rsidRDefault="00CD219D" w:rsidP="00CD219D">
      <w:pPr>
        <w:ind w:left="4253" w:hanging="4253"/>
      </w:pPr>
    </w:p>
    <w:p w14:paraId="1F3D9A40" w14:textId="77777777" w:rsidR="00CD219D" w:rsidRDefault="00CD219D" w:rsidP="00CD219D">
      <w:pPr>
        <w:ind w:left="4253" w:hanging="4253"/>
      </w:pPr>
    </w:p>
    <w:p w14:paraId="19533C94" w14:textId="77777777" w:rsidR="00CD219D" w:rsidRDefault="00CD219D" w:rsidP="00CD219D">
      <w:pPr>
        <w:ind w:left="4253" w:hanging="4253"/>
      </w:pPr>
      <w:r>
        <w:t xml:space="preserve">Zur Verfügung gestellt durch die </w:t>
      </w:r>
      <w:proofErr w:type="spellStart"/>
      <w:r>
        <w:t>OdA</w:t>
      </w:r>
      <w:proofErr w:type="spellEnd"/>
      <w:r>
        <w:t xml:space="preserve"> GS SG AR AI FL</w:t>
      </w:r>
    </w:p>
    <w:p w14:paraId="2947BD81" w14:textId="77777777" w:rsidR="00CD219D" w:rsidRDefault="00CD219D" w:rsidP="00CD219D">
      <w:pPr>
        <w:ind w:left="4253" w:hanging="4253"/>
      </w:pPr>
      <w:r>
        <w:t>Mitgeltende Dokumente:</w:t>
      </w:r>
    </w:p>
    <w:p w14:paraId="403DB922" w14:textId="77777777" w:rsidR="00CD219D" w:rsidRDefault="00CD219D" w:rsidP="00CD219D">
      <w:pPr>
        <w:ind w:left="4253" w:hanging="4253"/>
      </w:pPr>
      <w:r>
        <w:t>-Aktueller Rahmenlehrplan HF Pflege</w:t>
      </w:r>
    </w:p>
    <w:p w14:paraId="1AF41AD4" w14:textId="77777777" w:rsidR="00CD219D" w:rsidRDefault="00CD219D" w:rsidP="00CD219D">
      <w:pPr>
        <w:ind w:left="4253" w:hanging="4253"/>
      </w:pPr>
      <w:r>
        <w:t>-Promotionsordnung HF Pflege</w:t>
      </w:r>
    </w:p>
    <w:p w14:paraId="21B609D0" w14:textId="77777777" w:rsidR="00361448" w:rsidRDefault="00361448" w:rsidP="00361448">
      <w:pPr>
        <w:ind w:left="4253" w:hanging="4253"/>
      </w:pPr>
    </w:p>
    <w:p w14:paraId="5FA33F63" w14:textId="77777777" w:rsidR="00361448" w:rsidRDefault="00361448" w:rsidP="00361448">
      <w:r>
        <w:br w:type="page"/>
      </w:r>
    </w:p>
    <w:p w14:paraId="14C3961B" w14:textId="77777777" w:rsidR="00361448" w:rsidRDefault="00361448" w:rsidP="00361448"/>
    <w:p w14:paraId="2E6234D2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089119CF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</w:t>
      </w:r>
      <w:r w:rsidR="00D3119C">
        <w:rPr>
          <w:sz w:val="20"/>
        </w:rPr>
        <w:t>F</w:t>
      </w:r>
      <w:r w:rsidR="00C066D2" w:rsidRPr="0063396E">
        <w:rPr>
          <w:sz w:val="20"/>
        </w:rPr>
        <w:t>:</w:t>
      </w:r>
    </w:p>
    <w:p w14:paraId="4197D28C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78750F1C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3DD1A599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2ECAC54F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340042AA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3B990656" w14:textId="77777777">
        <w:trPr>
          <w:trHeight w:val="329"/>
        </w:trPr>
        <w:tc>
          <w:tcPr>
            <w:tcW w:w="3434" w:type="dxa"/>
          </w:tcPr>
          <w:p w14:paraId="090A3AD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6881189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39E51ADA" w14:textId="77777777">
        <w:trPr>
          <w:trHeight w:val="1058"/>
        </w:trPr>
        <w:tc>
          <w:tcPr>
            <w:tcW w:w="3434" w:type="dxa"/>
          </w:tcPr>
          <w:p w14:paraId="7894F4E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0583E55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3002D11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771D257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34324D13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08C39079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D3119C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518A18C5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1CF95882" w14:textId="77777777">
        <w:trPr>
          <w:trHeight w:val="575"/>
        </w:trPr>
        <w:tc>
          <w:tcPr>
            <w:tcW w:w="3434" w:type="dxa"/>
          </w:tcPr>
          <w:p w14:paraId="2543FC8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3C3ABC8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345E59F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22ADF59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06B305FC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72FD89F9" w14:textId="77777777">
        <w:trPr>
          <w:trHeight w:val="566"/>
        </w:trPr>
        <w:tc>
          <w:tcPr>
            <w:tcW w:w="3434" w:type="dxa"/>
          </w:tcPr>
          <w:p w14:paraId="24C5436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3EB78788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21D7405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59CB9AC6" w14:textId="77777777" w:rsidR="00361448" w:rsidRPr="00E45459" w:rsidRDefault="00361448" w:rsidP="00D3119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D3119C" w:rsidRPr="00D3119C">
              <w:rPr>
                <w:rFonts w:cs="Arial"/>
                <w:sz w:val="21"/>
                <w:szCs w:val="21"/>
                <w:lang w:val="de-CH" w:eastAsia="de-CH"/>
              </w:rPr>
              <w:t>Ausbildungs-, Anleitungs- und Beratungsfunktion</w:t>
            </w:r>
          </w:p>
        </w:tc>
      </w:tr>
      <w:tr w:rsidR="00361448" w:rsidRPr="00E45459" w14:paraId="1F3C54DB" w14:textId="77777777">
        <w:trPr>
          <w:trHeight w:val="532"/>
        </w:trPr>
        <w:tc>
          <w:tcPr>
            <w:tcW w:w="3434" w:type="dxa"/>
          </w:tcPr>
          <w:p w14:paraId="03A312D1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22158B0F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2F847B9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08863217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68900762" w14:textId="77777777" w:rsidR="00361448" w:rsidRDefault="00361448" w:rsidP="00361448"/>
    <w:p w14:paraId="787832C9" w14:textId="77777777" w:rsidR="00361448" w:rsidRDefault="00361448" w:rsidP="00361448"/>
    <w:p w14:paraId="36413059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7DE88C63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5D5EABCC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</w:t>
      </w:r>
      <w:r>
        <w:rPr>
          <w:rFonts w:cs="Arial"/>
          <w:sz w:val="21"/>
          <w:szCs w:val="21"/>
          <w:lang w:val="de-CH" w:eastAsia="de-CH"/>
        </w:rPr>
        <w:t>l</w:t>
      </w:r>
      <w:r>
        <w:rPr>
          <w:rFonts w:cs="Arial"/>
          <w:sz w:val="21"/>
          <w:szCs w:val="21"/>
          <w:lang w:val="de-CH" w:eastAsia="de-CH"/>
        </w:rPr>
        <w:t>orientiertheit, die Selbstständigkeit, das Ergreifen von Initiative, die Verantwortung,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13F19870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3671C6AC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45DF80FC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Wissen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2A642ED9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6065F281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42151721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3E2525C7" w14:textId="77777777" w:rsidR="00361448" w:rsidRDefault="00361448" w:rsidP="00361448"/>
    <w:p w14:paraId="32272680" w14:textId="77777777" w:rsidR="00361448" w:rsidRDefault="00361448" w:rsidP="00361448"/>
    <w:p w14:paraId="22FCC2DC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Bewertung</w:t>
      </w:r>
    </w:p>
    <w:p w14:paraId="55CC3AE7" w14:textId="77777777" w:rsidR="00C571A7" w:rsidRDefault="00C571A7" w:rsidP="00707D92">
      <w:pPr>
        <w:rPr>
          <w:szCs w:val="22"/>
        </w:rPr>
      </w:pPr>
    </w:p>
    <w:p w14:paraId="16FC869D" w14:textId="77777777" w:rsidR="00707D92" w:rsidRDefault="0008363B" w:rsidP="00707D92">
      <w:pPr>
        <w:rPr>
          <w:szCs w:val="22"/>
        </w:rPr>
      </w:pPr>
      <w:r>
        <w:rPr>
          <w:szCs w:val="22"/>
        </w:rPr>
        <w:t>Mindestens</w:t>
      </w:r>
      <w:r w:rsidR="00707D92">
        <w:rPr>
          <w:szCs w:val="22"/>
        </w:rPr>
        <w:t xml:space="preserve"> 27 von 30 Kompetenzen müssen bewertet sein.</w:t>
      </w:r>
      <w:r w:rsidR="00295882">
        <w:rPr>
          <w:szCs w:val="22"/>
        </w:rPr>
        <w:t xml:space="preserve"> Nicht b</w:t>
      </w:r>
      <w:r w:rsidR="00295882">
        <w:rPr>
          <w:szCs w:val="22"/>
        </w:rPr>
        <w:t>e</w:t>
      </w:r>
      <w:r w:rsidR="00295882">
        <w:rPr>
          <w:szCs w:val="22"/>
        </w:rPr>
        <w:t xml:space="preserve">wertete Kompetenzen bedeuten </w:t>
      </w:r>
      <w:r>
        <w:rPr>
          <w:szCs w:val="22"/>
        </w:rPr>
        <w:t xml:space="preserve">im jeweiligen Fachgebiet </w:t>
      </w:r>
      <w:r w:rsidR="00295882">
        <w:rPr>
          <w:szCs w:val="22"/>
        </w:rPr>
        <w:t>ein nicht garantiertes Ausbildungsa</w:t>
      </w:r>
      <w:r w:rsidR="00295882">
        <w:rPr>
          <w:szCs w:val="22"/>
        </w:rPr>
        <w:t>n</w:t>
      </w:r>
      <w:r w:rsidR="00295882">
        <w:rPr>
          <w:szCs w:val="22"/>
        </w:rPr>
        <w:t>gebot.</w:t>
      </w:r>
    </w:p>
    <w:p w14:paraId="70C4EE94" w14:textId="77777777" w:rsidR="00C571A7" w:rsidRDefault="00C571A7" w:rsidP="00361448">
      <w:pPr>
        <w:rPr>
          <w:b/>
          <w:szCs w:val="22"/>
        </w:rPr>
      </w:pPr>
    </w:p>
    <w:p w14:paraId="4E0190C9" w14:textId="77777777" w:rsidR="000022A3" w:rsidRDefault="000022A3" w:rsidP="00361448">
      <w:pPr>
        <w:rPr>
          <w:b/>
          <w:szCs w:val="22"/>
        </w:rPr>
      </w:pPr>
    </w:p>
    <w:p w14:paraId="2D1C53F3" w14:textId="77777777" w:rsidR="007D09A2" w:rsidRDefault="0055083D" w:rsidP="00361448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32CD5E74" w14:textId="77777777" w:rsidR="00EC14F3" w:rsidRPr="007D09A2" w:rsidRDefault="00EC14F3" w:rsidP="00361448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412A36" w:rsidRPr="00E45459" w14:paraId="56CE0412" w14:textId="77777777" w:rsidTr="000022A3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D656E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18E5E9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38D0EB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 w:rsidR="002B1927"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B3A6D5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13FC97" w14:textId="77777777" w:rsidR="00412A36" w:rsidRPr="000022A3" w:rsidRDefault="00412A36" w:rsidP="002B1927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 w:rsidR="00680F39"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412A36" w:rsidRPr="00E45459" w14:paraId="280F53E7" w14:textId="77777777" w:rsidTr="000022A3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F10DD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BE74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75FA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BF22D" w14:textId="77777777" w:rsidR="00412A36" w:rsidRPr="00E45459" w:rsidRDefault="00412A36" w:rsidP="00361448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699F0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Ausgezeic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="000022A3" w:rsidRPr="000022A3">
              <w:rPr>
                <w:i/>
                <w:sz w:val="20"/>
              </w:rPr>
              <w:t>(bei ca. 93%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unbedeutende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 w:rsidR="00680F39"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784C741C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453FC7DE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1296F6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5799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68B7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D100B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D4E7C" w14:textId="77777777" w:rsidR="000022A3" w:rsidRPr="000022A3" w:rsidRDefault="00412A36" w:rsidP="000022A3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entspricht in besonderem Masse den Anfo</w:t>
            </w:r>
            <w:r w:rsidRPr="000022A3">
              <w:rPr>
                <w:sz w:val="20"/>
              </w:rPr>
              <w:t>r</w:t>
            </w:r>
            <w:r w:rsidRPr="000022A3">
              <w:rPr>
                <w:sz w:val="20"/>
              </w:rPr>
              <w:t>derungen,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dig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86%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nen)</w:t>
            </w:r>
          </w:p>
          <w:p w14:paraId="2518D8BE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50D2FF9C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35721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71C4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51CF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6315D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A09B59" w14:textId="77777777" w:rsidR="000022A3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79% der be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bachteten Situationen)</w:t>
            </w:r>
            <w:r w:rsidRPr="000022A3">
              <w:rPr>
                <w:sz w:val="20"/>
              </w:rPr>
              <w:t>, nur 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097461A7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28128BEA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A4F500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3C1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4C63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8453AC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AC1EE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72%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1C3E9623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48D30E61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E699F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DBE4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9F96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9CE462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F2417E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65%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="000022A3" w:rsidRPr="000022A3">
              <w:rPr>
                <w:sz w:val="20"/>
              </w:rPr>
              <w:t xml:space="preserve">; </w:t>
            </w:r>
            <w:r w:rsidRPr="000022A3">
              <w:rPr>
                <w:sz w:val="20"/>
              </w:rPr>
              <w:t>Fehler und Lü</w:t>
            </w:r>
            <w:r w:rsidR="000022A3" w:rsidRPr="000022A3">
              <w:rPr>
                <w:sz w:val="20"/>
              </w:rPr>
              <w:t>cken</w:t>
            </w:r>
            <w:r w:rsidRPr="000022A3">
              <w:rPr>
                <w:sz w:val="20"/>
              </w:rPr>
              <w:t xml:space="preserve">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26C759F7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358377CB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DB7B2C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114250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29F685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E2FEBE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53A23B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Leistung liegt unter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unter 65% der beobac</w:t>
            </w:r>
            <w:r w:rsidR="000022A3" w:rsidRPr="000022A3">
              <w:rPr>
                <w:i/>
                <w:sz w:val="20"/>
              </w:rPr>
              <w:t>h</w:t>
            </w:r>
            <w:r w:rsidR="000022A3" w:rsidRPr="000022A3">
              <w:rPr>
                <w:i/>
                <w:sz w:val="20"/>
              </w:rPr>
              <w:t>teten Situat</w:t>
            </w:r>
            <w:r w:rsidR="000022A3" w:rsidRPr="000022A3">
              <w:rPr>
                <w:i/>
                <w:sz w:val="20"/>
              </w:rPr>
              <w:t>i</w:t>
            </w:r>
            <w:r w:rsidR="000022A3" w:rsidRPr="000022A3">
              <w:rPr>
                <w:i/>
                <w:sz w:val="20"/>
              </w:rPr>
              <w:t>onen)</w:t>
            </w:r>
            <w:r w:rsidR="000022A3" w:rsidRPr="000022A3">
              <w:rPr>
                <w:sz w:val="20"/>
              </w:rPr>
              <w:t xml:space="preserve">, </w:t>
            </w:r>
            <w:r w:rsidRPr="000022A3">
              <w:rPr>
                <w:sz w:val="20"/>
              </w:rPr>
              <w:t>Fehler und Lücken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0F976FBB" w14:textId="77777777" w:rsidR="007D09A2" w:rsidRDefault="007D09A2" w:rsidP="00361448">
      <w:pPr>
        <w:rPr>
          <w:szCs w:val="22"/>
        </w:rPr>
      </w:pPr>
    </w:p>
    <w:p w14:paraId="3FA60943" w14:textId="77777777" w:rsidR="00EC14F3" w:rsidRDefault="00EC14F3" w:rsidP="00361448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5FBE2F3F" w14:textId="77777777" w:rsidR="00AF286F" w:rsidRPr="0055083D" w:rsidRDefault="00AF286F" w:rsidP="00361448">
      <w:pPr>
        <w:rPr>
          <w:szCs w:val="22"/>
        </w:rPr>
      </w:pPr>
    </w:p>
    <w:p w14:paraId="1E2770E9" w14:textId="77777777" w:rsidR="007D09A2" w:rsidRDefault="007D09A2" w:rsidP="00361448">
      <w:pPr>
        <w:rPr>
          <w:szCs w:val="22"/>
        </w:rPr>
      </w:pPr>
    </w:p>
    <w:p w14:paraId="6A235922" w14:textId="77777777" w:rsidR="00361448" w:rsidRPr="0011738F" w:rsidRDefault="00361448" w:rsidP="00361448">
      <w:pPr>
        <w:rPr>
          <w:szCs w:val="22"/>
        </w:rPr>
      </w:pPr>
    </w:p>
    <w:p w14:paraId="691F59EC" w14:textId="77777777" w:rsidR="00361448" w:rsidRPr="0011738F" w:rsidRDefault="00361448" w:rsidP="00361448">
      <w:pPr>
        <w:rPr>
          <w:szCs w:val="22"/>
        </w:rPr>
      </w:pPr>
    </w:p>
    <w:p w14:paraId="72C99423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3A450803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900"/>
        <w:gridCol w:w="3420"/>
      </w:tblGrid>
      <w:tr w:rsidR="00361448" w14:paraId="17BDC2DA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3"/>
          </w:tcPr>
          <w:p w14:paraId="05513A54" w14:textId="77777777" w:rsidR="00361448" w:rsidRPr="004E4311" w:rsidRDefault="00361448" w:rsidP="0036144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1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183756D3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4E4311">
              <w:rPr>
                <w:sz w:val="18"/>
                <w:szCs w:val="18"/>
                <w:lang w:val="de-CH" w:eastAsia="de-CH"/>
              </w:rPr>
              <w:t xml:space="preserve">Die dipl. Pflegefachperson HF </w:t>
            </w:r>
            <w:r w:rsidR="00D3119C" w:rsidRPr="004551C7">
              <w:rPr>
                <w:sz w:val="18"/>
                <w:szCs w:val="18"/>
                <w:lang w:eastAsia="de-CH"/>
              </w:rPr>
              <w:t>führt ein Assessment und wenn nötig Re-Assessments durch. Im (Re-)Assessment erfasst und beurteilt sie/er die aktuelle körperliche, kognitive, psychische und soziale Situation, die Biografie und die Krankengeschichte der Patientinnen/Patienten. Sie/er schätzt mit den Patientinnen/Patienten und gegebenenfalls mit deren Angehörigen deren Pflegebedarf, Bedürfnisse und Ressourcen ein.</w:t>
            </w:r>
          </w:p>
          <w:p w14:paraId="1E0A99DF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361448" w14:paraId="0A57996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0" w:type="dxa"/>
            <w:tcBorders>
              <w:bottom w:val="nil"/>
            </w:tcBorders>
            <w:shd w:val="pct10" w:color="000000" w:fill="FFFFFF"/>
          </w:tcPr>
          <w:p w14:paraId="65E8D991" w14:textId="77777777" w:rsidR="00361448" w:rsidRPr="00EC14F3" w:rsidRDefault="00EC14F3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pct10" w:color="000000" w:fill="FFFFFF"/>
            <w:vAlign w:val="center"/>
          </w:tcPr>
          <w:p w14:paraId="30EF8E9B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bottom w:val="nil"/>
            </w:tcBorders>
            <w:shd w:val="pct10" w:color="000000" w:fill="FFFFFF"/>
            <w:vAlign w:val="center"/>
          </w:tcPr>
          <w:p w14:paraId="713E9E9B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C1045E" w14:paraId="4872EE2C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DA47F8C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</w:t>
            </w:r>
            <w:r w:rsidR="002B1927">
              <w:rPr>
                <w:rFonts w:cs="Arial"/>
                <w:iCs/>
                <w:sz w:val="18"/>
                <w:szCs w:val="18"/>
              </w:rPr>
              <w:t xml:space="preserve">ildende nimmt die </w:t>
            </w:r>
            <w:r w:rsidR="00955301">
              <w:rPr>
                <w:rFonts w:cs="Arial"/>
                <w:iCs/>
                <w:sz w:val="18"/>
                <w:szCs w:val="18"/>
              </w:rPr>
              <w:t xml:space="preserve">Einschätzung der </w:t>
            </w:r>
            <w:r w:rsidR="002B1927">
              <w:rPr>
                <w:rFonts w:cs="Arial"/>
                <w:iCs/>
                <w:sz w:val="18"/>
                <w:szCs w:val="18"/>
              </w:rPr>
              <w:t>Pflegesituation</w:t>
            </w:r>
            <w:r>
              <w:rPr>
                <w:rFonts w:cs="Arial"/>
                <w:iCs/>
                <w:sz w:val="18"/>
                <w:szCs w:val="18"/>
              </w:rPr>
              <w:t xml:space="preserve"> mittels standardisierter Instrumente entsprechend der ihr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tragenen Verantwortung vor. </w:t>
            </w:r>
            <w:r>
              <w:rPr>
                <w:rFonts w:cs="Arial"/>
                <w:iCs/>
                <w:sz w:val="18"/>
                <w:szCs w:val="18"/>
              </w:rPr>
              <w:br/>
              <w:t>Sie gestaltet die Pflege so, dass die Wertehaltung, die Rechte und die Interessen der Patientinnen/Patienten berücksichtigt werden</w:t>
            </w:r>
          </w:p>
          <w:p w14:paraId="0ABDFF1F" w14:textId="77777777" w:rsidR="00C1045E" w:rsidRPr="008B4547" w:rsidRDefault="00C1045E" w:rsidP="008B4547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35F0F2E6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77A32297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</w:tc>
      </w:tr>
      <w:tr w:rsidR="00C1045E" w14:paraId="2AE84533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C27D670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</w:t>
            </w:r>
            <w:r w:rsidR="00A564C7">
              <w:rPr>
                <w:rFonts w:cs="Arial"/>
                <w:iCs/>
                <w:sz w:val="18"/>
                <w:szCs w:val="18"/>
              </w:rPr>
              <w:t>fasst belastende Situati</w:t>
            </w:r>
            <w:r w:rsidR="00A564C7">
              <w:rPr>
                <w:rFonts w:cs="Arial"/>
                <w:iCs/>
                <w:sz w:val="18"/>
                <w:szCs w:val="18"/>
              </w:rPr>
              <w:t>o</w:t>
            </w:r>
            <w:r w:rsidR="00A564C7">
              <w:rPr>
                <w:rFonts w:cs="Arial"/>
                <w:iCs/>
                <w:sz w:val="18"/>
                <w:szCs w:val="18"/>
              </w:rPr>
              <w:t>nen u./od.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Situationen von Selbst- und Fremdg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fährdung.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Beobachtungen le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tet sie weiter.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1F5A7955" w14:textId="77777777" w:rsidR="00C1045E" w:rsidRPr="00BC5570" w:rsidRDefault="00C1045E" w:rsidP="003614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ED620E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9D7AB6B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  <w:p w14:paraId="11D81D49" w14:textId="77777777" w:rsidR="00C1045E" w:rsidRDefault="00C1045E" w:rsidP="00A564C7">
            <w:pPr>
              <w:pStyle w:val="Textkrper2"/>
              <w:spacing w:before="60" w:after="60"/>
              <w:ind w:right="-70"/>
              <w:rPr>
                <w:sz w:val="18"/>
              </w:rPr>
            </w:pPr>
          </w:p>
        </w:tc>
      </w:tr>
    </w:tbl>
    <w:p w14:paraId="2BB37A8A" w14:textId="77777777" w:rsidR="00361448" w:rsidRDefault="00361448" w:rsidP="00361448"/>
    <w:p w14:paraId="1F70BEC6" w14:textId="77777777" w:rsidR="008B2904" w:rsidRDefault="008B2904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878"/>
        <w:gridCol w:w="3394"/>
      </w:tblGrid>
      <w:tr w:rsidR="00856461" w14:paraId="44B14BD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8613" w14:textId="77777777" w:rsidR="00856461" w:rsidRPr="004E4311" w:rsidRDefault="00856461" w:rsidP="0085646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2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764B6010" w14:textId="77777777" w:rsidR="00A564C7" w:rsidRPr="00A564C7" w:rsidRDefault="00856461" w:rsidP="00A564C7">
            <w:pPr>
              <w:spacing w:before="60" w:after="60"/>
              <w:rPr>
                <w:rFonts w:cs="Arial"/>
                <w:sz w:val="18"/>
                <w:szCs w:val="18"/>
                <w:lang w:val="de-CH" w:eastAsia="de-CH"/>
              </w:rPr>
            </w:pPr>
            <w:r w:rsidRPr="004E4311">
              <w:rPr>
                <w:rFonts w:cs="Arial"/>
                <w:sz w:val="18"/>
                <w:szCs w:val="18"/>
                <w:lang w:val="de-CH" w:eastAsia="de-CH"/>
              </w:rPr>
              <w:t>Die dipl. Pflegefachperson HF identifiziert und beurteilt die aktuellen und potenziellen Gesundheit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probleme sowie die Ressourcen der Patientinnen/Patienten. Sie stellt die Pflegediagnosen. Sie setzt zusammen mit den Patientinnen/ Patie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ten und/oder den Angehörigen Ziele und plant die Pflege.</w:t>
            </w:r>
            <w:r w:rsidR="00A564C7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="00A564C7" w:rsidRPr="00856461">
              <w:rPr>
                <w:b/>
                <w:sz w:val="18"/>
                <w:lang w:val="de-CH"/>
              </w:rPr>
              <w:t xml:space="preserve"> </w:t>
            </w:r>
          </w:p>
        </w:tc>
      </w:tr>
      <w:tr w:rsidR="00361448" w14:paraId="330802F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tcBorders>
              <w:bottom w:val="nil"/>
            </w:tcBorders>
            <w:shd w:val="clear" w:color="auto" w:fill="E6E6E6"/>
          </w:tcPr>
          <w:p w14:paraId="60B80F1C" w14:textId="77777777" w:rsidR="00361448" w:rsidRPr="00E20641" w:rsidRDefault="000A689C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10289D5C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E6E6E6"/>
            <w:vAlign w:val="center"/>
          </w:tcPr>
          <w:p w14:paraId="01299364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0A689C" w14:paraId="5E93EC60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5F0C8" w14:textId="77777777" w:rsidR="000A689C" w:rsidRPr="001E0EEB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schlägt Pflegedia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>nosen vor und plant spezifische Massnahmen, um Gesundheitsprobleme effizient anz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 xml:space="preserve">gehen. </w:t>
            </w:r>
            <w:r>
              <w:rPr>
                <w:rFonts w:cs="Arial"/>
                <w:iCs/>
                <w:sz w:val="18"/>
                <w:szCs w:val="18"/>
              </w:rPr>
              <w:br/>
              <w:t>Sie wendet dazu hausinterne Konzepte, Methoden und Mode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le an.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</w:tc>
        <w:tc>
          <w:tcPr>
            <w:tcW w:w="964" w:type="dxa"/>
            <w:shd w:val="clear" w:color="auto" w:fill="auto"/>
          </w:tcPr>
          <w:p w14:paraId="42D2F918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32AAD401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0A689C" w14:paraId="2E1156CA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FF9B0" w14:textId="77777777" w:rsidR="000A689C" w:rsidRDefault="000A68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erfasst gemeinsam mit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Ressourcen, die in der Pflege zur Vorbeugung und Bewältigung von Problemen eingesetzt werden können.</w:t>
            </w:r>
          </w:p>
          <w:p w14:paraId="0A7AB47A" w14:textId="77777777" w:rsidR="000A689C" w:rsidRPr="00BC5570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206A5037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99401AF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6A3B5068" w14:textId="77777777" w:rsidR="00361448" w:rsidRDefault="00361448" w:rsidP="00361448"/>
    <w:p w14:paraId="00889B7F" w14:textId="77777777" w:rsidR="00C87FB2" w:rsidRDefault="00A51E4B" w:rsidP="00361448">
      <w:r>
        <w:br w:type="page"/>
      </w:r>
    </w:p>
    <w:tbl>
      <w:tblPr>
        <w:tblW w:w="9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869"/>
        <w:gridCol w:w="3093"/>
      </w:tblGrid>
      <w:tr w:rsidR="009A02BF" w14:paraId="49EFA9EC" w14:textId="77777777">
        <w:trPr>
          <w:cantSplit/>
          <w:tblHeader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13C21854" w14:textId="77777777" w:rsidR="009A02BF" w:rsidRPr="00D3398E" w:rsidRDefault="009A02BF" w:rsidP="008D68AE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4E4311">
              <w:rPr>
                <w:b/>
                <w:sz w:val="18"/>
                <w:szCs w:val="18"/>
              </w:rPr>
              <w:t>Arbeitsprozess 3</w:t>
            </w:r>
            <w:r w:rsidR="00A51E4B">
              <w:rPr>
                <w:b/>
                <w:sz w:val="18"/>
                <w:szCs w:val="18"/>
              </w:rPr>
              <w:t>:</w:t>
            </w:r>
            <w:r w:rsidRPr="00D3398E">
              <w:rPr>
                <w:b/>
                <w:sz w:val="18"/>
                <w:szCs w:val="18"/>
              </w:rPr>
              <w:t xml:space="preserve"> Pflegeinterventionen</w:t>
            </w:r>
          </w:p>
          <w:p w14:paraId="182C030B" w14:textId="77777777" w:rsidR="009A02BF" w:rsidRPr="004E4311" w:rsidRDefault="009A02BF" w:rsidP="008D68AE">
            <w:pPr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 xml:space="preserve">Die dipl. Pflegefachperson HF </w:t>
            </w:r>
            <w:r w:rsidR="00D3119C" w:rsidRPr="007F0B01">
              <w:rPr>
                <w:sz w:val="18"/>
                <w:szCs w:val="18"/>
                <w:lang w:eastAsia="de-CH"/>
              </w:rPr>
              <w:t>führt pflegerische Interventionen durch und organisiert und überwacht sie auf der Basis von wissenschaftlichen Erkenntnissen und mit Hilfe evidenzbasierter Kriterien.</w:t>
            </w:r>
          </w:p>
          <w:p w14:paraId="6B7D88A2" w14:textId="77777777" w:rsidR="009A02BF" w:rsidRPr="004E4311" w:rsidRDefault="009A02BF" w:rsidP="008D68A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A51E4B" w14:paraId="2419B2A8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0A5696BC" w14:textId="77777777" w:rsidR="001D4B8B" w:rsidRPr="00E20641" w:rsidRDefault="001D4B8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869" w:type="dxa"/>
            <w:shd w:val="clear" w:color="auto" w:fill="E6E6E6"/>
            <w:vAlign w:val="center"/>
          </w:tcPr>
          <w:p w14:paraId="36E14F2A" w14:textId="77777777" w:rsidR="001D4B8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93" w:type="dxa"/>
            <w:tcBorders>
              <w:bottom w:val="nil"/>
            </w:tcBorders>
            <w:shd w:val="clear" w:color="auto" w:fill="E6E6E6"/>
            <w:vAlign w:val="center"/>
          </w:tcPr>
          <w:p w14:paraId="7CA6BFD1" w14:textId="77777777" w:rsidR="001D4B8B" w:rsidRDefault="001D4B8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1D4B8B" w14:paraId="2EC5492F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915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unterstützt die Patientinnen/Patienten im Erha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ten der bestmöglichen L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bensqualität. </w:t>
            </w:r>
            <w:r>
              <w:rPr>
                <w:rFonts w:cs="Arial"/>
                <w:iCs/>
                <w:sz w:val="18"/>
                <w:szCs w:val="18"/>
              </w:rPr>
              <w:br/>
              <w:t>Sie unterstützt sie in ihrer Selbstständigkeit und Unabhängi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 xml:space="preserve">keit. </w:t>
            </w:r>
          </w:p>
          <w:p w14:paraId="3A4E3A22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berücksichtigt Möglichkeiten, um sie in Entscheidungspr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zesse mit einbeziehen zu können.</w:t>
            </w:r>
          </w:p>
          <w:p w14:paraId="66190A55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52DE" w14:textId="77777777" w:rsidR="001D4B8B" w:rsidRDefault="001D4B8B" w:rsidP="005B3FD7">
            <w:pPr>
              <w:pStyle w:val="Textkrper2"/>
              <w:spacing w:before="60" w:after="60"/>
              <w:ind w:left="-25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EF61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711A5AA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DF5" w14:textId="77777777" w:rsidR="00972A43" w:rsidRPr="00EB0C92" w:rsidRDefault="00972A43" w:rsidP="00972A4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>
              <w:rPr>
                <w:rFonts w:cs="Arial"/>
                <w:iCs/>
                <w:sz w:val="18"/>
                <w:szCs w:val="18"/>
              </w:rPr>
              <w:t>Auszubildende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 wählt im Rahmen der ihr übertragenen Veran</w:t>
            </w:r>
            <w:r w:rsidRPr="00EB0C92">
              <w:rPr>
                <w:rFonts w:cs="Arial"/>
                <w:iCs/>
                <w:sz w:val="18"/>
                <w:szCs w:val="18"/>
              </w:rPr>
              <w:t>t</w:t>
            </w:r>
            <w:r w:rsidRPr="00EB0C92">
              <w:rPr>
                <w:rFonts w:cs="Arial"/>
                <w:iCs/>
                <w:sz w:val="18"/>
                <w:szCs w:val="18"/>
              </w:rPr>
              <w:t>wortung adäquate Methoden, Massnahmen und Techniken aus. Sie setzt diese korrekt ein und führt die Pflege fachg</w:t>
            </w:r>
            <w:r w:rsidRPr="00EB0C92">
              <w:rPr>
                <w:rFonts w:cs="Arial"/>
                <w:iCs/>
                <w:sz w:val="18"/>
                <w:szCs w:val="18"/>
              </w:rPr>
              <w:t>e</w:t>
            </w:r>
            <w:r w:rsidRPr="00EB0C92">
              <w:rPr>
                <w:rFonts w:cs="Arial"/>
                <w:iCs/>
                <w:sz w:val="18"/>
                <w:szCs w:val="18"/>
              </w:rPr>
              <w:t>mäss durch.</w:t>
            </w:r>
          </w:p>
          <w:p w14:paraId="3CA840B2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CDB3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081E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3BCE452E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7AA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D3119C">
              <w:rPr>
                <w:rFonts w:cs="Arial"/>
                <w:iCs/>
                <w:sz w:val="18"/>
                <w:szCs w:val="18"/>
              </w:rPr>
              <w:t>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an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grammen zur Eingliederung und Wiede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eingliederung gefährdeter oder kranker Menschen.</w:t>
            </w:r>
          </w:p>
          <w:p w14:paraId="0E6DE863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736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03C4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6EB23DC0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A6B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D3119C">
              <w:rPr>
                <w:rFonts w:cs="Arial"/>
                <w:iCs/>
                <w:sz w:val="18"/>
                <w:szCs w:val="18"/>
              </w:rPr>
              <w:t>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meistert vorhersehbare Situationen und arbeitet effizient mit Fachpersonen intra- und interprofessionell 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sammen.</w:t>
            </w:r>
          </w:p>
          <w:p w14:paraId="153C8A5E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F66A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182D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D3119C" w14:paraId="69AF2688" w14:textId="77777777" w:rsidTr="00AF041E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2EC" w14:textId="77777777" w:rsidR="00D3119C" w:rsidRDefault="00D3119C" w:rsidP="00AF041E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3.5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gestaltet präventive und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sundheitsfördernde 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für sich selbst. Dazu fordert sie gegebenenfalls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terstützung an.</w:t>
            </w:r>
          </w:p>
          <w:p w14:paraId="312F3176" w14:textId="77777777" w:rsidR="00D3119C" w:rsidRPr="001E0EEB" w:rsidRDefault="00D3119C" w:rsidP="00AF041E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AA7" w14:textId="77777777" w:rsidR="00D3119C" w:rsidRDefault="00D3119C" w:rsidP="00AF041E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11C" w14:textId="77777777" w:rsidR="00D3119C" w:rsidRDefault="00D3119C" w:rsidP="00AF041E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D3119C" w14:paraId="7592A6BB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6E1" w14:textId="77777777" w:rsidR="00D3119C" w:rsidRDefault="00D311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006" w14:textId="77777777" w:rsidR="00D3119C" w:rsidRDefault="00D311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A71" w14:textId="77777777" w:rsidR="00D3119C" w:rsidRDefault="00D311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1613514B" w14:textId="77777777" w:rsidR="00361448" w:rsidRDefault="00361448" w:rsidP="00361448"/>
    <w:p w14:paraId="7E22595F" w14:textId="77777777" w:rsidR="00C87FB2" w:rsidRDefault="00C87FB2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9A02BF" w14:paraId="52426C74" w14:textId="77777777">
        <w:trPr>
          <w:cantSplit/>
          <w:tblHeader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9B62" w14:textId="77777777" w:rsidR="009A02BF" w:rsidRPr="00D3398E" w:rsidRDefault="009A02BF" w:rsidP="009A02B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Arbeitsprozess 4</w:t>
            </w:r>
            <w:r w:rsidR="00972A43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D3398E">
              <w:rPr>
                <w:b/>
                <w:sz w:val="18"/>
                <w:szCs w:val="18"/>
              </w:rPr>
              <w:t>Pflegeergebnisse</w:t>
            </w:r>
            <w:r w:rsidR="00D3119C">
              <w:rPr>
                <w:b/>
                <w:sz w:val="18"/>
                <w:szCs w:val="18"/>
              </w:rPr>
              <w:t>, Evaluation</w:t>
            </w:r>
            <w:r w:rsidRPr="00D3398E">
              <w:rPr>
                <w:b/>
                <w:sz w:val="18"/>
                <w:szCs w:val="18"/>
              </w:rPr>
              <w:t xml:space="preserve"> und Pflegedokumentation</w:t>
            </w:r>
          </w:p>
          <w:p w14:paraId="4C14BA78" w14:textId="77777777" w:rsidR="008A3267" w:rsidRPr="008A3267" w:rsidRDefault="009A02BF" w:rsidP="008A326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 überprüft im Sinne der Qualitätssicherung die Wir</w:t>
            </w:r>
            <w:r w:rsidRPr="004E4311">
              <w:rPr>
                <w:rFonts w:cs="Arial"/>
                <w:sz w:val="18"/>
                <w:szCs w:val="18"/>
              </w:rPr>
              <w:t>k</w:t>
            </w:r>
            <w:r w:rsidRPr="004E4311">
              <w:rPr>
                <w:rFonts w:cs="Arial"/>
                <w:sz w:val="18"/>
                <w:szCs w:val="18"/>
              </w:rPr>
              <w:t>samkeit der Pflege anhand der (Mess-) Ergebnisse. Sie beendet die Pflegeprozesse und gestaltet die Aus- und Übertritte. Sie dokumentiert wichtige Aspekte des Pfleg</w:t>
            </w:r>
            <w:r w:rsidRPr="004E4311">
              <w:rPr>
                <w:rFonts w:cs="Arial"/>
                <w:sz w:val="18"/>
                <w:szCs w:val="18"/>
              </w:rPr>
              <w:t>e</w:t>
            </w:r>
            <w:r w:rsidRPr="004E4311">
              <w:rPr>
                <w:rFonts w:cs="Arial"/>
                <w:sz w:val="18"/>
                <w:szCs w:val="18"/>
              </w:rPr>
              <w:t>prozesses</w:t>
            </w:r>
            <w:r w:rsidR="008A3267">
              <w:rPr>
                <w:rFonts w:cs="Arial"/>
                <w:sz w:val="18"/>
                <w:szCs w:val="18"/>
              </w:rPr>
              <w:br/>
            </w:r>
          </w:p>
        </w:tc>
      </w:tr>
      <w:tr w:rsidR="00A51E4B" w14:paraId="49A0C70B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59477654" w14:textId="77777777" w:rsidR="00A51E4B" w:rsidRPr="00E20641" w:rsidRDefault="00A51E4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5936CB4" w14:textId="77777777" w:rsidR="00A51E4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23BDF65B" w14:textId="77777777" w:rsidR="00A51E4B" w:rsidRDefault="00A51E4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A51E4B" w14:paraId="648041BA" w14:textId="77777777">
        <w:trPr>
          <w:cantSplit/>
          <w:trHeight w:val="44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BD80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beurteilt konsequent die Wirkung und die Au</w:t>
            </w:r>
            <w:r>
              <w:rPr>
                <w:rFonts w:cs="Arial"/>
                <w:iCs/>
                <w:sz w:val="18"/>
                <w:szCs w:val="18"/>
              </w:rPr>
              <w:t>s</w:t>
            </w:r>
            <w:r>
              <w:rPr>
                <w:rFonts w:cs="Arial"/>
                <w:iCs/>
                <w:sz w:val="18"/>
                <w:szCs w:val="18"/>
              </w:rPr>
              <w:t>wirkungen ihrer Pflegeintervent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onen.</w:t>
            </w:r>
          </w:p>
          <w:p w14:paraId="0F729C70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2C5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9DAF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146F19EB" w14:textId="77777777">
        <w:trPr>
          <w:cantSplit/>
          <w:trHeight w:val="106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5FDA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reflektiert Pflegesituationen systematisch 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hand von hausinternen Qualitätsnormen / Standards. Sie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trägt die gewonnenen Erkenntnisse auf andere Arbeits- und Pflegesitu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tionen.</w:t>
            </w:r>
          </w:p>
          <w:p w14:paraId="1D77FB86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088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D33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3AD681D9" w14:textId="77777777">
        <w:trPr>
          <w:cantSplit/>
          <w:trHeight w:val="50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E6D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respektiert und refle</w:t>
            </w:r>
            <w:r>
              <w:rPr>
                <w:rFonts w:cs="Arial"/>
                <w:iCs/>
                <w:sz w:val="18"/>
                <w:szCs w:val="18"/>
              </w:rPr>
              <w:t>k</w:t>
            </w:r>
            <w:r>
              <w:rPr>
                <w:rFonts w:cs="Arial"/>
                <w:iCs/>
                <w:sz w:val="18"/>
                <w:szCs w:val="18"/>
              </w:rPr>
              <w:t>tiert die rechtlichen und beruflichen Normen sowie die eth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 xml:space="preserve">schen Grundsätze. </w:t>
            </w:r>
          </w:p>
          <w:p w14:paraId="4FCA5BF6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C75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EF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7803EC99" w14:textId="77777777">
        <w:trPr>
          <w:cantSplit/>
          <w:trHeight w:val="5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35AD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Leistungse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fassung vollständig für die von ihr ausgeführten Handlu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gen durch.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04581182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BA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B5BD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6A3C11C6" w14:textId="77777777">
        <w:trPr>
          <w:cantSplit/>
          <w:trHeight w:val="47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9AB9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4.5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nutzt Fachliteratur und setzt Erkenntnisse im B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rufsalltag um.</w:t>
            </w:r>
          </w:p>
          <w:p w14:paraId="7E748FD5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DC68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6FB4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252B542B" w14:textId="77777777">
        <w:trPr>
          <w:cantSplit/>
          <w:trHeight w:val="64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BA6A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4.6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Pflegedok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mentation der Patientinnen/ Patienten im Rahmen der ihr übertragenen Verantwortung vollstä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dig, korrekt und für das intraprofessionelle Team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ständlich.</w:t>
            </w:r>
          </w:p>
          <w:p w14:paraId="3B36340C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8B66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9621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A48C9D8" w14:textId="77777777" w:rsidR="00361448" w:rsidRDefault="00361448" w:rsidP="00361448">
      <w:pPr>
        <w:rPr>
          <w:b/>
          <w:i/>
        </w:rPr>
      </w:pPr>
    </w:p>
    <w:p w14:paraId="25741D3E" w14:textId="77777777" w:rsidR="008B2904" w:rsidRDefault="008B2904" w:rsidP="00361448">
      <w:pPr>
        <w:rPr>
          <w:b/>
          <w:i/>
        </w:rPr>
      </w:pPr>
    </w:p>
    <w:p w14:paraId="729288B8" w14:textId="77777777" w:rsidR="00361448" w:rsidRDefault="00361448" w:rsidP="00361448">
      <w:pPr>
        <w:rPr>
          <w:b/>
        </w:rPr>
      </w:pPr>
    </w:p>
    <w:p w14:paraId="7A93F9B2" w14:textId="77777777" w:rsidR="005B3FD7" w:rsidRDefault="005B3FD7" w:rsidP="00361448">
      <w:pPr>
        <w:rPr>
          <w:b/>
        </w:rPr>
      </w:pPr>
    </w:p>
    <w:p w14:paraId="19DF0F70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1D5FF336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050DE3E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0228F3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5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3EE9ACF2" w14:textId="77777777" w:rsidR="006C253F" w:rsidRDefault="006C253F" w:rsidP="006C253F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</w:t>
            </w:r>
            <w:r>
              <w:rPr>
                <w:rFonts w:cs="Arial"/>
                <w:sz w:val="18"/>
                <w:szCs w:val="18"/>
              </w:rPr>
              <w:t>pl. Pflegefachperson HF schafft</w:t>
            </w:r>
            <w:r w:rsidRPr="00225981">
              <w:rPr>
                <w:rFonts w:cs="Arial"/>
                <w:sz w:val="18"/>
                <w:szCs w:val="18"/>
              </w:rPr>
              <w:t xml:space="preserve"> und unterhält durch die Wahl geeigneter Kommunikat</w:t>
            </w:r>
            <w:r w:rsidRPr="00225981">
              <w:rPr>
                <w:rFonts w:cs="Arial"/>
                <w:sz w:val="18"/>
                <w:szCs w:val="18"/>
              </w:rPr>
              <w:t>i</w:t>
            </w:r>
            <w:r w:rsidRPr="00225981">
              <w:rPr>
                <w:rFonts w:cs="Arial"/>
                <w:sz w:val="18"/>
                <w:szCs w:val="18"/>
              </w:rPr>
              <w:t>onsmittel und -methoden eine empathische und vertrauensfördernde Beziehung mit Patientinnen/ Patie</w:t>
            </w:r>
            <w:r w:rsidRPr="00225981">
              <w:rPr>
                <w:rFonts w:cs="Arial"/>
                <w:sz w:val="18"/>
                <w:szCs w:val="18"/>
              </w:rPr>
              <w:t>n</w:t>
            </w:r>
            <w:r w:rsidRPr="00225981">
              <w:rPr>
                <w:rFonts w:cs="Arial"/>
                <w:sz w:val="18"/>
                <w:szCs w:val="18"/>
              </w:rPr>
              <w:t>ten und deren Angehörigen.</w:t>
            </w:r>
          </w:p>
          <w:p w14:paraId="259CA25F" w14:textId="77777777" w:rsidR="008A3267" w:rsidRPr="006C253F" w:rsidRDefault="008A3267" w:rsidP="006C253F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</w:tc>
      </w:tr>
      <w:tr w:rsidR="005B3FD7" w14:paraId="385E226C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00ED53D7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BB60BB0" w14:textId="77777777" w:rsidR="005B3FD7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01EB3BB4" w14:textId="77777777" w:rsidR="005B3FD7" w:rsidRDefault="005B3FD7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69A8ADF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B6A03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gestaltet die Kommun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kation und die Beziehung so, dass sie der Situation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passt ist. </w:t>
            </w:r>
          </w:p>
          <w:p w14:paraId="63FE9C93" w14:textId="77777777" w:rsidR="005B3FD7" w:rsidRPr="008B4547" w:rsidRDefault="005B3FD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9C9A90A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866C538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4027EF69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7A90B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bestehende gesundheitsbezogene Ler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programme a</w:t>
            </w:r>
            <w:r>
              <w:rPr>
                <w:rFonts w:cs="Arial"/>
                <w:iCs/>
                <w:sz w:val="18"/>
                <w:szCs w:val="18"/>
              </w:rPr>
              <w:t>d</w:t>
            </w:r>
            <w:r>
              <w:rPr>
                <w:rFonts w:cs="Arial"/>
                <w:iCs/>
                <w:sz w:val="18"/>
                <w:szCs w:val="18"/>
              </w:rPr>
              <w:t xml:space="preserve">ressatengerecht um. </w:t>
            </w:r>
          </w:p>
          <w:p w14:paraId="178CAE37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0B0435B2" w14:textId="77777777" w:rsidR="005B3FD7" w:rsidRPr="008B4547" w:rsidRDefault="005B3FD7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B8CAC9B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EC67FF7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:rsidRPr="00225981" w14:paraId="5491DA98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87053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sich für den bes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möglichen Schutz der Privatsphäre und der Persönlichkeit der Patientinnen/ Patienten während der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samten Betreuungszeit ein.</w:t>
            </w:r>
          </w:p>
          <w:p w14:paraId="5F9A108B" w14:textId="77777777" w:rsidR="005B3FD7" w:rsidRPr="008B4547" w:rsidRDefault="005B3FD7" w:rsidP="00ED65A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4799005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3696DC65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7A7BD321" w14:textId="77777777" w:rsidR="00361448" w:rsidRDefault="00361448" w:rsidP="00361448"/>
    <w:p w14:paraId="7B5F97FD" w14:textId="77777777" w:rsidR="00C571A7" w:rsidRDefault="00C571A7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37A0C813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56C09F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6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2428430B" w14:textId="77777777" w:rsidR="006C253F" w:rsidRDefault="006C253F" w:rsidP="006C253F">
            <w:pPr>
              <w:spacing w:before="60" w:after="60"/>
              <w:rPr>
                <w:b/>
                <w:sz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dipl. Pflegefachperson HF gewährleistet den Informationsfluss im intra- und interprofessionellen Team</w:t>
            </w:r>
          </w:p>
        </w:tc>
      </w:tr>
      <w:tr w:rsidR="005B3FD7" w14:paraId="7D0E11B7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2E285AE5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D33BC6F" w14:textId="77777777" w:rsidR="005B3FD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24D0E5D6" w14:textId="77777777" w:rsidR="005B3FD7" w:rsidRDefault="005B3FD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441041CA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CA848E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informiert intra- und interprofessionelle Teams, zur richtigen Zeit über den Gesundheitszustand der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im Rahmen der ihr übertragenen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antwortung </w:t>
            </w:r>
          </w:p>
          <w:p w14:paraId="374C04CB" w14:textId="77777777" w:rsidR="005B3FD7" w:rsidRPr="00ED65A3" w:rsidRDefault="005B3FD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shd w:val="clear" w:color="auto" w:fill="FFFFFF"/>
          </w:tcPr>
          <w:p w14:paraId="7A60A4FA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FFFFFF"/>
          </w:tcPr>
          <w:p w14:paraId="68A604BA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7FE5F1A8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8C3A4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holt sich Inform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 xml:space="preserve">tionen. </w:t>
            </w:r>
          </w:p>
          <w:p w14:paraId="51363B93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nutzt die gängigen Informationsmittel und -wege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messen. </w:t>
            </w:r>
          </w:p>
          <w:p w14:paraId="28985DCE" w14:textId="77777777" w:rsidR="005B3FD7" w:rsidRPr="001E0EEB" w:rsidRDefault="005B3FD7" w:rsidP="00361448">
            <w:pPr>
              <w:autoSpaceDE w:val="0"/>
              <w:autoSpaceDN w:val="0"/>
              <w:adjustRightInd w:val="0"/>
              <w:ind w:left="432" w:hanging="453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785374C9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34B431C4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374C8D8" w14:textId="77777777" w:rsidR="00361448" w:rsidRDefault="00361448" w:rsidP="00361448"/>
    <w:p w14:paraId="2249E867" w14:textId="77777777" w:rsidR="00C571A7" w:rsidRDefault="00C571A7" w:rsidP="00361448"/>
    <w:p w14:paraId="08657A68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3815AA18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220"/>
      </w:tblGrid>
      <w:tr w:rsidR="00D60FB7" w14:paraId="751630A4" w14:textId="77777777">
        <w:trPr>
          <w:cantSplit/>
          <w:tblHeader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B2B0B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7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3D1F140C" w14:textId="77777777" w:rsidR="00D60FB7" w:rsidRDefault="00D60FB7" w:rsidP="004A0F3D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bildet sich fortlaufend weiter.</w:t>
            </w:r>
          </w:p>
          <w:p w14:paraId="6C50DC09" w14:textId="77777777" w:rsidR="008A3267" w:rsidRPr="004A0F3D" w:rsidRDefault="008A3267" w:rsidP="004A0F3D">
            <w:pPr>
              <w:rPr>
                <w:rFonts w:cs="Arial"/>
                <w:sz w:val="18"/>
                <w:szCs w:val="18"/>
              </w:rPr>
            </w:pPr>
          </w:p>
        </w:tc>
      </w:tr>
      <w:tr w:rsidR="004A0F3D" w14:paraId="30026EDE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6F54E8A7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76E5039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E6E6E6"/>
            <w:vAlign w:val="center"/>
          </w:tcPr>
          <w:p w14:paraId="4E08506E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14:paraId="09025F79" w14:textId="77777777">
        <w:trPr>
          <w:cantSplit/>
          <w:trHeight w:val="97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B7E" w14:textId="77777777" w:rsidR="004A0F3D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nimmt Lernmöglic</w:t>
            </w:r>
            <w:r>
              <w:rPr>
                <w:rFonts w:cs="Arial"/>
                <w:iCs/>
                <w:sz w:val="18"/>
                <w:szCs w:val="18"/>
              </w:rPr>
              <w:t>h</w:t>
            </w:r>
            <w:r>
              <w:rPr>
                <w:rFonts w:cs="Arial"/>
                <w:iCs/>
                <w:sz w:val="18"/>
                <w:szCs w:val="18"/>
              </w:rPr>
              <w:t>keiten wahr. Sie setzt sich mit Fachliter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tur auseinander</w:t>
            </w:r>
          </w:p>
          <w:p w14:paraId="6119E099" w14:textId="77777777" w:rsidR="004A0F3D" w:rsidRPr="008B4547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4924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B1B6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4A0F3D" w14:paraId="5248A05E" w14:textId="77777777"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5BF4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 Die Auszubildende beurteilt und 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mentiert die Qualität der eigenen Arbeit mit dem Ziel, Wissen und Können zu 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weitern</w:t>
            </w:r>
          </w:p>
          <w:p w14:paraId="3D7585EB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609F5FE3" w14:textId="77777777" w:rsidR="004A0F3D" w:rsidRPr="008B4547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74C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4A9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473D2258" w14:textId="77777777" w:rsidR="008A3267" w:rsidRDefault="008A3267" w:rsidP="00361448"/>
    <w:p w14:paraId="0F5B6EE7" w14:textId="77777777" w:rsidR="00361448" w:rsidRDefault="008A3267" w:rsidP="00361448">
      <w:r>
        <w:br w:type="page"/>
      </w:r>
    </w:p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00"/>
      </w:tblGrid>
      <w:tr w:rsidR="00D60FB7" w14:paraId="0D75964F" w14:textId="77777777">
        <w:trPr>
          <w:cantSplit/>
          <w:tblHeader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1BA3ABB" w14:textId="77777777" w:rsidR="00D3119C" w:rsidRPr="00B84C79" w:rsidRDefault="00D60FB7" w:rsidP="00D3119C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D3119C">
              <w:rPr>
                <w:rFonts w:cs="Arial"/>
                <w:b/>
                <w:sz w:val="18"/>
                <w:szCs w:val="18"/>
                <w:lang w:val="de-CH" w:eastAsia="de-CH"/>
              </w:rPr>
              <w:t>Ausbildungs-,</w:t>
            </w:r>
            <w:r w:rsidR="00D3119C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Anleitungs</w:t>
            </w:r>
            <w:r w:rsidR="00D3119C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="00D3119C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206BF539" w14:textId="77777777" w:rsidR="00D3119C" w:rsidRPr="00B84C79" w:rsidRDefault="00D3119C" w:rsidP="00D3119C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nimmt </w:t>
            </w:r>
            <w:r>
              <w:rPr>
                <w:rFonts w:cs="Arial"/>
                <w:sz w:val="18"/>
                <w:szCs w:val="18"/>
              </w:rPr>
              <w:t>Ausbildungs-,</w:t>
            </w:r>
            <w:r w:rsidRPr="00B84C79">
              <w:rPr>
                <w:rFonts w:cs="Arial"/>
                <w:sz w:val="18"/>
                <w:szCs w:val="18"/>
              </w:rPr>
              <w:t xml:space="preserve"> Anleitungs</w:t>
            </w:r>
            <w:r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funktionen wahr.</w:t>
            </w:r>
          </w:p>
          <w:p w14:paraId="68AB44A6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8A3267" w14:paraId="0C69EB90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73140DCB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3620E51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E6E6E6"/>
            <w:vAlign w:val="center"/>
          </w:tcPr>
          <w:p w14:paraId="43CC3715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:rsidRPr="004A0F3D" w14:paraId="1D7AF3B8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9900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verbalisiert ihre Handlung strukturiert und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 mit dem Ziel, künftig Anleitungsfunktion zu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nehmen</w:t>
            </w:r>
          </w:p>
          <w:p w14:paraId="51C07CDA" w14:textId="77777777" w:rsidR="004A0F3D" w:rsidRPr="001E0EEB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0828797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400" w:type="dxa"/>
            <w:vAlign w:val="center"/>
          </w:tcPr>
          <w:p w14:paraId="0A98A83D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</w:tr>
    </w:tbl>
    <w:p w14:paraId="10E49F3B" w14:textId="77777777" w:rsidR="00361448" w:rsidRDefault="00361448" w:rsidP="00361448"/>
    <w:p w14:paraId="2DBD558E" w14:textId="77777777" w:rsidR="008A3267" w:rsidRDefault="008A3267" w:rsidP="00361448"/>
    <w:p w14:paraId="5387E820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1FE0EEAA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371"/>
      </w:tblGrid>
      <w:tr w:rsidR="00D60FB7" w14:paraId="22EE83C2" w14:textId="77777777">
        <w:trPr>
          <w:cantSplit/>
          <w:tblHeader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330BDD6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4FEF788F" w14:textId="77777777" w:rsidR="00D60FB7" w:rsidRPr="00B84C79" w:rsidRDefault="00D60FB7" w:rsidP="00D60FB7">
            <w:pPr>
              <w:rPr>
                <w:sz w:val="18"/>
                <w:szCs w:val="18"/>
                <w:lang w:val="de-CH" w:eastAsia="de-CH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übernimmt die fachliche Führung im Bereich der Pflege.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</w:t>
            </w:r>
            <w:r w:rsidRPr="00B84C79">
              <w:rPr>
                <w:rFonts w:cs="Arial"/>
                <w:sz w:val="18"/>
                <w:szCs w:val="18"/>
              </w:rPr>
              <w:t>a</w:t>
            </w:r>
            <w:r w:rsidRPr="00B84C79">
              <w:rPr>
                <w:rFonts w:cs="Arial"/>
                <w:sz w:val="18"/>
                <w:szCs w:val="18"/>
              </w:rPr>
              <w:t>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men.</w:t>
            </w:r>
          </w:p>
          <w:p w14:paraId="30F0DA2B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361448" w14:paraId="4009E108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33415EAD" w14:textId="77777777" w:rsidR="00361448" w:rsidRDefault="008A3267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DD9EB56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5C262FF0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5DC0BF3A" w14:textId="77777777">
        <w:trPr>
          <w:cantSplit/>
          <w:trHeight w:val="61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763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konstruktiv an der intra- und inte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professionellen Zusammenarbeit.</w:t>
            </w:r>
          </w:p>
          <w:p w14:paraId="742A35BE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9FA1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2A8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49468E76" w14:textId="77777777">
        <w:trPr>
          <w:cantSplit/>
          <w:trHeight w:val="494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6C0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erkennt vorha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dene Ressourcen und nutzt diese.</w:t>
            </w:r>
          </w:p>
          <w:p w14:paraId="102B060F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CE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115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128C178C" w14:textId="77777777">
        <w:trPr>
          <w:cantSplit/>
          <w:trHeight w:val="73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28AC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analysiert ihre Organisationsabläufe in der eig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nen Organisat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onseinheit und passt sie an.</w:t>
            </w:r>
          </w:p>
          <w:p w14:paraId="1029263B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D7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E81B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39A5064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1121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überprüft ihren A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beitsplan und passt ihn in Koordination mit dem Team laufend an. </w:t>
            </w:r>
          </w:p>
          <w:p w14:paraId="1D4DEC77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40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F5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AEEEFE5" w14:textId="77777777" w:rsidR="00361448" w:rsidRDefault="00361448" w:rsidP="00361448"/>
    <w:p w14:paraId="0B75E1B6" w14:textId="77777777" w:rsidR="008B2904" w:rsidRDefault="008B2904" w:rsidP="00361448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20"/>
      </w:tblGrid>
      <w:tr w:rsidR="00D60FB7" w14:paraId="1FDB051D" w14:textId="77777777">
        <w:trPr>
          <w:cantSplit/>
          <w:tblHeader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60BB77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4E048E7C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gestaltet die für die Pflege förderlichen strukturellen Rahmenbedi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>gungen selbstständig oder in Zusammenarbeit mit den zuständigen Personen und Diensten. Im Rahmen ihrer Tätigkeit trägt sie zum eff</w:t>
            </w:r>
            <w:r w:rsidRPr="00B84C79">
              <w:rPr>
                <w:rFonts w:cs="Arial"/>
                <w:sz w:val="18"/>
                <w:szCs w:val="18"/>
              </w:rPr>
              <w:t>i</w:t>
            </w:r>
            <w:r w:rsidRPr="00B84C79">
              <w:rPr>
                <w:rFonts w:cs="Arial"/>
                <w:sz w:val="18"/>
                <w:szCs w:val="18"/>
              </w:rPr>
              <w:t>zienten Ablauf der administrativen Prozesse bei.</w:t>
            </w:r>
            <w:r w:rsidR="0047542E">
              <w:rPr>
                <w:rFonts w:cs="Arial"/>
                <w:sz w:val="18"/>
                <w:szCs w:val="18"/>
              </w:rPr>
              <w:br/>
            </w:r>
          </w:p>
        </w:tc>
      </w:tr>
      <w:tr w:rsidR="008A3267" w14:paraId="2ADD2721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305FE9C0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A9737C6" w14:textId="77777777" w:rsidR="008A326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6439CA4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1F44210E" w14:textId="77777777">
        <w:trPr>
          <w:cantSplit/>
          <w:trHeight w:val="9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7E1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10.1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sorgt für einen fach- und sachgerechten Einsatz der Einrichtungen und Materialien. Sie berücksichtigt dabei ökon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mische und ökolog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sche Kriterien.</w:t>
            </w:r>
          </w:p>
          <w:p w14:paraId="1B5C32E1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7CC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1C15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136DFF1B" w14:textId="77777777">
        <w:trPr>
          <w:cantSplit/>
          <w:trHeight w:val="95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E3F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10.2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gestaltet das Umfeld so, dass es die Gesundheit und das Wohlbefinden der Patientinnen/Patienten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terstützt.</w:t>
            </w:r>
          </w:p>
          <w:p w14:paraId="1CBEC74B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8C2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360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21811D18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17E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10.3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berücksichtigt in der Erfüllung delegierten Au</w:t>
            </w:r>
            <w:r>
              <w:rPr>
                <w:rFonts w:cs="Arial"/>
                <w:iCs/>
                <w:sz w:val="18"/>
                <w:szCs w:val="18"/>
              </w:rPr>
              <w:t>f</w:t>
            </w:r>
            <w:r>
              <w:rPr>
                <w:rFonts w:cs="Arial"/>
                <w:iCs/>
                <w:sz w:val="18"/>
                <w:szCs w:val="18"/>
              </w:rPr>
              <w:t>gaben die internen Arbeitsabläufe und die vorgegebenen adminis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rativen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 xml:space="preserve">zesse. </w:t>
            </w:r>
          </w:p>
          <w:p w14:paraId="266EE1F1" w14:textId="77777777" w:rsidR="008A3267" w:rsidRPr="008B4547" w:rsidRDefault="008A326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51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80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7145ECCB" w14:textId="77777777" w:rsidR="00361448" w:rsidRDefault="00361448" w:rsidP="00361448"/>
    <w:p w14:paraId="229A281A" w14:textId="77777777" w:rsidR="00361448" w:rsidRDefault="00361448" w:rsidP="00361448">
      <w:pPr>
        <w:rPr>
          <w:sz w:val="18"/>
          <w:szCs w:val="18"/>
        </w:rPr>
      </w:pPr>
    </w:p>
    <w:p w14:paraId="0F0126C5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2E35AF">
        <w:rPr>
          <w:b/>
          <w:sz w:val="28"/>
          <w:szCs w:val="28"/>
        </w:rPr>
        <w:t>1</w:t>
      </w:r>
      <w:r w:rsidR="00F946AF">
        <w:rPr>
          <w:b/>
          <w:sz w:val="28"/>
          <w:szCs w:val="28"/>
        </w:rPr>
        <w:t>. Ausbildungsjahr</w:t>
      </w:r>
    </w:p>
    <w:p w14:paraId="3A390552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388DE5A5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36AFB007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0D00C228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1252230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</w:t>
      </w:r>
      <w:r>
        <w:rPr>
          <w:szCs w:val="22"/>
        </w:rPr>
        <w:t>e</w:t>
      </w:r>
      <w:r>
        <w:rPr>
          <w:szCs w:val="22"/>
        </w:rPr>
        <w:t>wertete Kompetenzen bedeuten im jeweiligen Fachgebiet ein nicht g</w:t>
      </w:r>
      <w:r>
        <w:rPr>
          <w:szCs w:val="22"/>
        </w:rPr>
        <w:t>a</w:t>
      </w:r>
      <w:r>
        <w:rPr>
          <w:szCs w:val="22"/>
        </w:rPr>
        <w:t>rantiertes Ausbildungsangebot.</w:t>
      </w:r>
    </w:p>
    <w:p w14:paraId="389D8B57" w14:textId="77777777" w:rsidR="009754E2" w:rsidRDefault="009754E2" w:rsidP="0008363B">
      <w:pPr>
        <w:rPr>
          <w:szCs w:val="22"/>
        </w:rPr>
      </w:pPr>
    </w:p>
    <w:p w14:paraId="0EF764D8" w14:textId="77777777" w:rsidR="008C4BD8" w:rsidRPr="00CF36C0" w:rsidRDefault="008C4BD8" w:rsidP="008C4BD8">
      <w:pPr>
        <w:spacing w:line="276" w:lineRule="auto"/>
        <w:rPr>
          <w:szCs w:val="22"/>
        </w:rPr>
      </w:pPr>
      <w:r w:rsidRPr="00CF36C0">
        <w:rPr>
          <w:szCs w:val="22"/>
        </w:rPr>
        <w:t>Die Praktikumsqualifikation im 1.</w:t>
      </w:r>
      <w:r w:rsidR="007F5938">
        <w:rPr>
          <w:szCs w:val="22"/>
        </w:rPr>
        <w:t xml:space="preserve"> </w:t>
      </w:r>
      <w:r w:rsidRPr="00CF36C0">
        <w:rPr>
          <w:szCs w:val="22"/>
        </w:rPr>
        <w:t xml:space="preserve">Ausbildungsjahr kann einmal bei max. einer Kompetenz mit einer ECTS Note F (Kompetenz nicht erreicht) bewertet werden. Die nicht erreichte Kompetenz muss mit einem entsprechendem </w:t>
      </w:r>
      <w:proofErr w:type="spellStart"/>
      <w:r w:rsidRPr="00CF36C0">
        <w:rPr>
          <w:szCs w:val="22"/>
        </w:rPr>
        <w:t>Massnahmenplan</w:t>
      </w:r>
      <w:proofErr w:type="spellEnd"/>
      <w:r w:rsidRPr="00CF36C0">
        <w:rPr>
          <w:szCs w:val="22"/>
        </w:rPr>
        <w:t xml:space="preserve"> bis </w:t>
      </w:r>
      <w:r>
        <w:rPr>
          <w:szCs w:val="22"/>
        </w:rPr>
        <w:t>zum Ende des</w:t>
      </w:r>
      <w:r w:rsidRPr="00CF36C0">
        <w:rPr>
          <w:szCs w:val="22"/>
        </w:rPr>
        <w:t xml:space="preserve"> darauffolgenden </w:t>
      </w:r>
      <w:r w:rsidR="007F5938">
        <w:rPr>
          <w:szCs w:val="22"/>
        </w:rPr>
        <w:t>Ausbildungsjahrs</w:t>
      </w:r>
      <w:r w:rsidRPr="00CF36C0">
        <w:rPr>
          <w:szCs w:val="22"/>
        </w:rPr>
        <w:t xml:space="preserve"> mit «erfüllt» bewertet sein.</w:t>
      </w:r>
    </w:p>
    <w:p w14:paraId="43E47CF3" w14:textId="77777777" w:rsidR="008C4BD8" w:rsidRDefault="008C4BD8" w:rsidP="0008363B">
      <w:pPr>
        <w:rPr>
          <w:szCs w:val="22"/>
        </w:rPr>
      </w:pPr>
    </w:p>
    <w:p w14:paraId="2F9A3EE2" w14:textId="77777777" w:rsidR="00361448" w:rsidRDefault="009754E2" w:rsidP="00361448">
      <w:r>
        <w:rPr>
          <w:szCs w:val="22"/>
        </w:rPr>
        <w:t>Die Qualifikation ist Bestandteil der Promotion, geregelt in der aktuellen Promotionsordnung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 xml:space="preserve">bildungszentrum für </w:t>
      </w:r>
      <w:r w:rsidR="007C392D">
        <w:rPr>
          <w:szCs w:val="22"/>
        </w:rPr>
        <w:t>Gesundheits- und Sozialberufe St. Gallen (BZGS).</w:t>
      </w:r>
    </w:p>
    <w:p w14:paraId="4B6B3E51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4CF22D8D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6C427793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4897CC0A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01CA4A7A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53D55CF6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027B6B70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3B5C28D4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997273A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16C8D096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30F6CF47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77AA6E5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7615957" w14:textId="77777777" w:rsidR="00625A8C" w:rsidRDefault="00625A8C" w:rsidP="008C4BD8">
      <w:pPr>
        <w:pStyle w:val="Fuzeile"/>
        <w:tabs>
          <w:tab w:val="clear" w:pos="4536"/>
          <w:tab w:val="clear" w:pos="9072"/>
        </w:tabs>
      </w:pPr>
    </w:p>
    <w:p w14:paraId="3CAD1049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656846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02252FC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4FD6792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1F253FC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788CD8B0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E61D8BD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1AC4ADC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064C0424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2D477FD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AFF4B3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1EF66CF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6EBEA7E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33C2BE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566CEE72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2C0467BA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400C1C0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B9BB04D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EC7549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1003E2F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0260E19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4EF780B1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810D535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8CFF805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2D6AA046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6E9369B4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0E05" w14:textId="77777777" w:rsidR="007720F5" w:rsidRDefault="007720F5">
      <w:r>
        <w:separator/>
      </w:r>
    </w:p>
  </w:endnote>
  <w:endnote w:type="continuationSeparator" w:id="0">
    <w:p w14:paraId="53AE00B5" w14:textId="77777777" w:rsidR="007720F5" w:rsidRDefault="0077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7585" w14:textId="77777777" w:rsidR="00B2602E" w:rsidRDefault="00B2602E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A593527" w14:textId="77777777" w:rsidR="00B2602E" w:rsidRDefault="00B2602E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1479" w14:textId="77777777" w:rsidR="00B2602E" w:rsidRPr="00BF5257" w:rsidRDefault="00B2602E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1C18D3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10679" w:type="dxa"/>
      <w:tblLook w:val="01E0" w:firstRow="1" w:lastRow="1" w:firstColumn="1" w:lastColumn="1" w:noHBand="0" w:noVBand="0"/>
    </w:tblPr>
    <w:tblGrid>
      <w:gridCol w:w="6928"/>
      <w:gridCol w:w="3751"/>
    </w:tblGrid>
    <w:tr w:rsidR="00B2602E" w:rsidRPr="00797E1C" w14:paraId="5D1F43E9" w14:textId="77777777" w:rsidTr="0042085E">
      <w:tc>
        <w:tcPr>
          <w:tcW w:w="6928" w:type="dxa"/>
        </w:tcPr>
        <w:p w14:paraId="2673433F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2EE780D5" w14:textId="77777777" w:rsidR="00B2602E" w:rsidRPr="00E45459" w:rsidRDefault="00B2602E" w:rsidP="0042085E">
          <w:pPr>
            <w:pStyle w:val="Fuzeile"/>
            <w:tabs>
              <w:tab w:val="clear" w:pos="4536"/>
              <w:tab w:val="clear" w:pos="9072"/>
              <w:tab w:val="center" w:pos="7150"/>
              <w:tab w:val="right" w:pos="9113"/>
            </w:tabs>
            <w:ind w:right="-1084"/>
            <w:rPr>
              <w:rFonts w:cs="Arial"/>
              <w:sz w:val="20"/>
            </w:rPr>
          </w:pPr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02464705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137D2B39" w14:textId="77777777" w:rsidR="00B2602E" w:rsidRDefault="00B2602E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1B26" w14:textId="77777777" w:rsidR="007720F5" w:rsidRDefault="007720F5">
      <w:r>
        <w:separator/>
      </w:r>
    </w:p>
  </w:footnote>
  <w:footnote w:type="continuationSeparator" w:id="0">
    <w:p w14:paraId="6929A31E" w14:textId="77777777" w:rsidR="007720F5" w:rsidRDefault="007720F5">
      <w:r>
        <w:continuationSeparator/>
      </w:r>
    </w:p>
  </w:footnote>
  <w:footnote w:id="1">
    <w:p w14:paraId="496A9F6F" w14:textId="77777777" w:rsidR="00680F39" w:rsidRPr="00680F39" w:rsidRDefault="00680F3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B2602E" w14:paraId="415C2751" w14:textId="77777777">
      <w:tc>
        <w:tcPr>
          <w:tcW w:w="4428" w:type="dxa"/>
        </w:tcPr>
        <w:p w14:paraId="112EAE8A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46EAABC4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33CC4A8E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1. Ausbildungsjahr</w:t>
          </w:r>
        </w:p>
        <w:p w14:paraId="3F5506F2" w14:textId="77777777" w:rsidR="00B2602E" w:rsidRDefault="00B2602E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3BF85831" w14:textId="77777777" w:rsidR="00B2602E" w:rsidRDefault="00B2602E" w:rsidP="00F24E8A">
          <w:pPr>
            <w:pStyle w:val="Kopfzeile"/>
          </w:pPr>
        </w:p>
      </w:tc>
    </w:tr>
  </w:tbl>
  <w:p w14:paraId="075D2E43" w14:textId="77777777" w:rsidR="00B2602E" w:rsidRDefault="00B2602E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0291" w14:textId="77777777" w:rsidR="00B2602E" w:rsidRDefault="00B2602E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404648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304765">
    <w:abstractNumId w:val="0"/>
  </w:num>
  <w:num w:numId="3" w16cid:durableId="1366099800">
    <w:abstractNumId w:val="3"/>
  </w:num>
  <w:num w:numId="4" w16cid:durableId="1973513749">
    <w:abstractNumId w:val="8"/>
  </w:num>
  <w:num w:numId="5" w16cid:durableId="1644383775">
    <w:abstractNumId w:val="1"/>
  </w:num>
  <w:num w:numId="6" w16cid:durableId="1299914902">
    <w:abstractNumId w:val="2"/>
  </w:num>
  <w:num w:numId="7" w16cid:durableId="1646658952">
    <w:abstractNumId w:val="4"/>
  </w:num>
  <w:num w:numId="8" w16cid:durableId="1921869717">
    <w:abstractNumId w:val="7"/>
  </w:num>
  <w:num w:numId="9" w16cid:durableId="168639241">
    <w:abstractNumId w:val="9"/>
  </w:num>
  <w:num w:numId="10" w16cid:durableId="344862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022A3"/>
    <w:rsid w:val="00015048"/>
    <w:rsid w:val="00024A54"/>
    <w:rsid w:val="00027D78"/>
    <w:rsid w:val="00071C77"/>
    <w:rsid w:val="0008363B"/>
    <w:rsid w:val="000A4C1A"/>
    <w:rsid w:val="000A689C"/>
    <w:rsid w:val="000B5C7C"/>
    <w:rsid w:val="000D5E2D"/>
    <w:rsid w:val="000E2BDC"/>
    <w:rsid w:val="00117389"/>
    <w:rsid w:val="001234DD"/>
    <w:rsid w:val="00136669"/>
    <w:rsid w:val="00155FC4"/>
    <w:rsid w:val="001577E3"/>
    <w:rsid w:val="00157AC2"/>
    <w:rsid w:val="00161E9A"/>
    <w:rsid w:val="00165343"/>
    <w:rsid w:val="00191D33"/>
    <w:rsid w:val="001966F7"/>
    <w:rsid w:val="001C18D3"/>
    <w:rsid w:val="001D4B8B"/>
    <w:rsid w:val="001E0EEB"/>
    <w:rsid w:val="00210805"/>
    <w:rsid w:val="002309A7"/>
    <w:rsid w:val="00240B75"/>
    <w:rsid w:val="00295882"/>
    <w:rsid w:val="002B1927"/>
    <w:rsid w:val="002E35AF"/>
    <w:rsid w:val="00361448"/>
    <w:rsid w:val="00390910"/>
    <w:rsid w:val="003E0E82"/>
    <w:rsid w:val="003E48A8"/>
    <w:rsid w:val="003E4BA8"/>
    <w:rsid w:val="004006A6"/>
    <w:rsid w:val="00412A36"/>
    <w:rsid w:val="0042085E"/>
    <w:rsid w:val="00443228"/>
    <w:rsid w:val="004441E1"/>
    <w:rsid w:val="00444F48"/>
    <w:rsid w:val="0047015B"/>
    <w:rsid w:val="0047542E"/>
    <w:rsid w:val="00490D3B"/>
    <w:rsid w:val="00493770"/>
    <w:rsid w:val="004A0F3D"/>
    <w:rsid w:val="004A2CDC"/>
    <w:rsid w:val="00532072"/>
    <w:rsid w:val="0055083D"/>
    <w:rsid w:val="00582EAB"/>
    <w:rsid w:val="005844E7"/>
    <w:rsid w:val="005B3FD7"/>
    <w:rsid w:val="005C7F9E"/>
    <w:rsid w:val="005D2C1A"/>
    <w:rsid w:val="0060000A"/>
    <w:rsid w:val="00625A8C"/>
    <w:rsid w:val="0063396E"/>
    <w:rsid w:val="00644B72"/>
    <w:rsid w:val="0067588E"/>
    <w:rsid w:val="00680F39"/>
    <w:rsid w:val="006A593D"/>
    <w:rsid w:val="006C253F"/>
    <w:rsid w:val="00707D92"/>
    <w:rsid w:val="0073206E"/>
    <w:rsid w:val="007376CD"/>
    <w:rsid w:val="0076153A"/>
    <w:rsid w:val="007720F5"/>
    <w:rsid w:val="00784038"/>
    <w:rsid w:val="00797E1C"/>
    <w:rsid w:val="007C392D"/>
    <w:rsid w:val="007D09A2"/>
    <w:rsid w:val="007D0B4B"/>
    <w:rsid w:val="007E0483"/>
    <w:rsid w:val="007F5938"/>
    <w:rsid w:val="00804EE3"/>
    <w:rsid w:val="008247F0"/>
    <w:rsid w:val="008518E2"/>
    <w:rsid w:val="00856461"/>
    <w:rsid w:val="008677E4"/>
    <w:rsid w:val="008A3267"/>
    <w:rsid w:val="008B2904"/>
    <w:rsid w:val="008B4547"/>
    <w:rsid w:val="008C4BD8"/>
    <w:rsid w:val="008D68AE"/>
    <w:rsid w:val="008F6CBF"/>
    <w:rsid w:val="008F74D8"/>
    <w:rsid w:val="009129FC"/>
    <w:rsid w:val="00917D3A"/>
    <w:rsid w:val="00935600"/>
    <w:rsid w:val="00946BA4"/>
    <w:rsid w:val="00955301"/>
    <w:rsid w:val="00955306"/>
    <w:rsid w:val="00972A43"/>
    <w:rsid w:val="009754E2"/>
    <w:rsid w:val="009A02BF"/>
    <w:rsid w:val="00A26BBF"/>
    <w:rsid w:val="00A31B83"/>
    <w:rsid w:val="00A51CA7"/>
    <w:rsid w:val="00A51E4B"/>
    <w:rsid w:val="00A564C7"/>
    <w:rsid w:val="00A6242E"/>
    <w:rsid w:val="00A969CC"/>
    <w:rsid w:val="00AB219B"/>
    <w:rsid w:val="00AF041E"/>
    <w:rsid w:val="00AF286F"/>
    <w:rsid w:val="00B2602E"/>
    <w:rsid w:val="00B32DE1"/>
    <w:rsid w:val="00BA6FCA"/>
    <w:rsid w:val="00BC5570"/>
    <w:rsid w:val="00BF5257"/>
    <w:rsid w:val="00C066D2"/>
    <w:rsid w:val="00C1045E"/>
    <w:rsid w:val="00C45B1A"/>
    <w:rsid w:val="00C5462F"/>
    <w:rsid w:val="00C571A7"/>
    <w:rsid w:val="00C87FB2"/>
    <w:rsid w:val="00C93A6F"/>
    <w:rsid w:val="00C96541"/>
    <w:rsid w:val="00CB22B2"/>
    <w:rsid w:val="00CB2D69"/>
    <w:rsid w:val="00CC1BE7"/>
    <w:rsid w:val="00CD219D"/>
    <w:rsid w:val="00CE796B"/>
    <w:rsid w:val="00D04E89"/>
    <w:rsid w:val="00D13882"/>
    <w:rsid w:val="00D17858"/>
    <w:rsid w:val="00D3119C"/>
    <w:rsid w:val="00D60FB7"/>
    <w:rsid w:val="00DA1742"/>
    <w:rsid w:val="00DA3565"/>
    <w:rsid w:val="00DA4B3C"/>
    <w:rsid w:val="00DD4FD2"/>
    <w:rsid w:val="00E45459"/>
    <w:rsid w:val="00E53A3A"/>
    <w:rsid w:val="00E63A0F"/>
    <w:rsid w:val="00E82F31"/>
    <w:rsid w:val="00E877F6"/>
    <w:rsid w:val="00E95A02"/>
    <w:rsid w:val="00EA4A9B"/>
    <w:rsid w:val="00EA5701"/>
    <w:rsid w:val="00EC14F3"/>
    <w:rsid w:val="00ED65A3"/>
    <w:rsid w:val="00F245B4"/>
    <w:rsid w:val="00F24E8A"/>
    <w:rsid w:val="00F25CC7"/>
    <w:rsid w:val="00F532CF"/>
    <w:rsid w:val="00F53892"/>
    <w:rsid w:val="00F5485C"/>
    <w:rsid w:val="00F574F5"/>
    <w:rsid w:val="00F92E7F"/>
    <w:rsid w:val="00F946AF"/>
    <w:rsid w:val="00FB60EB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1068E58"/>
  <w15:chartTrackingRefBased/>
  <w15:docId w15:val="{A6A81655-5604-4869-AB08-355CCB82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  <w:style w:type="paragraph" w:styleId="Dokumentstruktur">
    <w:name w:val="Document Map"/>
    <w:basedOn w:val="Standard"/>
    <w:semiHidden/>
    <w:rsid w:val="0042085E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rsid w:val="001C18D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rsid w:val="001C18D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8</Pages>
  <Words>1820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</vt:lpstr>
    </vt:vector>
  </TitlesOfParts>
  <Company> 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</dc:title>
  <dc:subject/>
  <dc:creator>Stiftung Careum</dc:creator>
  <cp:keywords/>
  <dc:description/>
  <cp:lastModifiedBy>Vogel Fredi ODAGS</cp:lastModifiedBy>
  <cp:revision>2</cp:revision>
  <cp:lastPrinted>2010-01-18T09:51:00Z</cp:lastPrinted>
  <dcterms:created xsi:type="dcterms:W3CDTF">2023-09-04T07:04:00Z</dcterms:created>
  <dcterms:modified xsi:type="dcterms:W3CDTF">2023-09-04T07:04:00Z</dcterms:modified>
</cp:coreProperties>
</file>