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AD91" w14:textId="77777777" w:rsidR="00361448" w:rsidRDefault="00361448" w:rsidP="00361448">
      <w:pPr>
        <w:pStyle w:val="berschrift1"/>
        <w:numPr>
          <w:ilvl w:val="0"/>
          <w:numId w:val="0"/>
        </w:numPr>
        <w:tabs>
          <w:tab w:val="right" w:pos="9356"/>
        </w:tabs>
      </w:pPr>
    </w:p>
    <w:p w14:paraId="67EC9B25" w14:textId="77777777" w:rsidR="00361448" w:rsidRDefault="00361448" w:rsidP="00361448">
      <w:pPr>
        <w:pStyle w:val="berschrift1"/>
        <w:numPr>
          <w:ilvl w:val="0"/>
          <w:numId w:val="0"/>
        </w:numPr>
        <w:tabs>
          <w:tab w:val="right" w:pos="9356"/>
        </w:tabs>
      </w:pPr>
    </w:p>
    <w:p w14:paraId="7B08C3DD" w14:textId="77777777" w:rsidR="00361448" w:rsidRDefault="00361448" w:rsidP="00361448">
      <w:pPr>
        <w:pStyle w:val="berschrift1"/>
        <w:numPr>
          <w:ilvl w:val="0"/>
          <w:numId w:val="0"/>
        </w:numPr>
        <w:tabs>
          <w:tab w:val="right" w:pos="9356"/>
        </w:tabs>
      </w:pPr>
    </w:p>
    <w:p w14:paraId="1A4EE4EE" w14:textId="77777777" w:rsidR="00361448" w:rsidRPr="00B2602E" w:rsidRDefault="00B2602E" w:rsidP="00361448">
      <w:pPr>
        <w:rPr>
          <w:b/>
          <w:sz w:val="48"/>
          <w:szCs w:val="48"/>
        </w:rPr>
      </w:pPr>
      <w:r w:rsidRPr="00B2602E">
        <w:rPr>
          <w:b/>
          <w:sz w:val="48"/>
          <w:szCs w:val="48"/>
        </w:rPr>
        <w:t>HF Pflege</w:t>
      </w:r>
    </w:p>
    <w:p w14:paraId="5FB14AD0" w14:textId="77777777" w:rsidR="00361448" w:rsidRDefault="00361448" w:rsidP="00361448"/>
    <w:p w14:paraId="2F8FEAED" w14:textId="77777777" w:rsidR="00361448" w:rsidRDefault="00361448" w:rsidP="00361448">
      <w:pPr>
        <w:pStyle w:val="berschrift1"/>
        <w:numPr>
          <w:ilvl w:val="0"/>
          <w:numId w:val="0"/>
        </w:numPr>
        <w:tabs>
          <w:tab w:val="right" w:pos="9356"/>
        </w:tabs>
      </w:pPr>
    </w:p>
    <w:p w14:paraId="3F344603" w14:textId="77777777" w:rsidR="00361448" w:rsidRDefault="00361448" w:rsidP="00361448">
      <w:pPr>
        <w:pStyle w:val="berschrift1"/>
        <w:numPr>
          <w:ilvl w:val="0"/>
          <w:numId w:val="0"/>
        </w:numPr>
        <w:tabs>
          <w:tab w:val="right" w:pos="9356"/>
        </w:tabs>
      </w:pPr>
    </w:p>
    <w:p w14:paraId="536EB89B" w14:textId="77777777" w:rsidR="00361448" w:rsidRPr="007E1658" w:rsidRDefault="00361448" w:rsidP="00361448">
      <w:pPr>
        <w:tabs>
          <w:tab w:val="left" w:pos="5580"/>
        </w:tabs>
        <w:rPr>
          <w:b/>
          <w:sz w:val="48"/>
          <w:szCs w:val="48"/>
        </w:rPr>
      </w:pPr>
      <w:r w:rsidRPr="007E1658">
        <w:rPr>
          <w:b/>
          <w:sz w:val="48"/>
          <w:szCs w:val="48"/>
        </w:rPr>
        <w:t xml:space="preserve">Qualifikation </w:t>
      </w:r>
      <w:r w:rsidRPr="007E1658">
        <w:rPr>
          <w:b/>
          <w:sz w:val="48"/>
          <w:szCs w:val="48"/>
        </w:rPr>
        <w:tab/>
      </w:r>
      <w:r>
        <w:rPr>
          <w:b/>
          <w:sz w:val="48"/>
          <w:szCs w:val="48"/>
        </w:rPr>
        <w:tab/>
      </w:r>
      <w:r w:rsidR="00CD0A53">
        <w:rPr>
          <w:b/>
          <w:sz w:val="36"/>
          <w:szCs w:val="36"/>
        </w:rPr>
        <w:t>2</w:t>
      </w:r>
      <w:r>
        <w:rPr>
          <w:b/>
          <w:sz w:val="36"/>
          <w:szCs w:val="36"/>
        </w:rPr>
        <w:t>. Ausbildungsjahr</w:t>
      </w:r>
    </w:p>
    <w:p w14:paraId="59ACF224" w14:textId="77777777" w:rsidR="00804EE3" w:rsidRDefault="008E3F79" w:rsidP="008E3F79">
      <w:pPr>
        <w:tabs>
          <w:tab w:val="left" w:pos="7380"/>
        </w:tabs>
        <w:jc w:val="right"/>
        <w:rPr>
          <w:b/>
          <w:sz w:val="28"/>
          <w:szCs w:val="28"/>
        </w:rPr>
      </w:pPr>
      <w:r>
        <w:rPr>
          <w:b/>
          <w:sz w:val="36"/>
          <w:szCs w:val="36"/>
          <w:highlight w:val="yellow"/>
        </w:rPr>
        <w:t xml:space="preserve">Teilzeit Bildungsgang </w:t>
      </w:r>
      <w:r w:rsidR="00CD0A53">
        <w:rPr>
          <w:b/>
          <w:sz w:val="36"/>
          <w:szCs w:val="36"/>
          <w:highlight w:val="yellow"/>
        </w:rPr>
        <w:t xml:space="preserve">verkürzt </w:t>
      </w:r>
      <w:r>
        <w:rPr>
          <w:b/>
          <w:sz w:val="36"/>
          <w:szCs w:val="36"/>
          <w:highlight w:val="yellow"/>
        </w:rPr>
        <w:t>(TZB)</w:t>
      </w:r>
    </w:p>
    <w:p w14:paraId="5AD23521" w14:textId="77777777" w:rsidR="00582EAB" w:rsidRDefault="00582EAB" w:rsidP="001577E3">
      <w:pPr>
        <w:tabs>
          <w:tab w:val="left" w:pos="7380"/>
        </w:tabs>
        <w:rPr>
          <w:b/>
          <w:sz w:val="28"/>
          <w:szCs w:val="28"/>
        </w:rPr>
      </w:pPr>
    </w:p>
    <w:p w14:paraId="4D4D1BF6" w14:textId="77777777"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14:paraId="22369891" w14:textId="77777777" w:rsidR="00361448" w:rsidRDefault="00361448" w:rsidP="00361448"/>
    <w:p w14:paraId="2387B13E" w14:textId="77777777" w:rsidR="00361448" w:rsidRDefault="00361448" w:rsidP="00361448"/>
    <w:p w14:paraId="27A764B4" w14:textId="77777777" w:rsidR="00361448" w:rsidRDefault="00361448" w:rsidP="00361448"/>
    <w:p w14:paraId="5BCF0450" w14:textId="77777777" w:rsidR="00784038" w:rsidRDefault="00784038" w:rsidP="00361448"/>
    <w:p w14:paraId="2FE5505F" w14:textId="77777777" w:rsidR="00784038" w:rsidRDefault="00784038" w:rsidP="00361448"/>
    <w:p w14:paraId="0B492827" w14:textId="77777777" w:rsidR="00361448" w:rsidRDefault="00361448" w:rsidP="00784038">
      <w:pPr>
        <w:spacing w:line="480" w:lineRule="auto"/>
      </w:pPr>
    </w:p>
    <w:p w14:paraId="10961944" w14:textId="77777777"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Auszubildenden</w:t>
      </w:r>
      <w:r w:rsidR="00784038">
        <w:rPr>
          <w:b/>
          <w:sz w:val="24"/>
        </w:rPr>
        <w:tab/>
      </w:r>
      <w:r>
        <w:t>_______________________________________</w:t>
      </w:r>
    </w:p>
    <w:p w14:paraId="695408E9" w14:textId="77777777"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14:paraId="57E6D039" w14:textId="77777777" w:rsidR="00F92E7F" w:rsidRDefault="00F92E7F" w:rsidP="00784038">
      <w:pPr>
        <w:spacing w:line="480" w:lineRule="auto"/>
        <w:ind w:left="4253" w:hanging="4253"/>
        <w:rPr>
          <w:sz w:val="24"/>
          <w:szCs w:val="24"/>
        </w:rPr>
      </w:pPr>
    </w:p>
    <w:p w14:paraId="4CCF0508" w14:textId="77777777" w:rsidR="00361448" w:rsidRDefault="00361448" w:rsidP="00784038">
      <w:pPr>
        <w:spacing w:line="480" w:lineRule="auto"/>
        <w:ind w:left="4253" w:hanging="4253"/>
      </w:pPr>
      <w:r w:rsidRPr="007D09A2">
        <w:rPr>
          <w:sz w:val="24"/>
          <w:szCs w:val="24"/>
        </w:rPr>
        <w:t>Institution</w:t>
      </w:r>
      <w:r>
        <w:tab/>
        <w:t>_______________________________________</w:t>
      </w:r>
    </w:p>
    <w:p w14:paraId="3D00D414" w14:textId="77777777" w:rsidR="00361448" w:rsidRDefault="00361448" w:rsidP="00784038">
      <w:pPr>
        <w:spacing w:line="480" w:lineRule="auto"/>
        <w:ind w:left="4253" w:hanging="4253"/>
      </w:pPr>
    </w:p>
    <w:p w14:paraId="63D4EABD" w14:textId="77777777"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14:paraId="7A3E4EF1" w14:textId="77777777" w:rsidR="00784038" w:rsidRDefault="00784038" w:rsidP="00784038">
      <w:pPr>
        <w:spacing w:line="480" w:lineRule="auto"/>
      </w:pPr>
    </w:p>
    <w:p w14:paraId="43675E2D" w14:textId="77777777"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14:paraId="6F94AA1A" w14:textId="77777777" w:rsidR="00361448" w:rsidRDefault="00361448" w:rsidP="00361448">
      <w:pPr>
        <w:ind w:left="4253" w:hanging="4253"/>
      </w:pPr>
    </w:p>
    <w:p w14:paraId="354EABC5" w14:textId="77777777" w:rsidR="009D3A9E" w:rsidRDefault="009D3A9E" w:rsidP="00361448">
      <w:pPr>
        <w:ind w:left="4253" w:hanging="4253"/>
      </w:pPr>
    </w:p>
    <w:p w14:paraId="26207604" w14:textId="77777777" w:rsidR="009D3A9E" w:rsidRDefault="009D3A9E" w:rsidP="009D3A9E">
      <w:pPr>
        <w:ind w:left="4253" w:hanging="4253"/>
      </w:pPr>
      <w:r>
        <w:t xml:space="preserve">Zur Verfügung gestellt durch die </w:t>
      </w:r>
      <w:proofErr w:type="spellStart"/>
      <w:r>
        <w:t>OdA</w:t>
      </w:r>
      <w:proofErr w:type="spellEnd"/>
      <w:r>
        <w:t xml:space="preserve"> GS SG AR AI FL</w:t>
      </w:r>
    </w:p>
    <w:p w14:paraId="465C3BF0" w14:textId="77777777" w:rsidR="009D3A9E" w:rsidRDefault="009D3A9E" w:rsidP="009D3A9E">
      <w:pPr>
        <w:ind w:left="4253" w:hanging="4253"/>
      </w:pPr>
      <w:r>
        <w:t>Mitgeltende Dokumente:</w:t>
      </w:r>
    </w:p>
    <w:p w14:paraId="5B7440C6" w14:textId="77777777" w:rsidR="009D3A9E" w:rsidRDefault="009D3A9E" w:rsidP="009D3A9E">
      <w:pPr>
        <w:ind w:left="4253" w:hanging="4253"/>
      </w:pPr>
      <w:r>
        <w:t>-Aktueller Rahmenlehrplan HF Pflege</w:t>
      </w:r>
    </w:p>
    <w:p w14:paraId="15E5DCED" w14:textId="77777777" w:rsidR="009D3A9E" w:rsidRDefault="009D3A9E" w:rsidP="009D3A9E">
      <w:pPr>
        <w:ind w:left="4253" w:hanging="4253"/>
      </w:pPr>
      <w:r>
        <w:t>-Promotionsordnung HF Pflege</w:t>
      </w:r>
    </w:p>
    <w:p w14:paraId="2E592047" w14:textId="77777777" w:rsidR="009D3A9E" w:rsidRDefault="009D3A9E" w:rsidP="00361448">
      <w:pPr>
        <w:ind w:left="4253" w:hanging="4253"/>
      </w:pPr>
    </w:p>
    <w:p w14:paraId="2C3815C4" w14:textId="77777777" w:rsidR="00361448" w:rsidRDefault="00361448" w:rsidP="00361448">
      <w:r>
        <w:br w:type="page"/>
      </w:r>
    </w:p>
    <w:p w14:paraId="7EA7CF19" w14:textId="77777777" w:rsidR="00361448" w:rsidRDefault="00361448" w:rsidP="00361448"/>
    <w:p w14:paraId="06C0FC8E" w14:textId="77777777" w:rsidR="00361448" w:rsidRDefault="00361448" w:rsidP="00361448">
      <w:pPr>
        <w:rPr>
          <w:b/>
          <w:sz w:val="28"/>
          <w:szCs w:val="28"/>
        </w:rPr>
      </w:pPr>
      <w:r>
        <w:rPr>
          <w:b/>
          <w:sz w:val="28"/>
          <w:szCs w:val="28"/>
        </w:rPr>
        <w:t xml:space="preserve">Arbeitsprozesse und Kompetenzen </w:t>
      </w:r>
    </w:p>
    <w:p w14:paraId="34A57A7A" w14:textId="77777777" w:rsidR="00361448" w:rsidRPr="00C26907" w:rsidRDefault="00361448" w:rsidP="00361448">
      <w:pPr>
        <w:rPr>
          <w:b/>
          <w:sz w:val="16"/>
          <w:szCs w:val="16"/>
        </w:rPr>
      </w:pPr>
      <w:r w:rsidRPr="00C26907">
        <w:rPr>
          <w:sz w:val="20"/>
        </w:rPr>
        <w:t xml:space="preserve">Auszug aus Rahmenlehrplan </w:t>
      </w:r>
      <w:r w:rsidR="00BC5570">
        <w:rPr>
          <w:sz w:val="20"/>
        </w:rPr>
        <w:t xml:space="preserve">für den Bildungsgang zur diplomierten Pflegefachfrau HF/zum diplomierten Pflegefachmann </w:t>
      </w:r>
      <w:r w:rsidRPr="0063396E">
        <w:rPr>
          <w:sz w:val="20"/>
        </w:rPr>
        <w:t>HF</w:t>
      </w:r>
      <w:r w:rsidR="00C066D2" w:rsidRPr="0063396E">
        <w:rPr>
          <w:sz w:val="20"/>
        </w:rPr>
        <w:t>:</w:t>
      </w:r>
    </w:p>
    <w:p w14:paraId="4B585836" w14:textId="77777777" w:rsidR="00361448" w:rsidRDefault="00361448" w:rsidP="00361448">
      <w:pPr>
        <w:autoSpaceDE w:val="0"/>
        <w:autoSpaceDN w:val="0"/>
        <w:adjustRightInd w:val="0"/>
        <w:rPr>
          <w:rFonts w:cs="Arial"/>
          <w:b/>
          <w:bCs/>
          <w:sz w:val="21"/>
          <w:szCs w:val="21"/>
          <w:lang w:val="de-CH" w:eastAsia="de-CH"/>
        </w:rPr>
      </w:pPr>
    </w:p>
    <w:p w14:paraId="173CEACF"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1708BCDA"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abgeleitet. Sie beschreiben,</w:t>
      </w:r>
    </w:p>
    <w:p w14:paraId="4541ACC5" w14:textId="77777777"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038DD68A" w14:textId="77777777"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4"/>
      </w:tblGrid>
      <w:tr w:rsidR="00361448" w:rsidRPr="00E45459" w14:paraId="1BB36774" w14:textId="77777777">
        <w:trPr>
          <w:trHeight w:val="329"/>
        </w:trPr>
        <w:tc>
          <w:tcPr>
            <w:tcW w:w="3434" w:type="dxa"/>
          </w:tcPr>
          <w:p w14:paraId="736C1EDB"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15E8B6A4" w14:textId="77777777"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14:paraId="169BDBC3" w14:textId="77777777">
        <w:trPr>
          <w:trHeight w:val="1058"/>
        </w:trPr>
        <w:tc>
          <w:tcPr>
            <w:tcW w:w="3434" w:type="dxa"/>
          </w:tcPr>
          <w:p w14:paraId="4C94979E"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7B89775D" w14:textId="77777777" w:rsidR="00361448" w:rsidRPr="00E45459" w:rsidRDefault="00361448" w:rsidP="00E45459">
            <w:pPr>
              <w:autoSpaceDE w:val="0"/>
              <w:autoSpaceDN w:val="0"/>
              <w:adjustRightInd w:val="0"/>
              <w:rPr>
                <w:b/>
                <w:sz w:val="20"/>
              </w:rPr>
            </w:pPr>
          </w:p>
        </w:tc>
        <w:tc>
          <w:tcPr>
            <w:tcW w:w="5852" w:type="dxa"/>
          </w:tcPr>
          <w:p w14:paraId="63B52B5C"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Pflegeanamnese</w:t>
            </w:r>
          </w:p>
          <w:p w14:paraId="384D5CF0"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Pflegeplanung</w:t>
            </w:r>
          </w:p>
          <w:p w14:paraId="0AF327FA"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2D514B8F"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285FE7">
              <w:rPr>
                <w:rFonts w:cs="Arial"/>
                <w:sz w:val="21"/>
                <w:szCs w:val="21"/>
                <w:lang w:val="de-CH" w:eastAsia="de-CH"/>
              </w:rPr>
              <w:t>, Evaluation</w:t>
            </w:r>
            <w:r w:rsidRPr="00E45459">
              <w:rPr>
                <w:rFonts w:cs="Arial"/>
                <w:sz w:val="21"/>
                <w:szCs w:val="21"/>
                <w:lang w:val="de-CH" w:eastAsia="de-CH"/>
              </w:rPr>
              <w:t xml:space="preserve"> und Pflegedokumentation</w:t>
            </w:r>
          </w:p>
          <w:p w14:paraId="22CC6718" w14:textId="77777777" w:rsidR="00361448" w:rsidRPr="00E45459" w:rsidRDefault="00361448" w:rsidP="00361448">
            <w:pPr>
              <w:rPr>
                <w:sz w:val="20"/>
              </w:rPr>
            </w:pPr>
          </w:p>
        </w:tc>
      </w:tr>
      <w:tr w:rsidR="00361448" w:rsidRPr="00E45459" w14:paraId="7BFB9198" w14:textId="77777777">
        <w:trPr>
          <w:trHeight w:val="575"/>
        </w:trPr>
        <w:tc>
          <w:tcPr>
            <w:tcW w:w="3434" w:type="dxa"/>
          </w:tcPr>
          <w:p w14:paraId="744A8BB9"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6ADF27C6" w14:textId="77777777" w:rsidR="00361448" w:rsidRPr="00E45459" w:rsidRDefault="00361448" w:rsidP="00E45459">
            <w:pPr>
              <w:autoSpaceDE w:val="0"/>
              <w:autoSpaceDN w:val="0"/>
              <w:adjustRightInd w:val="0"/>
              <w:rPr>
                <w:b/>
                <w:sz w:val="20"/>
              </w:rPr>
            </w:pPr>
          </w:p>
        </w:tc>
        <w:tc>
          <w:tcPr>
            <w:tcW w:w="5852" w:type="dxa"/>
          </w:tcPr>
          <w:p w14:paraId="0E05C29B"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Beziehungsgestaltung</w:t>
            </w:r>
          </w:p>
          <w:p w14:paraId="0E076889"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Kommunikation</w:t>
            </w:r>
          </w:p>
          <w:p w14:paraId="4D421A66" w14:textId="77777777" w:rsidR="00361448" w:rsidRPr="00E45459" w:rsidRDefault="00361448" w:rsidP="00361448">
            <w:pPr>
              <w:rPr>
                <w:sz w:val="20"/>
              </w:rPr>
            </w:pPr>
          </w:p>
        </w:tc>
      </w:tr>
      <w:tr w:rsidR="00361448" w:rsidRPr="00E45459" w14:paraId="428E836C" w14:textId="77777777">
        <w:trPr>
          <w:trHeight w:val="566"/>
        </w:trPr>
        <w:tc>
          <w:tcPr>
            <w:tcW w:w="3434" w:type="dxa"/>
          </w:tcPr>
          <w:p w14:paraId="7D0D6C8D"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070A52A4" w14:textId="77777777" w:rsidR="00361448" w:rsidRPr="00E45459" w:rsidRDefault="00361448" w:rsidP="00C93A6F">
            <w:pPr>
              <w:rPr>
                <w:b/>
                <w:sz w:val="20"/>
              </w:rPr>
            </w:pPr>
          </w:p>
        </w:tc>
        <w:tc>
          <w:tcPr>
            <w:tcW w:w="5852" w:type="dxa"/>
          </w:tcPr>
          <w:p w14:paraId="321102F8"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51ABB012" w14:textId="77777777" w:rsidR="00361448" w:rsidRPr="00E45459" w:rsidRDefault="00361448" w:rsidP="00285FE7">
            <w:pPr>
              <w:autoSpaceDE w:val="0"/>
              <w:autoSpaceDN w:val="0"/>
              <w:adjustRightInd w:val="0"/>
              <w:rPr>
                <w:sz w:val="20"/>
              </w:rPr>
            </w:pPr>
            <w:r w:rsidRPr="00E45459">
              <w:rPr>
                <w:rFonts w:cs="Arial"/>
                <w:sz w:val="21"/>
                <w:szCs w:val="21"/>
                <w:lang w:val="de-CH" w:eastAsia="de-CH"/>
              </w:rPr>
              <w:t xml:space="preserve">8. </w:t>
            </w:r>
            <w:r w:rsidR="00285FE7" w:rsidRPr="00285FE7">
              <w:rPr>
                <w:rFonts w:cs="Arial"/>
                <w:sz w:val="21"/>
                <w:szCs w:val="21"/>
                <w:lang w:val="de-CH" w:eastAsia="de-CH"/>
              </w:rPr>
              <w:t>Ausbildungs-, Anleitungs- und Beratungsfunktion</w:t>
            </w:r>
          </w:p>
        </w:tc>
      </w:tr>
      <w:tr w:rsidR="00361448" w:rsidRPr="00E45459" w14:paraId="4D6031C6" w14:textId="77777777">
        <w:trPr>
          <w:trHeight w:val="532"/>
        </w:trPr>
        <w:tc>
          <w:tcPr>
            <w:tcW w:w="3434" w:type="dxa"/>
          </w:tcPr>
          <w:p w14:paraId="70549AC0"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78C1B3C1" w14:textId="77777777" w:rsidR="00361448" w:rsidRPr="00E45459" w:rsidRDefault="00361448" w:rsidP="00C93A6F">
            <w:pPr>
              <w:rPr>
                <w:b/>
                <w:sz w:val="20"/>
              </w:rPr>
            </w:pPr>
          </w:p>
        </w:tc>
        <w:tc>
          <w:tcPr>
            <w:tcW w:w="5852" w:type="dxa"/>
          </w:tcPr>
          <w:p w14:paraId="3A19E4A1"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Führung</w:t>
            </w:r>
          </w:p>
          <w:p w14:paraId="0E64D586" w14:textId="77777777" w:rsidR="00361448" w:rsidRPr="00E45459" w:rsidRDefault="00361448" w:rsidP="00E45459">
            <w:pPr>
              <w:ind w:hanging="4"/>
              <w:rPr>
                <w:sz w:val="20"/>
              </w:rPr>
            </w:pPr>
            <w:r w:rsidRPr="00E45459">
              <w:rPr>
                <w:rFonts w:cs="Arial"/>
                <w:sz w:val="21"/>
                <w:szCs w:val="21"/>
                <w:lang w:val="de-CH" w:eastAsia="de-CH"/>
              </w:rPr>
              <w:t>10. Logistik und Administration</w:t>
            </w:r>
          </w:p>
        </w:tc>
      </w:tr>
    </w:tbl>
    <w:p w14:paraId="7E624654" w14:textId="77777777" w:rsidR="00361448" w:rsidRDefault="00361448" w:rsidP="00361448"/>
    <w:p w14:paraId="1B30F6B5" w14:textId="77777777" w:rsidR="00361448" w:rsidRDefault="00361448" w:rsidP="00361448"/>
    <w:p w14:paraId="407550B3"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6FA5BFC9"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beschreiben, was eine</w:t>
      </w:r>
    </w:p>
    <w:p w14:paraId="44BB7D47"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Arbeitsprozesse) fachgerecht ausführen zu können. Die nachfolgende Definition stützt sich auf die Terminologie des Kopenhagen-Prozesses: Kompetenzen bezeichnen die Fähigkeit zur Anwendung von Kenntnissen, Fähigkeiten und Know-how in gewohnten oder neuen Arbeitssituationen. Sie setzt sich aus Wissen (savoir), Fachkompetenz (savoir-faire) und Verhalten (</w:t>
      </w:r>
      <w:proofErr w:type="spellStart"/>
      <w:r>
        <w:rPr>
          <w:rFonts w:cs="Arial"/>
          <w:sz w:val="21"/>
          <w:szCs w:val="21"/>
          <w:lang w:val="de-CH" w:eastAsia="de-CH"/>
        </w:rPr>
        <w:t>savoir-être</w:t>
      </w:r>
      <w:proofErr w:type="spellEnd"/>
      <w:r>
        <w:rPr>
          <w:rFonts w:cs="Arial"/>
          <w:sz w:val="21"/>
          <w:szCs w:val="21"/>
          <w:lang w:val="de-CH" w:eastAsia="de-CH"/>
        </w:rPr>
        <w:t xml:space="preserve">) zusammen. Sie wird durch die Zielorientiertheit, die Selbstständigkeit, das Ergreifen von Initiative, die Verantwortung, das Beziehungsumfeld, die verwendeten Mittel und das Anforderungsprofil der dipl. Pflegefachperson HF definiert. </w:t>
      </w:r>
    </w:p>
    <w:p w14:paraId="67C1DEFD" w14:textId="77777777" w:rsidR="00361448" w:rsidRDefault="00361448" w:rsidP="00361448">
      <w:pPr>
        <w:autoSpaceDE w:val="0"/>
        <w:autoSpaceDN w:val="0"/>
        <w:adjustRightInd w:val="0"/>
        <w:rPr>
          <w:rFonts w:cs="Arial"/>
          <w:sz w:val="21"/>
          <w:szCs w:val="21"/>
          <w:lang w:val="de-CH" w:eastAsia="de-CH"/>
        </w:rPr>
      </w:pPr>
    </w:p>
    <w:p w14:paraId="139473B8" w14:textId="77777777"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14:paraId="41280B39"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w:t>
      </w:r>
      <w:proofErr w:type="spellStart"/>
      <w:r>
        <w:rPr>
          <w:rFonts w:cs="Arial"/>
          <w:sz w:val="21"/>
          <w:szCs w:val="21"/>
          <w:lang w:val="de-CH" w:eastAsia="de-CH"/>
        </w:rPr>
        <w:t>tacit</w:t>
      </w:r>
      <w:proofErr w:type="spellEnd"/>
      <w:r>
        <w:rPr>
          <w:rFonts w:cs="Arial"/>
          <w:sz w:val="21"/>
          <w:szCs w:val="21"/>
          <w:lang w:val="de-CH" w:eastAsia="de-CH"/>
        </w:rPr>
        <w:t xml:space="preserve"> </w:t>
      </w:r>
      <w:proofErr w:type="spellStart"/>
      <w:r>
        <w:rPr>
          <w:rFonts w:cs="Arial"/>
          <w:sz w:val="21"/>
          <w:szCs w:val="21"/>
          <w:lang w:val="de-CH" w:eastAsia="de-CH"/>
        </w:rPr>
        <w:t>knowledge</w:t>
      </w:r>
      <w:proofErr w:type="spellEnd"/>
      <w:r>
        <w:rPr>
          <w:rFonts w:cs="Arial"/>
          <w:sz w:val="21"/>
          <w:szCs w:val="21"/>
          <w:lang w:val="de-CH" w:eastAsia="de-CH"/>
        </w:rPr>
        <w:t>), welches durch Erfahrung gewonnen wird</w:t>
      </w:r>
    </w:p>
    <w:p w14:paraId="38435815"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Ausübung einer konkreten Tätigkeit erforderlich sind</w:t>
      </w:r>
    </w:p>
    <w:p w14:paraId="0A96F752"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5C9AC886" w14:textId="77777777"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14:paraId="390B9E50" w14:textId="77777777" w:rsidR="00361448" w:rsidRDefault="00361448" w:rsidP="00361448"/>
    <w:p w14:paraId="0DC5308B" w14:textId="77777777" w:rsidR="00361448" w:rsidRDefault="00361448" w:rsidP="00361448"/>
    <w:p w14:paraId="60E3F0ED" w14:textId="77777777" w:rsidR="00E54F0C" w:rsidRDefault="00361448" w:rsidP="00E54F0C">
      <w:pPr>
        <w:rPr>
          <w:b/>
          <w:sz w:val="28"/>
          <w:szCs w:val="28"/>
        </w:rPr>
      </w:pPr>
      <w:r>
        <w:rPr>
          <w:b/>
          <w:sz w:val="28"/>
          <w:szCs w:val="28"/>
        </w:rPr>
        <w:br w:type="page"/>
      </w:r>
      <w:r w:rsidR="00E54F0C">
        <w:rPr>
          <w:b/>
          <w:sz w:val="28"/>
          <w:szCs w:val="28"/>
        </w:rPr>
        <w:lastRenderedPageBreak/>
        <w:t>Bewertung</w:t>
      </w:r>
    </w:p>
    <w:p w14:paraId="239EA94A" w14:textId="77777777" w:rsidR="00E54F0C" w:rsidRDefault="00E54F0C" w:rsidP="00E54F0C">
      <w:pPr>
        <w:rPr>
          <w:szCs w:val="22"/>
        </w:rPr>
      </w:pPr>
    </w:p>
    <w:p w14:paraId="18D132A8" w14:textId="77777777" w:rsidR="00E54F0C" w:rsidRDefault="00E54F0C" w:rsidP="00E54F0C">
      <w:pPr>
        <w:rPr>
          <w:szCs w:val="22"/>
        </w:rPr>
      </w:pPr>
      <w:r>
        <w:rPr>
          <w:szCs w:val="22"/>
        </w:rPr>
        <w:t>Mindestens 27 von 30 Kompetenzen müssen bewertet sein. Nicht bewertete Kompetenzen bedeuten im jeweiligen Fachgebiet ein nicht garantiertes Ausbildungsangebot.</w:t>
      </w:r>
    </w:p>
    <w:p w14:paraId="2C912868" w14:textId="77777777" w:rsidR="00E54F0C" w:rsidRDefault="00E54F0C" w:rsidP="00E54F0C">
      <w:pPr>
        <w:rPr>
          <w:b/>
          <w:szCs w:val="22"/>
        </w:rPr>
      </w:pPr>
    </w:p>
    <w:p w14:paraId="57C7DB4C" w14:textId="77777777" w:rsidR="00E54F0C" w:rsidRDefault="00E54F0C" w:rsidP="00E54F0C">
      <w:pPr>
        <w:rPr>
          <w:b/>
          <w:szCs w:val="22"/>
        </w:rPr>
      </w:pPr>
    </w:p>
    <w:p w14:paraId="2934D152" w14:textId="77777777" w:rsidR="00E54F0C" w:rsidRDefault="00E54F0C" w:rsidP="00E54F0C">
      <w:pPr>
        <w:rPr>
          <w:b/>
          <w:szCs w:val="22"/>
        </w:rPr>
      </w:pPr>
      <w:r>
        <w:rPr>
          <w:b/>
          <w:szCs w:val="22"/>
        </w:rPr>
        <w:t>Bewertungsskala</w:t>
      </w:r>
    </w:p>
    <w:p w14:paraId="6A4F010A" w14:textId="77777777" w:rsidR="00E54F0C" w:rsidRPr="007D09A2" w:rsidRDefault="00E54F0C" w:rsidP="00E54F0C">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E54F0C" w:rsidRPr="00E45459" w14:paraId="3D23A80B" w14:textId="77777777" w:rsidTr="00E54F0C">
        <w:trPr>
          <w:trHeight w:val="454"/>
        </w:trPr>
        <w:tc>
          <w:tcPr>
            <w:tcW w:w="988" w:type="dxa"/>
            <w:tcBorders>
              <w:top w:val="single" w:sz="12" w:space="0" w:color="auto"/>
              <w:left w:val="single" w:sz="12" w:space="0" w:color="auto"/>
              <w:bottom w:val="single" w:sz="12" w:space="0" w:color="auto"/>
              <w:right w:val="single" w:sz="4" w:space="0" w:color="auto"/>
            </w:tcBorders>
          </w:tcPr>
          <w:p w14:paraId="73E7DD0F" w14:textId="77777777" w:rsidR="00E54F0C" w:rsidRPr="00E45459" w:rsidRDefault="00E54F0C" w:rsidP="00E54F0C">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21186F07" w14:textId="77777777" w:rsidR="00E54F0C" w:rsidRPr="00E45459" w:rsidRDefault="00E54F0C" w:rsidP="00E54F0C">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41682CA5" w14:textId="77777777" w:rsidR="00E54F0C" w:rsidRPr="00E45459" w:rsidRDefault="00E54F0C" w:rsidP="00E54F0C">
            <w:pPr>
              <w:jc w:val="center"/>
              <w:rPr>
                <w:b/>
                <w:szCs w:val="22"/>
              </w:rPr>
            </w:pPr>
            <w:r w:rsidRPr="00E45459">
              <w:rPr>
                <w:b/>
                <w:szCs w:val="22"/>
              </w:rPr>
              <w:t>Noten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54858C42" w14:textId="77777777" w:rsidR="00E54F0C" w:rsidRPr="00E45459" w:rsidRDefault="00E54F0C" w:rsidP="00E54F0C">
            <w:pPr>
              <w:rPr>
                <w:b/>
                <w:szCs w:val="22"/>
              </w:rPr>
            </w:pPr>
            <w:r w:rsidRPr="00E45459">
              <w:rPr>
                <w:b/>
                <w:szCs w:val="22"/>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2262A369" w14:textId="77777777" w:rsidR="00E54F0C" w:rsidRPr="000022A3" w:rsidRDefault="00E54F0C" w:rsidP="00E54F0C">
            <w:pPr>
              <w:rPr>
                <w:b/>
                <w:szCs w:val="22"/>
              </w:rPr>
            </w:pPr>
            <w:r w:rsidRPr="000022A3">
              <w:rPr>
                <w:b/>
                <w:szCs w:val="22"/>
              </w:rPr>
              <w:t>Definition</w:t>
            </w:r>
            <w:r>
              <w:rPr>
                <w:rStyle w:val="Funotenzeichen"/>
                <w:b/>
                <w:szCs w:val="22"/>
              </w:rPr>
              <w:footnoteReference w:id="1"/>
            </w:r>
          </w:p>
        </w:tc>
      </w:tr>
      <w:tr w:rsidR="00E54F0C" w:rsidRPr="00E45459" w14:paraId="36F49EDC" w14:textId="77777777" w:rsidTr="00E54F0C">
        <w:trPr>
          <w:trHeight w:val="567"/>
        </w:trPr>
        <w:tc>
          <w:tcPr>
            <w:tcW w:w="988" w:type="dxa"/>
            <w:tcBorders>
              <w:top w:val="single" w:sz="12" w:space="0" w:color="auto"/>
              <w:left w:val="single" w:sz="12" w:space="0" w:color="auto"/>
              <w:bottom w:val="single" w:sz="6" w:space="0" w:color="auto"/>
              <w:right w:val="single" w:sz="6" w:space="0" w:color="auto"/>
            </w:tcBorders>
          </w:tcPr>
          <w:p w14:paraId="1BF290FB" w14:textId="77777777" w:rsidR="00E54F0C" w:rsidRPr="00E45459" w:rsidRDefault="00E54F0C" w:rsidP="00E54F0C">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43B09EA3" w14:textId="77777777" w:rsidR="00E54F0C" w:rsidRPr="00E45459" w:rsidRDefault="00E54F0C" w:rsidP="00E54F0C">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69C2A88E" w14:textId="77777777" w:rsidR="00E54F0C" w:rsidRPr="00E45459" w:rsidRDefault="00E54F0C" w:rsidP="00E54F0C">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6BC94B84" w14:textId="77777777" w:rsidR="00E54F0C" w:rsidRPr="00E45459" w:rsidRDefault="00E54F0C" w:rsidP="00E54F0C">
            <w:pPr>
              <w:rPr>
                <w:sz w:val="20"/>
              </w:rPr>
            </w:pPr>
            <w:r w:rsidRPr="00E45459">
              <w:rPr>
                <w:sz w:val="20"/>
              </w:rPr>
              <w:t>Kompetenz erreicht</w:t>
            </w:r>
          </w:p>
        </w:tc>
        <w:tc>
          <w:tcPr>
            <w:tcW w:w="3134" w:type="dxa"/>
            <w:tcBorders>
              <w:top w:val="single" w:sz="12" w:space="0" w:color="auto"/>
              <w:left w:val="single" w:sz="6" w:space="0" w:color="auto"/>
              <w:bottom w:val="single" w:sz="6" w:space="0" w:color="auto"/>
              <w:right w:val="single" w:sz="12" w:space="0" w:color="auto"/>
            </w:tcBorders>
          </w:tcPr>
          <w:p w14:paraId="2462F16E" w14:textId="77777777" w:rsidR="00E54F0C" w:rsidRPr="000022A3" w:rsidRDefault="00E54F0C" w:rsidP="00E54F0C">
            <w:pPr>
              <w:rPr>
                <w:i/>
                <w:sz w:val="20"/>
              </w:rPr>
            </w:pPr>
            <w:r w:rsidRPr="000022A3">
              <w:rPr>
                <w:b/>
                <w:sz w:val="20"/>
              </w:rPr>
              <w:t>Hervorragend:</w:t>
            </w:r>
            <w:r w:rsidRPr="000022A3">
              <w:rPr>
                <w:sz w:val="20"/>
              </w:rPr>
              <w:t xml:space="preserve"> Ausgezeichnete Leistungen </w:t>
            </w:r>
            <w:r w:rsidRPr="000022A3">
              <w:rPr>
                <w:i/>
                <w:sz w:val="20"/>
              </w:rPr>
              <w:t xml:space="preserve">(bei ca. 93% der beobachteten Situationen) </w:t>
            </w:r>
            <w:r w:rsidRPr="000022A3">
              <w:rPr>
                <w:sz w:val="20"/>
              </w:rPr>
              <w:t>und nur wenige unbedeutende Fehler</w:t>
            </w:r>
            <w:r>
              <w:rPr>
                <w:sz w:val="20"/>
              </w:rPr>
              <w:t xml:space="preserve"> </w:t>
            </w:r>
            <w:r w:rsidRPr="000022A3">
              <w:rPr>
                <w:i/>
                <w:sz w:val="20"/>
              </w:rPr>
              <w:t>(bei ca. 93% der beobachteten Situationen)</w:t>
            </w:r>
          </w:p>
          <w:p w14:paraId="02D4C0C9" w14:textId="77777777" w:rsidR="00E54F0C" w:rsidRPr="000022A3" w:rsidRDefault="00E54F0C" w:rsidP="00E54F0C">
            <w:pPr>
              <w:rPr>
                <w:i/>
                <w:sz w:val="20"/>
              </w:rPr>
            </w:pPr>
          </w:p>
        </w:tc>
      </w:tr>
      <w:tr w:rsidR="00E54F0C" w:rsidRPr="00E45459" w14:paraId="1F72136A"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617F2E78" w14:textId="77777777" w:rsidR="00E54F0C" w:rsidRPr="00E45459" w:rsidRDefault="00E54F0C" w:rsidP="00E54F0C">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6726AC8D" w14:textId="77777777" w:rsidR="00E54F0C" w:rsidRPr="00E45459" w:rsidRDefault="00E54F0C" w:rsidP="00E54F0C">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51B679D5" w14:textId="77777777" w:rsidR="00E54F0C" w:rsidRPr="00E45459" w:rsidRDefault="00E54F0C" w:rsidP="00E54F0C">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606CCDB3"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491C2664" w14:textId="77777777" w:rsidR="00E54F0C" w:rsidRPr="000022A3" w:rsidRDefault="00E54F0C" w:rsidP="00E54F0C">
            <w:pPr>
              <w:rPr>
                <w:i/>
                <w:sz w:val="20"/>
              </w:rPr>
            </w:pPr>
            <w:r w:rsidRPr="000022A3">
              <w:rPr>
                <w:b/>
                <w:sz w:val="20"/>
              </w:rPr>
              <w:t>Sehr gut:</w:t>
            </w:r>
            <w:r w:rsidRPr="000022A3">
              <w:rPr>
                <w:sz w:val="20"/>
              </w:rPr>
              <w:t xml:space="preserve"> Leistung entspricht in besonderem Masse den Anforderungen, meist korrekt und vollständig </w:t>
            </w:r>
            <w:r w:rsidRPr="000022A3">
              <w:rPr>
                <w:i/>
                <w:sz w:val="20"/>
              </w:rPr>
              <w:t>(bei ca. 86% der beobachteten Situationen)</w:t>
            </w:r>
          </w:p>
          <w:p w14:paraId="57F9A66A" w14:textId="77777777" w:rsidR="00E54F0C" w:rsidRPr="000022A3" w:rsidRDefault="00E54F0C" w:rsidP="00E54F0C">
            <w:pPr>
              <w:rPr>
                <w:i/>
                <w:sz w:val="20"/>
              </w:rPr>
            </w:pPr>
          </w:p>
        </w:tc>
      </w:tr>
      <w:tr w:rsidR="00E54F0C" w:rsidRPr="00E45459" w14:paraId="14A6E825"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765F9A5A" w14:textId="77777777" w:rsidR="00E54F0C" w:rsidRPr="00E45459" w:rsidRDefault="00E54F0C" w:rsidP="00E54F0C">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4CB16E86" w14:textId="77777777" w:rsidR="00E54F0C" w:rsidRPr="00E45459" w:rsidRDefault="00E54F0C" w:rsidP="00E54F0C">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4DE9E006" w14:textId="77777777" w:rsidR="00E54F0C" w:rsidRPr="00E45459" w:rsidRDefault="00E54F0C" w:rsidP="00E54F0C">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20441BC0"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6FE958DB" w14:textId="77777777" w:rsidR="00E54F0C" w:rsidRPr="000022A3" w:rsidRDefault="00E54F0C" w:rsidP="00E54F0C">
            <w:pPr>
              <w:rPr>
                <w:sz w:val="20"/>
              </w:rPr>
            </w:pPr>
            <w:r w:rsidRPr="000022A3">
              <w:rPr>
                <w:b/>
                <w:sz w:val="20"/>
              </w:rPr>
              <w:t>Gut:</w:t>
            </w:r>
            <w:r w:rsidRPr="000022A3">
              <w:rPr>
                <w:sz w:val="20"/>
              </w:rPr>
              <w:t xml:space="preserve"> insgesamt gute und solide Arbeit </w:t>
            </w:r>
            <w:r w:rsidRPr="000022A3">
              <w:rPr>
                <w:i/>
                <w:sz w:val="20"/>
              </w:rPr>
              <w:t>(bei ca. 79% der beobachteten Situationen)</w:t>
            </w:r>
            <w:r w:rsidRPr="000022A3">
              <w:rPr>
                <w:sz w:val="20"/>
              </w:rPr>
              <w:t>, nur geringfügige Fehler und Lücken</w:t>
            </w:r>
          </w:p>
          <w:p w14:paraId="6602CE08" w14:textId="77777777" w:rsidR="00E54F0C" w:rsidRPr="000022A3" w:rsidRDefault="00E54F0C" w:rsidP="00E54F0C">
            <w:pPr>
              <w:rPr>
                <w:i/>
                <w:sz w:val="20"/>
              </w:rPr>
            </w:pPr>
          </w:p>
        </w:tc>
      </w:tr>
      <w:tr w:rsidR="00E54F0C" w:rsidRPr="00E45459" w14:paraId="1E825A8A"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622481BF" w14:textId="77777777" w:rsidR="00E54F0C" w:rsidRPr="00E45459" w:rsidRDefault="00E54F0C" w:rsidP="00E54F0C">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2D925FF8" w14:textId="77777777" w:rsidR="00E54F0C" w:rsidRPr="00E45459" w:rsidRDefault="00E54F0C" w:rsidP="00E54F0C">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63786FEE" w14:textId="77777777" w:rsidR="00E54F0C" w:rsidRPr="00E45459" w:rsidRDefault="00E54F0C" w:rsidP="00E54F0C">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1E6AD834"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03F4F519" w14:textId="77777777" w:rsidR="00E54F0C" w:rsidRPr="000022A3" w:rsidRDefault="00E54F0C" w:rsidP="00E54F0C">
            <w:pPr>
              <w:rPr>
                <w:i/>
                <w:sz w:val="20"/>
              </w:rPr>
            </w:pPr>
            <w:r w:rsidRPr="000022A3">
              <w:rPr>
                <w:b/>
                <w:sz w:val="20"/>
              </w:rPr>
              <w:t>Befriedigend:</w:t>
            </w:r>
            <w:r w:rsidRPr="000022A3">
              <w:rPr>
                <w:sz w:val="20"/>
              </w:rPr>
              <w:t xml:space="preserve"> Leistung entspricht den Anforderungen </w:t>
            </w:r>
            <w:r w:rsidRPr="000022A3">
              <w:rPr>
                <w:i/>
                <w:sz w:val="20"/>
              </w:rPr>
              <w:t>(bei ca. 72% der beobachteten Situationen)</w:t>
            </w:r>
            <w:r w:rsidRPr="000022A3">
              <w:rPr>
                <w:sz w:val="20"/>
              </w:rPr>
              <w:t>; teilweise Fehler und Lücken</w:t>
            </w:r>
          </w:p>
          <w:p w14:paraId="676B6804" w14:textId="77777777" w:rsidR="00E54F0C" w:rsidRPr="000022A3" w:rsidRDefault="00E54F0C" w:rsidP="00E54F0C">
            <w:pPr>
              <w:rPr>
                <w:i/>
                <w:sz w:val="20"/>
              </w:rPr>
            </w:pPr>
          </w:p>
        </w:tc>
      </w:tr>
      <w:tr w:rsidR="00E54F0C" w:rsidRPr="00E45459" w14:paraId="77F3DC7D" w14:textId="77777777" w:rsidTr="00E54F0C">
        <w:trPr>
          <w:trHeight w:val="567"/>
        </w:trPr>
        <w:tc>
          <w:tcPr>
            <w:tcW w:w="988" w:type="dxa"/>
            <w:tcBorders>
              <w:top w:val="single" w:sz="6" w:space="0" w:color="auto"/>
              <w:left w:val="single" w:sz="12" w:space="0" w:color="auto"/>
              <w:bottom w:val="single" w:sz="6" w:space="0" w:color="auto"/>
              <w:right w:val="single" w:sz="6" w:space="0" w:color="auto"/>
            </w:tcBorders>
          </w:tcPr>
          <w:p w14:paraId="09D827FE" w14:textId="77777777" w:rsidR="00E54F0C" w:rsidRPr="00E45459" w:rsidRDefault="00E54F0C" w:rsidP="00E54F0C">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4482F62B" w14:textId="77777777" w:rsidR="00E54F0C" w:rsidRPr="00E45459" w:rsidRDefault="00E54F0C" w:rsidP="00E54F0C">
            <w:pPr>
              <w:rPr>
                <w:szCs w:val="22"/>
              </w:rPr>
            </w:pPr>
            <w:r w:rsidRPr="00E45459">
              <w:rPr>
                <w:szCs w:val="22"/>
              </w:rPr>
              <w:t>genügend (ausreichend)</w:t>
            </w:r>
          </w:p>
        </w:tc>
        <w:tc>
          <w:tcPr>
            <w:tcW w:w="990" w:type="dxa"/>
            <w:tcBorders>
              <w:top w:val="single" w:sz="6" w:space="0" w:color="auto"/>
              <w:left w:val="single" w:sz="6" w:space="0" w:color="auto"/>
              <w:bottom w:val="single" w:sz="6" w:space="0" w:color="auto"/>
              <w:right w:val="single" w:sz="6" w:space="0" w:color="auto"/>
            </w:tcBorders>
          </w:tcPr>
          <w:p w14:paraId="6F2AA09E" w14:textId="77777777" w:rsidR="00E54F0C" w:rsidRPr="00E45459" w:rsidRDefault="00E54F0C" w:rsidP="00E54F0C">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5160B4CC" w14:textId="77777777"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0604E96E" w14:textId="77777777" w:rsidR="00E54F0C" w:rsidRPr="000022A3" w:rsidRDefault="00E54F0C" w:rsidP="00E54F0C">
            <w:pPr>
              <w:rPr>
                <w:sz w:val="20"/>
              </w:rPr>
            </w:pPr>
            <w:r w:rsidRPr="000022A3">
              <w:rPr>
                <w:b/>
                <w:sz w:val="20"/>
              </w:rPr>
              <w:t>Genügend:</w:t>
            </w:r>
            <w:r w:rsidRPr="000022A3">
              <w:rPr>
                <w:sz w:val="20"/>
              </w:rPr>
              <w:t xml:space="preserve"> Leistung entspricht knapp den Anforderungen </w:t>
            </w:r>
            <w:r w:rsidRPr="000022A3">
              <w:rPr>
                <w:i/>
                <w:sz w:val="20"/>
              </w:rPr>
              <w:t>(bei ca. 65% der beobachteten Situationen)</w:t>
            </w:r>
            <w:r w:rsidRPr="000022A3">
              <w:rPr>
                <w:sz w:val="20"/>
              </w:rPr>
              <w:t>; Fehler und Lücken jedoch nicht in wesentlichen Bereichen</w:t>
            </w:r>
          </w:p>
          <w:p w14:paraId="057BC2FB" w14:textId="77777777" w:rsidR="00E54F0C" w:rsidRPr="000022A3" w:rsidRDefault="00E54F0C" w:rsidP="00E54F0C">
            <w:pPr>
              <w:rPr>
                <w:i/>
                <w:sz w:val="20"/>
              </w:rPr>
            </w:pPr>
          </w:p>
        </w:tc>
      </w:tr>
      <w:tr w:rsidR="00E54F0C" w:rsidRPr="00E45459" w14:paraId="5A62C782" w14:textId="77777777" w:rsidTr="00E54F0C">
        <w:trPr>
          <w:trHeight w:val="567"/>
        </w:trPr>
        <w:tc>
          <w:tcPr>
            <w:tcW w:w="988" w:type="dxa"/>
            <w:tcBorders>
              <w:top w:val="single" w:sz="6" w:space="0" w:color="auto"/>
              <w:left w:val="single" w:sz="12" w:space="0" w:color="auto"/>
              <w:bottom w:val="single" w:sz="12" w:space="0" w:color="auto"/>
              <w:right w:val="single" w:sz="6" w:space="0" w:color="auto"/>
            </w:tcBorders>
          </w:tcPr>
          <w:p w14:paraId="615EA849" w14:textId="77777777" w:rsidR="00E54F0C" w:rsidRPr="00E45459" w:rsidRDefault="00E54F0C" w:rsidP="00E54F0C">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076AE28C" w14:textId="77777777" w:rsidR="00E54F0C" w:rsidRPr="00E45459" w:rsidRDefault="00E54F0C" w:rsidP="00E54F0C">
            <w:pPr>
              <w:rPr>
                <w:szCs w:val="22"/>
              </w:rPr>
            </w:pPr>
            <w:r w:rsidRPr="00E45459">
              <w:rPr>
                <w:szCs w:val="22"/>
              </w:rPr>
              <w:t>nicht bestanden</w:t>
            </w:r>
          </w:p>
        </w:tc>
        <w:tc>
          <w:tcPr>
            <w:tcW w:w="990" w:type="dxa"/>
            <w:tcBorders>
              <w:top w:val="single" w:sz="6" w:space="0" w:color="auto"/>
              <w:left w:val="single" w:sz="6" w:space="0" w:color="auto"/>
              <w:bottom w:val="single" w:sz="12" w:space="0" w:color="auto"/>
              <w:right w:val="single" w:sz="6" w:space="0" w:color="auto"/>
            </w:tcBorders>
          </w:tcPr>
          <w:p w14:paraId="2A81C929" w14:textId="77777777" w:rsidR="00E54F0C" w:rsidRPr="00E45459" w:rsidRDefault="00E54F0C" w:rsidP="00E54F0C">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500EFB7E" w14:textId="77777777" w:rsidR="00E54F0C" w:rsidRPr="00E45459" w:rsidRDefault="00E54F0C" w:rsidP="00E54F0C">
            <w:pPr>
              <w:rPr>
                <w:szCs w:val="22"/>
              </w:rPr>
            </w:pPr>
            <w:r w:rsidRPr="00E45459">
              <w:rPr>
                <w:sz w:val="20"/>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69D2E331" w14:textId="77777777" w:rsidR="00E54F0C" w:rsidRPr="000022A3" w:rsidRDefault="00E54F0C" w:rsidP="00E54F0C">
            <w:pPr>
              <w:rPr>
                <w:sz w:val="20"/>
              </w:rPr>
            </w:pPr>
            <w:r w:rsidRPr="000022A3">
              <w:rPr>
                <w:b/>
                <w:sz w:val="20"/>
              </w:rPr>
              <w:t>Nicht bestanden:</w:t>
            </w:r>
            <w:r w:rsidRPr="000022A3">
              <w:rPr>
                <w:sz w:val="20"/>
              </w:rPr>
              <w:t xml:space="preserve"> Leistung liegt unter den Anforderungen </w:t>
            </w:r>
            <w:r w:rsidRPr="000022A3">
              <w:rPr>
                <w:i/>
                <w:sz w:val="20"/>
              </w:rPr>
              <w:t>(bei unter 65% der beobachteten Situationen)</w:t>
            </w:r>
            <w:r w:rsidRPr="000022A3">
              <w:rPr>
                <w:sz w:val="20"/>
              </w:rPr>
              <w:t>, Fehler und Lücken in wesentlichen Bereichen</w:t>
            </w:r>
          </w:p>
        </w:tc>
      </w:tr>
    </w:tbl>
    <w:p w14:paraId="1A8CB7F8" w14:textId="77777777" w:rsidR="00E54F0C" w:rsidRDefault="00E54F0C" w:rsidP="00E54F0C">
      <w:pPr>
        <w:rPr>
          <w:szCs w:val="22"/>
        </w:rPr>
      </w:pPr>
    </w:p>
    <w:p w14:paraId="237A7498" w14:textId="77777777" w:rsidR="00E54F0C" w:rsidRDefault="00E54F0C" w:rsidP="00E54F0C">
      <w:pPr>
        <w:rPr>
          <w:szCs w:val="22"/>
        </w:rPr>
      </w:pPr>
      <w:r>
        <w:rPr>
          <w:szCs w:val="22"/>
        </w:rPr>
        <w:t>Eine genügende Leistung entspricht der ECTS-Note E</w:t>
      </w:r>
    </w:p>
    <w:p w14:paraId="2BD7BA58" w14:textId="77777777" w:rsidR="00E54F0C" w:rsidRPr="0055083D" w:rsidRDefault="00E54F0C" w:rsidP="00E54F0C">
      <w:pPr>
        <w:rPr>
          <w:szCs w:val="22"/>
        </w:rPr>
      </w:pPr>
    </w:p>
    <w:p w14:paraId="0E14949E" w14:textId="77777777" w:rsidR="00E54F0C" w:rsidRDefault="00E54F0C" w:rsidP="00E54F0C">
      <w:pPr>
        <w:rPr>
          <w:szCs w:val="22"/>
        </w:rPr>
      </w:pPr>
    </w:p>
    <w:p w14:paraId="46963249" w14:textId="77777777" w:rsidR="00E54F0C" w:rsidRPr="0011738F" w:rsidRDefault="00E54F0C" w:rsidP="00E54F0C">
      <w:pPr>
        <w:rPr>
          <w:szCs w:val="22"/>
        </w:rPr>
      </w:pPr>
    </w:p>
    <w:p w14:paraId="0B13FFE7" w14:textId="77777777" w:rsidR="00E54F0C" w:rsidRPr="0011738F" w:rsidRDefault="00E54F0C" w:rsidP="00E54F0C">
      <w:pPr>
        <w:rPr>
          <w:szCs w:val="22"/>
        </w:rPr>
      </w:pPr>
    </w:p>
    <w:p w14:paraId="194CEB2E" w14:textId="77777777" w:rsidR="00361448" w:rsidRDefault="00361448" w:rsidP="00361448">
      <w:pPr>
        <w:rPr>
          <w:b/>
          <w:sz w:val="28"/>
          <w:szCs w:val="28"/>
        </w:rPr>
      </w:pPr>
      <w:r>
        <w:rPr>
          <w:b/>
          <w:sz w:val="28"/>
          <w:szCs w:val="28"/>
        </w:rPr>
        <w:br w:type="page"/>
      </w:r>
      <w:r>
        <w:rPr>
          <w:b/>
          <w:sz w:val="28"/>
          <w:szCs w:val="28"/>
        </w:rPr>
        <w:lastRenderedPageBreak/>
        <w:t>Hauptprozess: Pflegeprozess</w:t>
      </w:r>
    </w:p>
    <w:p w14:paraId="36E70845" w14:textId="77777777" w:rsidR="00361448" w:rsidRPr="009D2BD6" w:rsidRDefault="00361448" w:rsidP="00361448">
      <w:pPr>
        <w:rPr>
          <w:b/>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900"/>
        <w:gridCol w:w="3420"/>
      </w:tblGrid>
      <w:tr w:rsidR="00361448" w14:paraId="45983D04" w14:textId="77777777">
        <w:tc>
          <w:tcPr>
            <w:tcW w:w="9900" w:type="dxa"/>
            <w:gridSpan w:val="3"/>
          </w:tcPr>
          <w:p w14:paraId="5835209F" w14:textId="77777777" w:rsidR="00361448" w:rsidRPr="004E4311" w:rsidRDefault="00361448" w:rsidP="00361448">
            <w:pPr>
              <w:pStyle w:val="Textkrper2"/>
              <w:spacing w:before="60" w:after="60"/>
              <w:rPr>
                <w:rFonts w:cs="Arial"/>
                <w:b/>
                <w:sz w:val="18"/>
                <w:szCs w:val="18"/>
                <w:lang w:val="de-CH" w:eastAsia="de-CH"/>
              </w:rPr>
            </w:pPr>
            <w:r w:rsidRPr="004E4311">
              <w:rPr>
                <w:b/>
                <w:sz w:val="18"/>
                <w:szCs w:val="18"/>
              </w:rPr>
              <w:t>Arbeitsprozess 1</w:t>
            </w:r>
            <w:r w:rsidR="00A51E4B">
              <w:rPr>
                <w:b/>
                <w:sz w:val="18"/>
                <w:szCs w:val="18"/>
              </w:rPr>
              <w:t>:</w:t>
            </w:r>
            <w:r w:rsidRPr="004E4311">
              <w:rPr>
                <w:b/>
                <w:sz w:val="18"/>
                <w:szCs w:val="18"/>
              </w:rPr>
              <w:t xml:space="preserve"> </w:t>
            </w:r>
            <w:r w:rsidRPr="004E4311">
              <w:rPr>
                <w:rFonts w:cs="Arial"/>
                <w:b/>
                <w:sz w:val="18"/>
                <w:szCs w:val="18"/>
                <w:lang w:val="de-CH" w:eastAsia="de-CH"/>
              </w:rPr>
              <w:t>Datensammlung und Pflegeanamnese</w:t>
            </w:r>
          </w:p>
          <w:p w14:paraId="093160A3" w14:textId="77777777" w:rsidR="00361448" w:rsidRPr="004E4311" w:rsidRDefault="00361448" w:rsidP="00361448">
            <w:pPr>
              <w:tabs>
                <w:tab w:val="left" w:pos="2835"/>
              </w:tabs>
              <w:rPr>
                <w:sz w:val="18"/>
                <w:szCs w:val="18"/>
                <w:lang w:val="de-CH" w:eastAsia="de-CH"/>
              </w:rPr>
            </w:pPr>
            <w:r w:rsidRPr="004E4311">
              <w:rPr>
                <w:sz w:val="18"/>
                <w:szCs w:val="18"/>
                <w:lang w:val="de-CH" w:eastAsia="de-CH"/>
              </w:rPr>
              <w:t xml:space="preserve">Die dipl. Pflegefachperson HF </w:t>
            </w:r>
            <w:r w:rsidR="00285FE7" w:rsidRPr="004551C7">
              <w:rPr>
                <w:sz w:val="18"/>
                <w:szCs w:val="18"/>
                <w:lang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Patientinnen/Patienten und gegebenenfalls mit deren Angehörigen deren Pflegebedarf, Bedürfnisse und Ressourcen ein.</w:t>
            </w:r>
          </w:p>
          <w:p w14:paraId="4654FDC5" w14:textId="77777777" w:rsidR="00361448" w:rsidRPr="004E4311" w:rsidRDefault="00361448" w:rsidP="00361448">
            <w:pPr>
              <w:tabs>
                <w:tab w:val="left" w:pos="2835"/>
              </w:tabs>
              <w:rPr>
                <w:sz w:val="18"/>
                <w:szCs w:val="18"/>
              </w:rPr>
            </w:pPr>
          </w:p>
        </w:tc>
      </w:tr>
      <w:tr w:rsidR="00361448" w14:paraId="484C4376" w14:textId="77777777">
        <w:trPr>
          <w:tblHeader/>
        </w:trPr>
        <w:tc>
          <w:tcPr>
            <w:tcW w:w="5580" w:type="dxa"/>
            <w:tcBorders>
              <w:bottom w:val="nil"/>
            </w:tcBorders>
            <w:shd w:val="pct10" w:color="000000" w:fill="FFFFFF"/>
          </w:tcPr>
          <w:p w14:paraId="7C69A31B" w14:textId="77777777" w:rsidR="00361448" w:rsidRPr="00EC14F3" w:rsidRDefault="00386CFA" w:rsidP="00361448">
            <w:pPr>
              <w:spacing w:before="60" w:after="60"/>
              <w:rPr>
                <w:b/>
                <w:sz w:val="18"/>
              </w:rPr>
            </w:pPr>
            <w:r>
              <w:rPr>
                <w:rFonts w:cs="Arial"/>
                <w:b/>
                <w:sz w:val="16"/>
                <w:szCs w:val="16"/>
                <w:lang w:val="de-CH" w:eastAsia="de-CH"/>
              </w:rPr>
              <w:t>Kompetenzen 2</w:t>
            </w:r>
            <w:r w:rsidR="00EC14F3" w:rsidRPr="00EC14F3">
              <w:rPr>
                <w:rFonts w:cs="Arial"/>
                <w:b/>
                <w:sz w:val="16"/>
                <w:szCs w:val="16"/>
                <w:lang w:val="de-CH" w:eastAsia="de-CH"/>
              </w:rPr>
              <w:t>. Ausbildungsjahr</w:t>
            </w:r>
          </w:p>
        </w:tc>
        <w:tc>
          <w:tcPr>
            <w:tcW w:w="900" w:type="dxa"/>
            <w:shd w:val="pct10" w:color="000000" w:fill="FFFFFF"/>
            <w:vAlign w:val="center"/>
          </w:tcPr>
          <w:p w14:paraId="7BA34F25" w14:textId="77777777" w:rsidR="00361448" w:rsidRDefault="00295882" w:rsidP="00361448">
            <w:pPr>
              <w:spacing w:before="60" w:after="60"/>
              <w:rPr>
                <w:b/>
                <w:sz w:val="18"/>
              </w:rPr>
            </w:pPr>
            <w:r>
              <w:rPr>
                <w:b/>
                <w:sz w:val="18"/>
              </w:rPr>
              <w:t>ECTS-Note</w:t>
            </w:r>
          </w:p>
        </w:tc>
        <w:tc>
          <w:tcPr>
            <w:tcW w:w="3420" w:type="dxa"/>
            <w:tcBorders>
              <w:bottom w:val="nil"/>
            </w:tcBorders>
            <w:shd w:val="pct10" w:color="000000" w:fill="FFFFFF"/>
            <w:vAlign w:val="center"/>
          </w:tcPr>
          <w:p w14:paraId="432046E3" w14:textId="77777777" w:rsidR="00361448" w:rsidRDefault="00361448" w:rsidP="00361448">
            <w:pPr>
              <w:spacing w:before="60" w:after="60"/>
              <w:rPr>
                <w:b/>
                <w:sz w:val="18"/>
              </w:rPr>
            </w:pPr>
            <w:r>
              <w:rPr>
                <w:b/>
                <w:sz w:val="18"/>
              </w:rPr>
              <w:t>Bemerkungen</w:t>
            </w:r>
          </w:p>
        </w:tc>
      </w:tr>
      <w:tr w:rsidR="00C1045E" w14:paraId="4A3B49A3" w14:textId="77777777">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30C4ED45" w14:textId="77777777" w:rsidR="00192B48" w:rsidRPr="00C26E5C" w:rsidRDefault="00C1045E" w:rsidP="00192B48">
            <w:pPr>
              <w:autoSpaceDE w:val="0"/>
              <w:autoSpaceDN w:val="0"/>
              <w:adjustRightInd w:val="0"/>
              <w:rPr>
                <w:rFonts w:cs="Arial"/>
                <w:iCs/>
                <w:sz w:val="18"/>
                <w:szCs w:val="18"/>
              </w:rPr>
            </w:pPr>
            <w:r>
              <w:rPr>
                <w:rFonts w:cs="Arial"/>
                <w:iCs/>
                <w:sz w:val="18"/>
                <w:szCs w:val="18"/>
              </w:rPr>
              <w:t>1.1</w:t>
            </w:r>
            <w:r>
              <w:rPr>
                <w:rFonts w:cs="Arial"/>
                <w:iCs/>
                <w:sz w:val="18"/>
                <w:szCs w:val="18"/>
              </w:rPr>
              <w:tab/>
            </w:r>
            <w:r w:rsidR="00192B48">
              <w:rPr>
                <w:rFonts w:cs="Arial"/>
                <w:iCs/>
                <w:sz w:val="18"/>
                <w:szCs w:val="18"/>
              </w:rPr>
              <w:t>Die Auszubildende</w:t>
            </w:r>
            <w:r w:rsidR="00192B48" w:rsidRPr="00C26E5C">
              <w:rPr>
                <w:rFonts w:cs="Arial"/>
                <w:iCs/>
                <w:sz w:val="18"/>
                <w:szCs w:val="18"/>
              </w:rPr>
              <w:t xml:space="preserve"> nimmt die klinische Beurteilung vor und trifft die ihr zustehenden Entscheidungen. </w:t>
            </w:r>
          </w:p>
          <w:p w14:paraId="0DCF3D05" w14:textId="77777777" w:rsidR="00192B48" w:rsidRPr="00C26E5C" w:rsidRDefault="00192B48" w:rsidP="00192B48">
            <w:pPr>
              <w:autoSpaceDE w:val="0"/>
              <w:autoSpaceDN w:val="0"/>
              <w:adjustRightInd w:val="0"/>
              <w:rPr>
                <w:rFonts w:cs="Arial"/>
                <w:iCs/>
                <w:sz w:val="18"/>
                <w:szCs w:val="18"/>
              </w:rPr>
            </w:pPr>
            <w:r w:rsidRPr="00C26E5C">
              <w:rPr>
                <w:rFonts w:cs="Arial"/>
                <w:iCs/>
                <w:sz w:val="18"/>
                <w:szCs w:val="18"/>
              </w:rPr>
              <w:t>Sie gestaltet die Pflege so, dass die Wertehaltung, die Rechte und die Interessen der Patientinnen/Patienten berücksichtigt werden</w:t>
            </w:r>
            <w:r>
              <w:rPr>
                <w:rFonts w:cs="Arial"/>
                <w:iCs/>
                <w:sz w:val="18"/>
                <w:szCs w:val="18"/>
              </w:rPr>
              <w:t>.</w:t>
            </w:r>
          </w:p>
          <w:p w14:paraId="6264B132" w14:textId="77777777" w:rsidR="00C1045E" w:rsidRPr="008B4547" w:rsidRDefault="00C1045E" w:rsidP="008B4547">
            <w:pPr>
              <w:autoSpaceDE w:val="0"/>
              <w:autoSpaceDN w:val="0"/>
              <w:adjustRightInd w:val="0"/>
              <w:ind w:left="310" w:hanging="360"/>
              <w:rPr>
                <w:rFonts w:cs="Arial"/>
                <w:iCs/>
                <w:sz w:val="18"/>
                <w:szCs w:val="18"/>
              </w:rPr>
            </w:pPr>
          </w:p>
        </w:tc>
        <w:tc>
          <w:tcPr>
            <w:tcW w:w="900" w:type="dxa"/>
          </w:tcPr>
          <w:p w14:paraId="4BEEB6D6" w14:textId="77777777" w:rsidR="00C1045E" w:rsidRDefault="00C1045E" w:rsidP="00361448">
            <w:pPr>
              <w:pStyle w:val="Textkrper2"/>
              <w:spacing w:before="60" w:after="60"/>
              <w:jc w:val="center"/>
              <w:rPr>
                <w:sz w:val="18"/>
              </w:rPr>
            </w:pPr>
          </w:p>
        </w:tc>
        <w:tc>
          <w:tcPr>
            <w:tcW w:w="3420" w:type="dxa"/>
          </w:tcPr>
          <w:p w14:paraId="1FE90A42" w14:textId="77777777" w:rsidR="00C1045E" w:rsidRDefault="00C1045E" w:rsidP="00A564C7">
            <w:pPr>
              <w:pStyle w:val="Textkrper2"/>
              <w:spacing w:before="60" w:after="60"/>
              <w:ind w:right="-70"/>
              <w:jc w:val="center"/>
              <w:rPr>
                <w:sz w:val="18"/>
              </w:rPr>
            </w:pPr>
          </w:p>
        </w:tc>
      </w:tr>
      <w:tr w:rsidR="00C1045E" w14:paraId="2D100616" w14:textId="77777777">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5F84CCE0" w14:textId="77777777" w:rsidR="00C1045E" w:rsidRDefault="00C1045E" w:rsidP="00470E47">
            <w:pPr>
              <w:autoSpaceDE w:val="0"/>
              <w:autoSpaceDN w:val="0"/>
              <w:adjustRightInd w:val="0"/>
              <w:rPr>
                <w:rFonts w:cs="Arial"/>
                <w:iCs/>
                <w:sz w:val="18"/>
                <w:szCs w:val="18"/>
              </w:rPr>
            </w:pPr>
            <w:r>
              <w:rPr>
                <w:rFonts w:cs="Arial"/>
                <w:iCs/>
                <w:sz w:val="18"/>
                <w:szCs w:val="18"/>
              </w:rPr>
              <w:t>1.2</w:t>
            </w:r>
            <w:r>
              <w:rPr>
                <w:rFonts w:cs="Arial"/>
                <w:iCs/>
                <w:sz w:val="18"/>
                <w:szCs w:val="18"/>
              </w:rPr>
              <w:tab/>
            </w:r>
            <w:r w:rsidR="00192B48" w:rsidRPr="00C26E5C">
              <w:rPr>
                <w:rFonts w:cs="Arial"/>
                <w:iCs/>
                <w:sz w:val="18"/>
                <w:szCs w:val="18"/>
              </w:rPr>
              <w:t>Die</w:t>
            </w:r>
            <w:r w:rsidR="00192B48">
              <w:rPr>
                <w:rFonts w:cs="Arial"/>
                <w:iCs/>
                <w:sz w:val="18"/>
                <w:szCs w:val="18"/>
              </w:rPr>
              <w:t xml:space="preserve"> Auszubildende</w:t>
            </w:r>
            <w:r w:rsidR="00192B48" w:rsidRPr="00C26E5C">
              <w:rPr>
                <w:rFonts w:cs="Arial"/>
                <w:iCs/>
                <w:sz w:val="18"/>
                <w:szCs w:val="18"/>
              </w:rPr>
              <w:t xml:space="preserve"> erkennt Krisen und Situationen von Selbst- und Fremdgefährdung, beurteilt sie und schlägt </w:t>
            </w:r>
            <w:proofErr w:type="spellStart"/>
            <w:r w:rsidR="00192B48" w:rsidRPr="00C26E5C">
              <w:rPr>
                <w:rFonts w:cs="Arial"/>
                <w:iCs/>
                <w:sz w:val="18"/>
                <w:szCs w:val="18"/>
              </w:rPr>
              <w:t>Massnahmen</w:t>
            </w:r>
            <w:proofErr w:type="spellEnd"/>
            <w:r w:rsidR="00192B48" w:rsidRPr="00C26E5C">
              <w:rPr>
                <w:rFonts w:cs="Arial"/>
                <w:iCs/>
                <w:sz w:val="18"/>
                <w:szCs w:val="18"/>
              </w:rPr>
              <w:t xml:space="preserve"> vor.</w:t>
            </w:r>
          </w:p>
          <w:p w14:paraId="04B4A557" w14:textId="77777777" w:rsidR="00C1045E" w:rsidRPr="00BC5570" w:rsidRDefault="00C1045E" w:rsidP="00361448">
            <w:pPr>
              <w:autoSpaceDE w:val="0"/>
              <w:autoSpaceDN w:val="0"/>
              <w:adjustRightInd w:val="0"/>
              <w:rPr>
                <w:rFonts w:cs="Arial"/>
                <w:iCs/>
                <w:sz w:val="18"/>
                <w:szCs w:val="18"/>
                <w:lang w:eastAsia="de-CH"/>
              </w:rPr>
            </w:pPr>
          </w:p>
        </w:tc>
        <w:tc>
          <w:tcPr>
            <w:tcW w:w="900" w:type="dxa"/>
            <w:tcBorders>
              <w:bottom w:val="single" w:sz="4" w:space="0" w:color="auto"/>
            </w:tcBorders>
          </w:tcPr>
          <w:p w14:paraId="2137A6AA" w14:textId="77777777" w:rsidR="00C1045E" w:rsidRDefault="00C1045E" w:rsidP="00361448">
            <w:pPr>
              <w:pStyle w:val="Textkrper2"/>
              <w:spacing w:before="60" w:after="60"/>
              <w:jc w:val="center"/>
              <w:rPr>
                <w:sz w:val="18"/>
              </w:rPr>
            </w:pPr>
          </w:p>
        </w:tc>
        <w:tc>
          <w:tcPr>
            <w:tcW w:w="3420" w:type="dxa"/>
            <w:tcBorders>
              <w:bottom w:val="single" w:sz="4" w:space="0" w:color="auto"/>
            </w:tcBorders>
          </w:tcPr>
          <w:p w14:paraId="6F019A1A" w14:textId="77777777" w:rsidR="00C1045E" w:rsidRDefault="00C1045E" w:rsidP="00A564C7">
            <w:pPr>
              <w:pStyle w:val="Textkrper2"/>
              <w:spacing w:before="60" w:after="60"/>
              <w:ind w:right="-70"/>
              <w:jc w:val="center"/>
              <w:rPr>
                <w:sz w:val="18"/>
              </w:rPr>
            </w:pPr>
          </w:p>
          <w:p w14:paraId="2B81C930" w14:textId="77777777" w:rsidR="00C1045E" w:rsidRDefault="00C1045E" w:rsidP="00A564C7">
            <w:pPr>
              <w:pStyle w:val="Textkrper2"/>
              <w:spacing w:before="60" w:after="60"/>
              <w:ind w:right="-70"/>
              <w:rPr>
                <w:sz w:val="18"/>
              </w:rPr>
            </w:pPr>
          </w:p>
        </w:tc>
      </w:tr>
    </w:tbl>
    <w:p w14:paraId="5AC6570D" w14:textId="77777777" w:rsidR="00361448" w:rsidRDefault="00361448" w:rsidP="00361448"/>
    <w:p w14:paraId="06067E7E" w14:textId="77777777" w:rsidR="008B2904" w:rsidRDefault="008B2904"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90"/>
        <w:gridCol w:w="878"/>
        <w:gridCol w:w="3394"/>
      </w:tblGrid>
      <w:tr w:rsidR="00856461" w14:paraId="021D9F77" w14:textId="77777777">
        <w:trPr>
          <w:cantSplit/>
          <w:tblHeader/>
        </w:trPr>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422F6969" w14:textId="77777777" w:rsidR="00856461" w:rsidRPr="004E4311" w:rsidRDefault="00856461" w:rsidP="00856461">
            <w:pPr>
              <w:pStyle w:val="Textkrper2"/>
              <w:spacing w:before="60" w:after="60"/>
              <w:rPr>
                <w:rFonts w:cs="Arial"/>
                <w:b/>
                <w:sz w:val="18"/>
                <w:szCs w:val="18"/>
                <w:lang w:val="de-CH" w:eastAsia="de-CH"/>
              </w:rPr>
            </w:pPr>
            <w:r w:rsidRPr="004E4311">
              <w:rPr>
                <w:b/>
                <w:sz w:val="18"/>
                <w:szCs w:val="18"/>
              </w:rPr>
              <w:t>Arbeitsprozess 2</w:t>
            </w:r>
            <w:r w:rsidR="00A51E4B">
              <w:rPr>
                <w:b/>
                <w:sz w:val="18"/>
                <w:szCs w:val="18"/>
              </w:rPr>
              <w:t>:</w:t>
            </w:r>
            <w:r w:rsidRPr="004E4311">
              <w:rPr>
                <w:b/>
                <w:sz w:val="18"/>
                <w:szCs w:val="18"/>
              </w:rPr>
              <w:t xml:space="preserve"> </w:t>
            </w:r>
            <w:r w:rsidRPr="004E4311">
              <w:rPr>
                <w:rFonts w:cs="Arial"/>
                <w:b/>
                <w:sz w:val="18"/>
                <w:szCs w:val="18"/>
                <w:lang w:val="de-CH" w:eastAsia="de-CH"/>
              </w:rPr>
              <w:t>Pflegediagnose und Pflegeplanung</w:t>
            </w:r>
          </w:p>
          <w:p w14:paraId="2FEBBF7B" w14:textId="77777777" w:rsidR="00A564C7" w:rsidRPr="00A564C7" w:rsidRDefault="00856461" w:rsidP="00A564C7">
            <w:pPr>
              <w:spacing w:before="60" w:after="60"/>
              <w:rPr>
                <w:rFonts w:cs="Arial"/>
                <w:sz w:val="18"/>
                <w:szCs w:val="18"/>
                <w:lang w:val="de-CH" w:eastAsia="de-CH"/>
              </w:rPr>
            </w:pPr>
            <w:r w:rsidRPr="004E4311">
              <w:rPr>
                <w:rFonts w:cs="Arial"/>
                <w:sz w:val="18"/>
                <w:szCs w:val="18"/>
                <w:lang w:val="de-CH" w:eastAsia="de-CH"/>
              </w:rPr>
              <w:t>Die dipl.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00A564C7">
              <w:rPr>
                <w:rFonts w:cs="Arial"/>
                <w:sz w:val="18"/>
                <w:szCs w:val="18"/>
                <w:lang w:val="de-CH" w:eastAsia="de-CH"/>
              </w:rPr>
              <w:br/>
            </w:r>
            <w:r w:rsidR="00A564C7" w:rsidRPr="00856461">
              <w:rPr>
                <w:b/>
                <w:sz w:val="18"/>
                <w:lang w:val="de-CH"/>
              </w:rPr>
              <w:t xml:space="preserve"> </w:t>
            </w:r>
          </w:p>
        </w:tc>
      </w:tr>
      <w:tr w:rsidR="00361448" w14:paraId="669B46FC" w14:textId="77777777">
        <w:trPr>
          <w:cantSplit/>
          <w:tblHeader/>
        </w:trPr>
        <w:tc>
          <w:tcPr>
            <w:tcW w:w="6237" w:type="dxa"/>
            <w:tcBorders>
              <w:bottom w:val="nil"/>
            </w:tcBorders>
            <w:shd w:val="clear" w:color="auto" w:fill="E6E6E6"/>
          </w:tcPr>
          <w:p w14:paraId="457B3A2C" w14:textId="77777777" w:rsidR="00361448" w:rsidRPr="00E20641" w:rsidRDefault="000A689C" w:rsidP="00361448">
            <w:pPr>
              <w:spacing w:before="60" w:after="60"/>
              <w:rPr>
                <w:b/>
                <w:sz w:val="18"/>
              </w:rPr>
            </w:pPr>
            <w:r w:rsidRPr="00EC14F3">
              <w:rPr>
                <w:rFonts w:cs="Arial"/>
                <w:b/>
                <w:sz w:val="16"/>
                <w:szCs w:val="16"/>
                <w:lang w:val="de-CH" w:eastAsia="de-CH"/>
              </w:rPr>
              <w:t>Ko</w:t>
            </w:r>
            <w:r w:rsidR="00386CFA">
              <w:rPr>
                <w:rFonts w:cs="Arial"/>
                <w:b/>
                <w:sz w:val="16"/>
                <w:szCs w:val="16"/>
                <w:lang w:val="de-CH" w:eastAsia="de-CH"/>
              </w:rPr>
              <w:t>mpetenzen 2</w:t>
            </w:r>
            <w:r w:rsidRPr="00EC14F3">
              <w:rPr>
                <w:rFonts w:cs="Arial"/>
                <w:b/>
                <w:sz w:val="16"/>
                <w:szCs w:val="16"/>
                <w:lang w:val="de-CH" w:eastAsia="de-CH"/>
              </w:rPr>
              <w:t>. Ausbildungsjahr</w:t>
            </w:r>
          </w:p>
        </w:tc>
        <w:tc>
          <w:tcPr>
            <w:tcW w:w="964" w:type="dxa"/>
            <w:shd w:val="clear" w:color="auto" w:fill="E6E6E6"/>
            <w:vAlign w:val="center"/>
          </w:tcPr>
          <w:p w14:paraId="23738EB1" w14:textId="77777777" w:rsidR="00361448" w:rsidRDefault="00295882" w:rsidP="00361448">
            <w:pPr>
              <w:spacing w:before="60" w:after="60"/>
              <w:rPr>
                <w:b/>
                <w:sz w:val="18"/>
              </w:rPr>
            </w:pPr>
            <w:r>
              <w:rPr>
                <w:b/>
                <w:sz w:val="18"/>
              </w:rPr>
              <w:t>ECTS-Note</w:t>
            </w:r>
          </w:p>
        </w:tc>
        <w:tc>
          <w:tcPr>
            <w:tcW w:w="3780" w:type="dxa"/>
            <w:tcBorders>
              <w:bottom w:val="nil"/>
            </w:tcBorders>
            <w:shd w:val="clear" w:color="auto" w:fill="E6E6E6"/>
            <w:vAlign w:val="center"/>
          </w:tcPr>
          <w:p w14:paraId="2335EB94" w14:textId="77777777" w:rsidR="00361448" w:rsidRDefault="00361448" w:rsidP="00361448">
            <w:pPr>
              <w:spacing w:before="60" w:after="60"/>
              <w:rPr>
                <w:b/>
                <w:sz w:val="18"/>
              </w:rPr>
            </w:pPr>
            <w:r>
              <w:rPr>
                <w:b/>
                <w:sz w:val="18"/>
              </w:rPr>
              <w:t>Bemerkungen</w:t>
            </w:r>
          </w:p>
        </w:tc>
      </w:tr>
      <w:tr w:rsidR="000A689C" w14:paraId="5442F64B" w14:textId="7777777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6DFF108E" w14:textId="77777777" w:rsidR="00192B48" w:rsidRDefault="000A689C" w:rsidP="00470E47">
            <w:pPr>
              <w:autoSpaceDE w:val="0"/>
              <w:autoSpaceDN w:val="0"/>
              <w:adjustRightInd w:val="0"/>
              <w:rPr>
                <w:rFonts w:cs="Arial"/>
                <w:iCs/>
                <w:sz w:val="18"/>
                <w:szCs w:val="18"/>
              </w:rPr>
            </w:pPr>
            <w:r>
              <w:rPr>
                <w:rFonts w:cs="Arial"/>
                <w:iCs/>
                <w:sz w:val="18"/>
                <w:szCs w:val="18"/>
              </w:rPr>
              <w:t>2.1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stellt die Pflegediagnosen und plant spezifische Massnahmen, um Gesundheitsprobleme, aktuelle Krisensituationen und Konflikte anzugehen. </w:t>
            </w:r>
          </w:p>
          <w:p w14:paraId="6D2AFDB6" w14:textId="77777777" w:rsidR="000A689C" w:rsidRDefault="00192B48" w:rsidP="00470E47">
            <w:pPr>
              <w:autoSpaceDE w:val="0"/>
              <w:autoSpaceDN w:val="0"/>
              <w:adjustRightInd w:val="0"/>
              <w:rPr>
                <w:rFonts w:cs="Arial"/>
                <w:iCs/>
                <w:sz w:val="18"/>
                <w:szCs w:val="18"/>
              </w:rPr>
            </w:pPr>
            <w:r>
              <w:rPr>
                <w:rFonts w:cs="Arial"/>
                <w:iCs/>
                <w:sz w:val="18"/>
                <w:szCs w:val="18"/>
              </w:rPr>
              <w:t>Sie wendet dazu</w:t>
            </w:r>
            <w:r w:rsidRPr="00EB0C92">
              <w:rPr>
                <w:rFonts w:cs="Arial"/>
                <w:iCs/>
                <w:sz w:val="18"/>
                <w:szCs w:val="18"/>
              </w:rPr>
              <w:t xml:space="preserve"> hausinterne Konzepte, Methoden und Modelle an</w:t>
            </w:r>
          </w:p>
          <w:p w14:paraId="25541F23" w14:textId="77777777" w:rsidR="00470E47" w:rsidRPr="001E0EEB" w:rsidRDefault="00470E47" w:rsidP="00470E47">
            <w:pPr>
              <w:autoSpaceDE w:val="0"/>
              <w:autoSpaceDN w:val="0"/>
              <w:adjustRightInd w:val="0"/>
              <w:rPr>
                <w:rFonts w:cs="Arial"/>
                <w:iCs/>
                <w:sz w:val="18"/>
                <w:szCs w:val="18"/>
              </w:rPr>
            </w:pPr>
          </w:p>
        </w:tc>
        <w:tc>
          <w:tcPr>
            <w:tcW w:w="964" w:type="dxa"/>
            <w:shd w:val="clear" w:color="auto" w:fill="auto"/>
          </w:tcPr>
          <w:p w14:paraId="273B4A79" w14:textId="77777777" w:rsidR="000A689C" w:rsidRDefault="000A689C" w:rsidP="00361448">
            <w:pPr>
              <w:pStyle w:val="Textkrper2"/>
              <w:spacing w:before="60" w:after="60"/>
              <w:jc w:val="center"/>
              <w:rPr>
                <w:sz w:val="18"/>
              </w:rPr>
            </w:pPr>
          </w:p>
        </w:tc>
        <w:tc>
          <w:tcPr>
            <w:tcW w:w="3780" w:type="dxa"/>
            <w:shd w:val="clear" w:color="auto" w:fill="auto"/>
          </w:tcPr>
          <w:p w14:paraId="28A4C5BF" w14:textId="77777777" w:rsidR="000A689C" w:rsidRDefault="000A689C" w:rsidP="00361448">
            <w:pPr>
              <w:pStyle w:val="Textkrper2"/>
              <w:spacing w:before="60" w:after="60"/>
              <w:jc w:val="center"/>
              <w:rPr>
                <w:sz w:val="18"/>
              </w:rPr>
            </w:pPr>
          </w:p>
        </w:tc>
      </w:tr>
      <w:tr w:rsidR="000A689C" w14:paraId="0E197F97" w14:textId="7777777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27EF8725" w14:textId="77777777" w:rsidR="000A689C" w:rsidRDefault="000A689C" w:rsidP="00470E47">
            <w:pPr>
              <w:autoSpaceDE w:val="0"/>
              <w:autoSpaceDN w:val="0"/>
              <w:adjustRightInd w:val="0"/>
              <w:rPr>
                <w:rFonts w:cs="Arial"/>
                <w:iCs/>
                <w:sz w:val="18"/>
                <w:szCs w:val="18"/>
              </w:rPr>
            </w:pPr>
            <w:r>
              <w:rPr>
                <w:rFonts w:cs="Arial"/>
                <w:iCs/>
                <w:sz w:val="18"/>
                <w:szCs w:val="18"/>
              </w:rPr>
              <w:t>2.2</w:t>
            </w:r>
            <w:r>
              <w:rPr>
                <w:rFonts w:cs="Arial"/>
                <w:iCs/>
                <w:sz w:val="18"/>
                <w:szCs w:val="18"/>
              </w:rPr>
              <w:tab/>
            </w:r>
            <w:r w:rsidR="00192B48" w:rsidRPr="00CA1DBA">
              <w:rPr>
                <w:rFonts w:cs="Arial"/>
                <w:iCs/>
                <w:sz w:val="18"/>
                <w:szCs w:val="18"/>
              </w:rPr>
              <w:t>Die Auszubildende definiert gemeinsam mit Patientinnen/Patienten Ressourcen, die in der Pflege zur Vorbeugung und Bewältigung von Problemen eingesetzt werden können</w:t>
            </w:r>
          </w:p>
          <w:p w14:paraId="2B205F80" w14:textId="77777777" w:rsidR="000A689C" w:rsidRPr="00BC5570" w:rsidRDefault="000A689C" w:rsidP="001E0EEB">
            <w:pPr>
              <w:tabs>
                <w:tab w:val="left" w:pos="432"/>
              </w:tabs>
              <w:autoSpaceDE w:val="0"/>
              <w:autoSpaceDN w:val="0"/>
              <w:adjustRightInd w:val="0"/>
              <w:ind w:left="432" w:hanging="432"/>
              <w:rPr>
                <w:rFonts w:cs="Arial"/>
                <w:iCs/>
                <w:sz w:val="18"/>
                <w:szCs w:val="18"/>
              </w:rPr>
            </w:pPr>
          </w:p>
        </w:tc>
        <w:tc>
          <w:tcPr>
            <w:tcW w:w="964" w:type="dxa"/>
            <w:tcBorders>
              <w:bottom w:val="single" w:sz="4" w:space="0" w:color="auto"/>
            </w:tcBorders>
            <w:shd w:val="clear" w:color="auto" w:fill="auto"/>
          </w:tcPr>
          <w:p w14:paraId="13FC68CD" w14:textId="77777777" w:rsidR="000A689C" w:rsidRDefault="000A689C" w:rsidP="00361448">
            <w:pPr>
              <w:pStyle w:val="Textkrper2"/>
              <w:spacing w:before="60" w:after="60"/>
              <w:jc w:val="center"/>
              <w:rPr>
                <w:sz w:val="18"/>
              </w:rPr>
            </w:pPr>
          </w:p>
        </w:tc>
        <w:tc>
          <w:tcPr>
            <w:tcW w:w="3780" w:type="dxa"/>
            <w:tcBorders>
              <w:bottom w:val="single" w:sz="4" w:space="0" w:color="auto"/>
            </w:tcBorders>
            <w:shd w:val="clear" w:color="auto" w:fill="auto"/>
          </w:tcPr>
          <w:p w14:paraId="554D35E5" w14:textId="77777777" w:rsidR="000A689C" w:rsidRDefault="000A689C" w:rsidP="00361448">
            <w:pPr>
              <w:pStyle w:val="Textkrper2"/>
              <w:spacing w:before="60" w:after="60"/>
              <w:jc w:val="center"/>
              <w:rPr>
                <w:sz w:val="18"/>
              </w:rPr>
            </w:pPr>
          </w:p>
        </w:tc>
      </w:tr>
    </w:tbl>
    <w:p w14:paraId="03407ED4" w14:textId="77777777" w:rsidR="00361448" w:rsidRDefault="00361448" w:rsidP="00361448"/>
    <w:p w14:paraId="5C4E3C9E" w14:textId="77777777" w:rsidR="00C87FB2" w:rsidRDefault="00A51E4B" w:rsidP="00361448">
      <w:r>
        <w:br w:type="page"/>
      </w:r>
    </w:p>
    <w:tbl>
      <w:tblPr>
        <w:tblW w:w="9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869"/>
        <w:gridCol w:w="3093"/>
      </w:tblGrid>
      <w:tr w:rsidR="009A02BF" w14:paraId="6ED5F9C5" w14:textId="77777777">
        <w:trPr>
          <w:cantSplit/>
          <w:tblHeader/>
        </w:trPr>
        <w:tc>
          <w:tcPr>
            <w:tcW w:w="9864" w:type="dxa"/>
            <w:gridSpan w:val="3"/>
            <w:tcBorders>
              <w:top w:val="single" w:sz="4" w:space="0" w:color="auto"/>
              <w:left w:val="single" w:sz="4" w:space="0" w:color="auto"/>
              <w:bottom w:val="nil"/>
              <w:right w:val="single" w:sz="4" w:space="0" w:color="auto"/>
            </w:tcBorders>
            <w:shd w:val="clear" w:color="000000" w:fill="auto"/>
          </w:tcPr>
          <w:p w14:paraId="40785CAE" w14:textId="77777777" w:rsidR="009A02BF" w:rsidRPr="00D3398E" w:rsidRDefault="009A02BF" w:rsidP="008D68AE">
            <w:pPr>
              <w:pStyle w:val="Textkrper2"/>
              <w:spacing w:before="60" w:after="60"/>
              <w:rPr>
                <w:b/>
                <w:sz w:val="18"/>
                <w:szCs w:val="18"/>
              </w:rPr>
            </w:pPr>
            <w:r w:rsidRPr="004E4311">
              <w:rPr>
                <w:b/>
                <w:sz w:val="18"/>
                <w:szCs w:val="18"/>
              </w:rPr>
              <w:t>Arbeitsprozess 3</w:t>
            </w:r>
            <w:r w:rsidR="00A51E4B">
              <w:rPr>
                <w:b/>
                <w:sz w:val="18"/>
                <w:szCs w:val="18"/>
              </w:rPr>
              <w:t>:</w:t>
            </w:r>
            <w:r w:rsidRPr="00D3398E">
              <w:rPr>
                <w:b/>
                <w:sz w:val="18"/>
                <w:szCs w:val="18"/>
              </w:rPr>
              <w:t xml:space="preserve"> Pflegeinterventionen</w:t>
            </w:r>
          </w:p>
          <w:p w14:paraId="6488638A" w14:textId="77777777" w:rsidR="009A02BF" w:rsidRPr="004E4311" w:rsidRDefault="009A02BF" w:rsidP="008D68AE">
            <w:pPr>
              <w:rPr>
                <w:rFonts w:cs="Arial"/>
                <w:sz w:val="18"/>
                <w:szCs w:val="18"/>
              </w:rPr>
            </w:pPr>
            <w:r w:rsidRPr="004E4311">
              <w:rPr>
                <w:rFonts w:cs="Arial"/>
                <w:sz w:val="18"/>
                <w:szCs w:val="18"/>
              </w:rPr>
              <w:t xml:space="preserve">Die dipl. Pflegefachperson HF </w:t>
            </w:r>
            <w:r w:rsidR="00285FE7" w:rsidRPr="007F0B01">
              <w:rPr>
                <w:sz w:val="18"/>
                <w:szCs w:val="18"/>
                <w:lang w:eastAsia="de-CH"/>
              </w:rPr>
              <w:t>führt pflegerische Interventionen durch und organisiert und überwacht sie auf der Basis von wissenschaftlichen Erkenntnissen und mit Hilfe evidenzbasierter Kriterien.</w:t>
            </w:r>
          </w:p>
          <w:p w14:paraId="5F5F874A" w14:textId="77777777" w:rsidR="009A02BF" w:rsidRPr="004E4311" w:rsidRDefault="009A02BF" w:rsidP="008D68AE">
            <w:pPr>
              <w:tabs>
                <w:tab w:val="left" w:pos="2835"/>
              </w:tabs>
              <w:rPr>
                <w:sz w:val="18"/>
                <w:szCs w:val="18"/>
              </w:rPr>
            </w:pPr>
          </w:p>
        </w:tc>
      </w:tr>
      <w:tr w:rsidR="00A51E4B" w14:paraId="34986024" w14:textId="77777777">
        <w:trPr>
          <w:cantSplit/>
          <w:tblHeader/>
        </w:trPr>
        <w:tc>
          <w:tcPr>
            <w:tcW w:w="5902" w:type="dxa"/>
            <w:tcBorders>
              <w:bottom w:val="nil"/>
            </w:tcBorders>
            <w:shd w:val="clear" w:color="auto" w:fill="E6E6E6"/>
          </w:tcPr>
          <w:p w14:paraId="21DBFD3E" w14:textId="77777777" w:rsidR="001D4B8B" w:rsidRPr="00E20641" w:rsidRDefault="0026797E" w:rsidP="0067588E">
            <w:pPr>
              <w:spacing w:before="60" w:after="60"/>
              <w:rPr>
                <w:b/>
                <w:sz w:val="18"/>
              </w:rPr>
            </w:pPr>
            <w:r>
              <w:rPr>
                <w:rFonts w:cs="Arial"/>
                <w:b/>
                <w:sz w:val="16"/>
                <w:szCs w:val="16"/>
                <w:lang w:val="de-CH" w:eastAsia="de-CH"/>
              </w:rPr>
              <w:t>Kompetenzen 2</w:t>
            </w:r>
            <w:r w:rsidR="001D4B8B" w:rsidRPr="00EC14F3">
              <w:rPr>
                <w:rFonts w:cs="Arial"/>
                <w:b/>
                <w:sz w:val="16"/>
                <w:szCs w:val="16"/>
                <w:lang w:val="de-CH" w:eastAsia="de-CH"/>
              </w:rPr>
              <w:t>. Ausbildungsjahr</w:t>
            </w:r>
          </w:p>
        </w:tc>
        <w:tc>
          <w:tcPr>
            <w:tcW w:w="869" w:type="dxa"/>
            <w:shd w:val="clear" w:color="auto" w:fill="E6E6E6"/>
            <w:vAlign w:val="center"/>
          </w:tcPr>
          <w:p w14:paraId="0F8F04F9" w14:textId="77777777" w:rsidR="001D4B8B" w:rsidRDefault="00295882" w:rsidP="0067588E">
            <w:pPr>
              <w:spacing w:before="60" w:after="60"/>
              <w:rPr>
                <w:b/>
                <w:sz w:val="18"/>
              </w:rPr>
            </w:pPr>
            <w:r>
              <w:rPr>
                <w:b/>
                <w:sz w:val="18"/>
              </w:rPr>
              <w:t>ECTS-Note</w:t>
            </w:r>
          </w:p>
        </w:tc>
        <w:tc>
          <w:tcPr>
            <w:tcW w:w="3093" w:type="dxa"/>
            <w:tcBorders>
              <w:bottom w:val="nil"/>
            </w:tcBorders>
            <w:shd w:val="clear" w:color="auto" w:fill="E6E6E6"/>
            <w:vAlign w:val="center"/>
          </w:tcPr>
          <w:p w14:paraId="7CBE88F0" w14:textId="77777777" w:rsidR="001D4B8B" w:rsidRDefault="001D4B8B" w:rsidP="0067588E">
            <w:pPr>
              <w:spacing w:before="60" w:after="60"/>
              <w:rPr>
                <w:b/>
                <w:sz w:val="18"/>
              </w:rPr>
            </w:pPr>
            <w:r>
              <w:rPr>
                <w:b/>
                <w:sz w:val="18"/>
              </w:rPr>
              <w:t>Bemerkungen</w:t>
            </w:r>
          </w:p>
        </w:tc>
      </w:tr>
      <w:tr w:rsidR="001D4B8B" w14:paraId="4F915DFE"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54AD0FC8" w14:textId="77777777" w:rsidR="00192B48" w:rsidRPr="00EB0C92" w:rsidRDefault="001D4B8B" w:rsidP="00192B48">
            <w:pPr>
              <w:autoSpaceDE w:val="0"/>
              <w:autoSpaceDN w:val="0"/>
              <w:adjustRightInd w:val="0"/>
              <w:rPr>
                <w:rFonts w:cs="Arial"/>
                <w:iCs/>
                <w:sz w:val="18"/>
                <w:szCs w:val="18"/>
              </w:rPr>
            </w:pPr>
            <w:r>
              <w:rPr>
                <w:rFonts w:cs="Arial"/>
                <w:iCs/>
                <w:sz w:val="18"/>
                <w:szCs w:val="18"/>
              </w:rPr>
              <w:t>3.1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unterstützt die Patientinnen/Patienten im Erreichen und Erhalten der bestmöglichen Lebensqualität. </w:t>
            </w:r>
          </w:p>
          <w:p w14:paraId="0E43492C" w14:textId="77777777" w:rsidR="00192B48" w:rsidRPr="00EB0C92" w:rsidRDefault="00192B48" w:rsidP="00192B48">
            <w:pPr>
              <w:autoSpaceDE w:val="0"/>
              <w:autoSpaceDN w:val="0"/>
              <w:adjustRightInd w:val="0"/>
              <w:rPr>
                <w:rFonts w:cs="Arial"/>
                <w:iCs/>
                <w:sz w:val="18"/>
                <w:szCs w:val="18"/>
              </w:rPr>
            </w:pPr>
            <w:r w:rsidRPr="00EB0C92">
              <w:rPr>
                <w:rFonts w:cs="Arial"/>
                <w:iCs/>
                <w:sz w:val="18"/>
                <w:szCs w:val="18"/>
              </w:rPr>
              <w:t xml:space="preserve">Sie unterstützt sie in ihrer Selbstständigkeit und Unabhängigkeit. </w:t>
            </w:r>
          </w:p>
          <w:p w14:paraId="465AC479" w14:textId="77777777" w:rsidR="00192B48" w:rsidRPr="00EB0C92" w:rsidRDefault="00192B48" w:rsidP="00192B48">
            <w:pPr>
              <w:autoSpaceDE w:val="0"/>
              <w:autoSpaceDN w:val="0"/>
              <w:adjustRightInd w:val="0"/>
              <w:rPr>
                <w:rFonts w:cs="Arial"/>
                <w:iCs/>
                <w:sz w:val="18"/>
                <w:szCs w:val="18"/>
              </w:rPr>
            </w:pPr>
            <w:r w:rsidRPr="00EB0C92">
              <w:rPr>
                <w:rFonts w:cs="Arial"/>
                <w:iCs/>
                <w:sz w:val="18"/>
                <w:szCs w:val="18"/>
              </w:rPr>
              <w:t>Sie nutzt Bedingungen, um sie in Entscheidungsprozesse mit einbeziehen zu können.</w:t>
            </w:r>
          </w:p>
          <w:p w14:paraId="2330253C" w14:textId="77777777" w:rsidR="001D4B8B" w:rsidRPr="001E0EEB" w:rsidRDefault="001D4B8B" w:rsidP="001E0EEB">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09112905" w14:textId="77777777" w:rsidR="001D4B8B" w:rsidRDefault="001D4B8B" w:rsidP="005B3FD7">
            <w:pPr>
              <w:pStyle w:val="Textkrper2"/>
              <w:spacing w:before="60" w:after="60"/>
              <w:ind w:left="-25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725F5D76" w14:textId="77777777" w:rsidR="001D4B8B" w:rsidRDefault="001D4B8B" w:rsidP="00361448">
            <w:pPr>
              <w:pStyle w:val="Textkrper2"/>
              <w:spacing w:before="60" w:after="60"/>
              <w:jc w:val="center"/>
              <w:rPr>
                <w:sz w:val="18"/>
              </w:rPr>
            </w:pPr>
          </w:p>
        </w:tc>
      </w:tr>
      <w:tr w:rsidR="001D4B8B" w14:paraId="250F3999"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6CFC94B" w14:textId="77777777" w:rsidR="00972A43" w:rsidRPr="00EB0C92" w:rsidRDefault="00972A43" w:rsidP="00470E47">
            <w:pPr>
              <w:autoSpaceDE w:val="0"/>
              <w:autoSpaceDN w:val="0"/>
              <w:adjustRightInd w:val="0"/>
              <w:rPr>
                <w:rFonts w:cs="Arial"/>
                <w:iCs/>
                <w:sz w:val="18"/>
                <w:szCs w:val="18"/>
              </w:rPr>
            </w:pPr>
            <w:r>
              <w:rPr>
                <w:rFonts w:cs="Arial"/>
                <w:iCs/>
                <w:sz w:val="18"/>
                <w:szCs w:val="18"/>
              </w:rPr>
              <w:t>3.2</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wählt im Rahmen der ihr übertragenen Verantwortung adäquate Methoden, Massnahmen und Techniken aus. Sie setzt diese korrekt ein und führt die Pflege fachgemäss durch</w:t>
            </w:r>
            <w:r w:rsidR="00192B48">
              <w:rPr>
                <w:rFonts w:cs="Arial"/>
                <w:iCs/>
                <w:sz w:val="18"/>
                <w:szCs w:val="18"/>
              </w:rPr>
              <w:t>.</w:t>
            </w:r>
          </w:p>
          <w:p w14:paraId="3C6A0AED" w14:textId="77777777" w:rsidR="001D4B8B" w:rsidRPr="00BC5570" w:rsidRDefault="001D4B8B" w:rsidP="001E0EEB">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4B320747" w14:textId="77777777"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594E1F2F" w14:textId="77777777" w:rsidR="001D4B8B" w:rsidRDefault="001D4B8B" w:rsidP="00361448">
            <w:pPr>
              <w:pStyle w:val="Textkrper2"/>
              <w:spacing w:before="60" w:after="60"/>
              <w:jc w:val="center"/>
              <w:rPr>
                <w:sz w:val="18"/>
              </w:rPr>
            </w:pPr>
          </w:p>
        </w:tc>
      </w:tr>
      <w:tr w:rsidR="001D4B8B" w14:paraId="17056E8F"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54216F28" w14:textId="77777777" w:rsidR="00192B48" w:rsidRPr="00EB0C92" w:rsidRDefault="001D4B8B" w:rsidP="00192B48">
            <w:pPr>
              <w:autoSpaceDE w:val="0"/>
              <w:autoSpaceDN w:val="0"/>
              <w:adjustRightInd w:val="0"/>
              <w:rPr>
                <w:rFonts w:cs="Arial"/>
                <w:iCs/>
                <w:sz w:val="18"/>
                <w:szCs w:val="18"/>
              </w:rPr>
            </w:pPr>
            <w:r>
              <w:rPr>
                <w:rFonts w:cs="Arial"/>
                <w:iCs/>
                <w:sz w:val="18"/>
                <w:szCs w:val="18"/>
              </w:rPr>
              <w:t>3.</w:t>
            </w:r>
            <w:r w:rsidR="00285FE7">
              <w:rPr>
                <w:rFonts w:cs="Arial"/>
                <w:iCs/>
                <w:sz w:val="18"/>
                <w:szCs w:val="18"/>
              </w:rPr>
              <w:t>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beteiligt sich an Programmen zur Eingliederung und Wiedereingliederung gefährdeter oder kranker Menschen. </w:t>
            </w:r>
            <w:r w:rsidR="00192B48">
              <w:rPr>
                <w:rFonts w:cs="Arial"/>
                <w:iCs/>
                <w:sz w:val="18"/>
                <w:szCs w:val="18"/>
              </w:rPr>
              <w:br/>
            </w:r>
            <w:r w:rsidR="00192B48" w:rsidRPr="00EB0C92">
              <w:rPr>
                <w:rFonts w:cs="Arial"/>
                <w:iCs/>
                <w:sz w:val="18"/>
                <w:szCs w:val="18"/>
              </w:rPr>
              <w:t>Sie führt solche Programme selbstständig oder in intra- und/oder interprofessioneller Zusammenarbeit durch.</w:t>
            </w:r>
          </w:p>
          <w:p w14:paraId="21B243CD" w14:textId="77777777" w:rsidR="001D4B8B" w:rsidRPr="00BC5570" w:rsidRDefault="001D4B8B" w:rsidP="00470E47">
            <w:pPr>
              <w:autoSpaceDE w:val="0"/>
              <w:autoSpaceDN w:val="0"/>
              <w:adjustRightInd w:val="0"/>
              <w:ind w:left="310" w:hanging="360"/>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4EDFC306" w14:textId="77777777"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794995D1" w14:textId="77777777" w:rsidR="001D4B8B" w:rsidRDefault="001D4B8B" w:rsidP="00361448">
            <w:pPr>
              <w:pStyle w:val="Textkrper2"/>
              <w:spacing w:before="60" w:after="60"/>
              <w:jc w:val="center"/>
              <w:rPr>
                <w:sz w:val="18"/>
              </w:rPr>
            </w:pPr>
          </w:p>
        </w:tc>
      </w:tr>
      <w:tr w:rsidR="001D4B8B" w14:paraId="1C458401"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466F32B3" w14:textId="77777777" w:rsidR="001D4B8B" w:rsidRDefault="001D4B8B" w:rsidP="00470E47">
            <w:pPr>
              <w:autoSpaceDE w:val="0"/>
              <w:autoSpaceDN w:val="0"/>
              <w:adjustRightInd w:val="0"/>
              <w:rPr>
                <w:rFonts w:cs="Arial"/>
                <w:iCs/>
                <w:sz w:val="18"/>
                <w:szCs w:val="18"/>
              </w:rPr>
            </w:pPr>
            <w:r>
              <w:rPr>
                <w:rFonts w:cs="Arial"/>
                <w:iCs/>
                <w:sz w:val="18"/>
                <w:szCs w:val="18"/>
              </w:rPr>
              <w:t>3.</w:t>
            </w:r>
            <w:r w:rsidR="00285FE7">
              <w:rPr>
                <w:rFonts w:cs="Arial"/>
                <w:iCs/>
                <w:sz w:val="18"/>
                <w:szCs w:val="18"/>
              </w:rPr>
              <w:t>4</w:t>
            </w:r>
            <w:r>
              <w:rPr>
                <w:rFonts w:cs="Arial"/>
                <w:iCs/>
                <w:sz w:val="18"/>
                <w:szCs w:val="18"/>
              </w:rPr>
              <w:tab/>
            </w:r>
            <w:r w:rsidR="00F00763" w:rsidRPr="00EB0C92">
              <w:rPr>
                <w:rFonts w:cs="Arial"/>
                <w:iCs/>
                <w:sz w:val="18"/>
                <w:szCs w:val="18"/>
              </w:rPr>
              <w:t xml:space="preserve">Die </w:t>
            </w:r>
            <w:r w:rsidR="00F00763">
              <w:rPr>
                <w:rFonts w:cs="Arial"/>
                <w:iCs/>
                <w:sz w:val="18"/>
                <w:szCs w:val="18"/>
              </w:rPr>
              <w:t>Auszubildende</w:t>
            </w:r>
            <w:r w:rsidR="00F00763" w:rsidRPr="00EB0C92">
              <w:rPr>
                <w:rFonts w:cs="Arial"/>
                <w:iCs/>
                <w:sz w:val="18"/>
                <w:szCs w:val="18"/>
              </w:rPr>
              <w:t xml:space="preserve"> handelt adäquat auch in unvorhergesehenen Situationen. </w:t>
            </w:r>
            <w:r w:rsidR="00F00763">
              <w:rPr>
                <w:rFonts w:cs="Arial"/>
                <w:iCs/>
                <w:sz w:val="18"/>
                <w:szCs w:val="18"/>
              </w:rPr>
              <w:br/>
            </w:r>
            <w:r w:rsidR="00F00763" w:rsidRPr="00EB0C92">
              <w:rPr>
                <w:rFonts w:cs="Arial"/>
                <w:iCs/>
                <w:sz w:val="18"/>
                <w:szCs w:val="18"/>
              </w:rPr>
              <w:t>Sie arbeitet in komplexen Situationen effizient mit Fachpersonen intra- und interprofessionell zusammen</w:t>
            </w:r>
            <w:r w:rsidR="00F00763">
              <w:rPr>
                <w:rFonts w:cs="Arial"/>
                <w:iCs/>
                <w:sz w:val="18"/>
                <w:szCs w:val="18"/>
              </w:rPr>
              <w:t>.</w:t>
            </w:r>
          </w:p>
          <w:p w14:paraId="32F8D332" w14:textId="77777777" w:rsidR="00470E47" w:rsidRPr="001E0EEB" w:rsidRDefault="00470E47" w:rsidP="00470E47">
            <w:pPr>
              <w:autoSpaceDE w:val="0"/>
              <w:autoSpaceDN w:val="0"/>
              <w:adjustRightInd w:val="0"/>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0ECAFAA9" w14:textId="77777777"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BFEE28A" w14:textId="77777777" w:rsidR="001D4B8B" w:rsidRDefault="001D4B8B" w:rsidP="00361448">
            <w:pPr>
              <w:pStyle w:val="Textkrper2"/>
              <w:spacing w:before="60" w:after="60"/>
              <w:jc w:val="center"/>
              <w:rPr>
                <w:sz w:val="18"/>
              </w:rPr>
            </w:pPr>
          </w:p>
        </w:tc>
      </w:tr>
      <w:tr w:rsidR="00285FE7" w14:paraId="5D3B39F2"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31E5D2DC" w14:textId="77777777" w:rsidR="00285FE7" w:rsidRDefault="00285FE7" w:rsidP="00285FE7">
            <w:pPr>
              <w:autoSpaceDE w:val="0"/>
              <w:autoSpaceDN w:val="0"/>
              <w:adjustRightInd w:val="0"/>
              <w:rPr>
                <w:rFonts w:cs="Arial"/>
                <w:iCs/>
                <w:sz w:val="18"/>
                <w:szCs w:val="18"/>
              </w:rPr>
            </w:pPr>
            <w:r>
              <w:rPr>
                <w:rFonts w:cs="Arial"/>
                <w:iCs/>
                <w:sz w:val="18"/>
                <w:szCs w:val="18"/>
              </w:rPr>
              <w:t>3.5</w:t>
            </w:r>
            <w:r>
              <w:rPr>
                <w:rFonts w:cs="Arial"/>
                <w:iCs/>
                <w:sz w:val="18"/>
                <w:szCs w:val="18"/>
              </w:rPr>
              <w:tab/>
              <w:t xml:space="preserve">Die Auszubildende </w:t>
            </w:r>
            <w:r w:rsidRPr="00EB0C92">
              <w:rPr>
                <w:rFonts w:cs="Arial"/>
                <w:iCs/>
                <w:sz w:val="18"/>
                <w:szCs w:val="18"/>
              </w:rPr>
              <w:t xml:space="preserve">gestaltet und fördert präventive und gesundheitsfördernde </w:t>
            </w:r>
            <w:proofErr w:type="spellStart"/>
            <w:r w:rsidRPr="00EB0C92">
              <w:rPr>
                <w:rFonts w:cs="Arial"/>
                <w:iCs/>
                <w:sz w:val="18"/>
                <w:szCs w:val="18"/>
              </w:rPr>
              <w:t>Massnahmen</w:t>
            </w:r>
            <w:proofErr w:type="spellEnd"/>
            <w:r w:rsidRPr="00EB0C92">
              <w:rPr>
                <w:rFonts w:cs="Arial"/>
                <w:iCs/>
                <w:sz w:val="18"/>
                <w:szCs w:val="18"/>
              </w:rPr>
              <w:t xml:space="preserve"> für sich selbst. Dazu fordert sie gegebenenfalls Unterstützung an.</w:t>
            </w:r>
          </w:p>
          <w:p w14:paraId="58D71A1C" w14:textId="77777777" w:rsidR="00285FE7" w:rsidRPr="001E0EEB" w:rsidRDefault="00285FE7" w:rsidP="00285FE7">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4F119C5B" w14:textId="77777777" w:rsidR="00285FE7" w:rsidRDefault="00285FE7" w:rsidP="00285FE7">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71A83662" w14:textId="77777777" w:rsidR="00285FE7" w:rsidRDefault="00285FE7" w:rsidP="00285FE7">
            <w:pPr>
              <w:pStyle w:val="Textkrper2"/>
              <w:spacing w:before="60" w:after="60"/>
              <w:jc w:val="center"/>
              <w:rPr>
                <w:sz w:val="18"/>
              </w:rPr>
            </w:pPr>
          </w:p>
        </w:tc>
      </w:tr>
    </w:tbl>
    <w:p w14:paraId="442AEBEE" w14:textId="77777777" w:rsidR="00361448" w:rsidRDefault="00361448" w:rsidP="00361448"/>
    <w:p w14:paraId="3DA9DC55" w14:textId="77777777" w:rsidR="00C87FB2" w:rsidRDefault="00C87FB2"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9A02BF" w14:paraId="05D0B140" w14:textId="77777777">
        <w:trPr>
          <w:cantSplit/>
          <w:tblHeader/>
        </w:trPr>
        <w:tc>
          <w:tcPr>
            <w:tcW w:w="9862" w:type="dxa"/>
            <w:gridSpan w:val="3"/>
            <w:tcBorders>
              <w:top w:val="single" w:sz="4" w:space="0" w:color="auto"/>
              <w:left w:val="single" w:sz="4" w:space="0" w:color="auto"/>
              <w:bottom w:val="single" w:sz="4" w:space="0" w:color="auto"/>
              <w:right w:val="single" w:sz="4" w:space="0" w:color="auto"/>
            </w:tcBorders>
            <w:shd w:val="clear" w:color="auto" w:fill="auto"/>
          </w:tcPr>
          <w:p w14:paraId="38767EAC" w14:textId="77777777" w:rsidR="009A02BF" w:rsidRPr="00D3398E" w:rsidRDefault="009A02BF" w:rsidP="009A02BF">
            <w:pPr>
              <w:pStyle w:val="Textkrper2"/>
              <w:spacing w:before="60" w:after="60"/>
              <w:rPr>
                <w:b/>
                <w:sz w:val="18"/>
                <w:szCs w:val="18"/>
              </w:rPr>
            </w:pPr>
            <w:r>
              <w:rPr>
                <w:b/>
                <w:sz w:val="18"/>
                <w:szCs w:val="18"/>
              </w:rPr>
              <w:t>Arbeitsprozess 4</w:t>
            </w:r>
            <w:r w:rsidR="00972A43">
              <w:rPr>
                <w:b/>
                <w:sz w:val="18"/>
                <w:szCs w:val="18"/>
              </w:rPr>
              <w:t>:</w:t>
            </w:r>
            <w:r w:rsidRPr="004E4311">
              <w:rPr>
                <w:b/>
                <w:sz w:val="18"/>
                <w:szCs w:val="18"/>
              </w:rPr>
              <w:t xml:space="preserve"> </w:t>
            </w:r>
            <w:r w:rsidRPr="00D3398E">
              <w:rPr>
                <w:b/>
                <w:sz w:val="18"/>
                <w:szCs w:val="18"/>
              </w:rPr>
              <w:t>Pflegeergebnisse</w:t>
            </w:r>
            <w:r w:rsidR="00285FE7">
              <w:rPr>
                <w:b/>
                <w:sz w:val="18"/>
                <w:szCs w:val="18"/>
              </w:rPr>
              <w:t>, Evaluation</w:t>
            </w:r>
            <w:r w:rsidRPr="00D3398E">
              <w:rPr>
                <w:b/>
                <w:sz w:val="18"/>
                <w:szCs w:val="18"/>
              </w:rPr>
              <w:t xml:space="preserve"> und Pflegedokumentation</w:t>
            </w:r>
          </w:p>
          <w:p w14:paraId="34E66580" w14:textId="77777777" w:rsidR="008A3267" w:rsidRPr="008A3267" w:rsidRDefault="009A02BF" w:rsidP="008A3267">
            <w:pPr>
              <w:spacing w:before="60" w:after="60"/>
              <w:rPr>
                <w:rFonts w:cs="Arial"/>
                <w:sz w:val="18"/>
                <w:szCs w:val="18"/>
              </w:rPr>
            </w:pPr>
            <w:r w:rsidRPr="004E4311">
              <w:rPr>
                <w:rFonts w:cs="Arial"/>
                <w:sz w:val="18"/>
                <w:szCs w:val="18"/>
              </w:rPr>
              <w:t>Die dipl. Pflegefachperson HF überprüft im Sinne der Qualitätssicherung die Wirksamkeit der Pflege anhand der (Mess-) Ergebnisse. Sie beendet die Pflegeprozesse und gestaltet die Aus- und Übertritte. Sie dokumentiert wichtige Aspekte des Pflegeprozesses</w:t>
            </w:r>
            <w:r w:rsidR="008A3267">
              <w:rPr>
                <w:rFonts w:cs="Arial"/>
                <w:sz w:val="18"/>
                <w:szCs w:val="18"/>
              </w:rPr>
              <w:br/>
            </w:r>
          </w:p>
        </w:tc>
      </w:tr>
      <w:tr w:rsidR="00A51E4B" w14:paraId="0CD2C3E1" w14:textId="77777777">
        <w:trPr>
          <w:cantSplit/>
          <w:tblHeader/>
        </w:trPr>
        <w:tc>
          <w:tcPr>
            <w:tcW w:w="5902" w:type="dxa"/>
            <w:tcBorders>
              <w:bottom w:val="nil"/>
            </w:tcBorders>
            <w:shd w:val="clear" w:color="auto" w:fill="E6E6E6"/>
          </w:tcPr>
          <w:p w14:paraId="322C9E3F" w14:textId="77777777" w:rsidR="00A51E4B" w:rsidRPr="00E20641" w:rsidRDefault="0026797E" w:rsidP="0067588E">
            <w:pPr>
              <w:spacing w:before="60" w:after="60"/>
              <w:rPr>
                <w:b/>
                <w:sz w:val="18"/>
              </w:rPr>
            </w:pPr>
            <w:r>
              <w:rPr>
                <w:rFonts w:cs="Arial"/>
                <w:b/>
                <w:sz w:val="16"/>
                <w:szCs w:val="16"/>
                <w:lang w:val="de-CH" w:eastAsia="de-CH"/>
              </w:rPr>
              <w:t>Kompetenzen 2</w:t>
            </w:r>
            <w:r w:rsidR="00A51E4B" w:rsidRPr="00EC14F3">
              <w:rPr>
                <w:rFonts w:cs="Arial"/>
                <w:b/>
                <w:sz w:val="16"/>
                <w:szCs w:val="16"/>
                <w:lang w:val="de-CH" w:eastAsia="de-CH"/>
              </w:rPr>
              <w:t>. Ausbildungsjahr</w:t>
            </w:r>
          </w:p>
        </w:tc>
        <w:tc>
          <w:tcPr>
            <w:tcW w:w="900" w:type="dxa"/>
            <w:shd w:val="clear" w:color="auto" w:fill="E6E6E6"/>
            <w:vAlign w:val="center"/>
          </w:tcPr>
          <w:p w14:paraId="74BFA0FD" w14:textId="77777777" w:rsidR="00A51E4B" w:rsidRDefault="00295882" w:rsidP="0067588E">
            <w:pPr>
              <w:spacing w:before="60" w:after="60"/>
              <w:rPr>
                <w:b/>
                <w:sz w:val="18"/>
              </w:rPr>
            </w:pPr>
            <w:r>
              <w:rPr>
                <w:b/>
                <w:sz w:val="18"/>
              </w:rPr>
              <w:t>ECTS-Note</w:t>
            </w:r>
          </w:p>
        </w:tc>
        <w:tc>
          <w:tcPr>
            <w:tcW w:w="3060" w:type="dxa"/>
            <w:tcBorders>
              <w:bottom w:val="nil"/>
            </w:tcBorders>
            <w:shd w:val="clear" w:color="auto" w:fill="E6E6E6"/>
            <w:vAlign w:val="center"/>
          </w:tcPr>
          <w:p w14:paraId="768FFC66" w14:textId="77777777" w:rsidR="00A51E4B" w:rsidRDefault="00A51E4B" w:rsidP="0067588E">
            <w:pPr>
              <w:spacing w:before="60" w:after="60"/>
              <w:rPr>
                <w:b/>
                <w:sz w:val="18"/>
              </w:rPr>
            </w:pPr>
            <w:r>
              <w:rPr>
                <w:b/>
                <w:sz w:val="18"/>
              </w:rPr>
              <w:t>Bemerkungen</w:t>
            </w:r>
          </w:p>
        </w:tc>
      </w:tr>
      <w:tr w:rsidR="00A51E4B" w14:paraId="2FF8102F" w14:textId="77777777">
        <w:trPr>
          <w:cantSplit/>
          <w:trHeight w:val="445"/>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0CB134BB" w14:textId="77777777" w:rsidR="00A51E4B" w:rsidRDefault="00A51E4B" w:rsidP="00470E47">
            <w:pPr>
              <w:autoSpaceDE w:val="0"/>
              <w:autoSpaceDN w:val="0"/>
              <w:adjustRightInd w:val="0"/>
              <w:rPr>
                <w:rFonts w:cs="Arial"/>
                <w:iCs/>
                <w:sz w:val="18"/>
                <w:szCs w:val="18"/>
              </w:rPr>
            </w:pPr>
            <w:r>
              <w:rPr>
                <w:rFonts w:cs="Arial"/>
                <w:iCs/>
                <w:sz w:val="18"/>
                <w:szCs w:val="18"/>
              </w:rPr>
              <w:t>4.1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beurteilt konsequent die Wirkung und die Auswirkungen der Pflegeinterventionen</w:t>
            </w:r>
            <w:r w:rsidR="00192B48" w:rsidRPr="008B4547">
              <w:rPr>
                <w:rFonts w:cs="Arial"/>
                <w:iCs/>
                <w:sz w:val="18"/>
                <w:szCs w:val="18"/>
              </w:rPr>
              <w:t xml:space="preserve"> </w:t>
            </w:r>
          </w:p>
          <w:p w14:paraId="0540A0EF" w14:textId="77777777" w:rsidR="00470E47" w:rsidRPr="008B4547" w:rsidRDefault="00470E47" w:rsidP="00470E47">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6AB0BE"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0B1A2D" w14:textId="77777777" w:rsidR="00A51E4B" w:rsidRDefault="00A51E4B" w:rsidP="00361448">
            <w:pPr>
              <w:pStyle w:val="Textkrper2"/>
              <w:spacing w:before="60" w:after="60"/>
              <w:jc w:val="center"/>
              <w:rPr>
                <w:sz w:val="18"/>
              </w:rPr>
            </w:pPr>
          </w:p>
        </w:tc>
      </w:tr>
      <w:tr w:rsidR="00A51E4B" w14:paraId="2A0D8BF6" w14:textId="77777777">
        <w:trPr>
          <w:cantSplit/>
          <w:trHeight w:val="1062"/>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5A919AC3" w14:textId="77777777" w:rsidR="00A51E4B" w:rsidRDefault="00A51E4B" w:rsidP="00470E47">
            <w:pPr>
              <w:autoSpaceDE w:val="0"/>
              <w:autoSpaceDN w:val="0"/>
              <w:adjustRightInd w:val="0"/>
              <w:rPr>
                <w:rFonts w:cs="Arial"/>
                <w:iCs/>
                <w:sz w:val="18"/>
                <w:szCs w:val="18"/>
              </w:rPr>
            </w:pPr>
            <w:r>
              <w:rPr>
                <w:rFonts w:cs="Arial"/>
                <w:iCs/>
                <w:sz w:val="18"/>
                <w:szCs w:val="18"/>
              </w:rPr>
              <w:t>4.2</w:t>
            </w:r>
            <w:r>
              <w:rPr>
                <w:rFonts w:cs="Arial"/>
                <w:iCs/>
                <w:sz w:val="18"/>
                <w:szCs w:val="18"/>
              </w:rPr>
              <w:tab/>
              <w:t>Die Auszubildende reflektiert Pflegesituationen systematisch anhand von hausinternen Qualitätsnormen / Standards. Sie überträgt die gewonnenen Erkenntnisse auf andere Arbeits- und Pflegesituationen</w:t>
            </w:r>
            <w:r w:rsidR="00192B48" w:rsidRPr="00EB0C92">
              <w:rPr>
                <w:rFonts w:cs="Arial"/>
                <w:iCs/>
                <w:sz w:val="18"/>
                <w:szCs w:val="18"/>
              </w:rPr>
              <w:t xml:space="preserve"> Die </w:t>
            </w:r>
            <w:r w:rsidR="00192B48">
              <w:rPr>
                <w:rFonts w:cs="Arial"/>
                <w:iCs/>
                <w:sz w:val="18"/>
                <w:szCs w:val="18"/>
              </w:rPr>
              <w:t>Auszubildende</w:t>
            </w:r>
            <w:r w:rsidR="00192B48" w:rsidRPr="00EB0C92">
              <w:rPr>
                <w:rFonts w:cs="Arial"/>
                <w:iCs/>
                <w:sz w:val="18"/>
                <w:szCs w:val="18"/>
              </w:rPr>
              <w:t xml:space="preserve"> reflektiert Pflegesituationen systematisch anhand von relevanten Konzepten, Theorien und Modellen. Sie überträgt die gewonnenen Erkenntnisse auf andere Arbeits- und </w:t>
            </w:r>
            <w:r w:rsidR="00470E47" w:rsidRPr="00EB0C92">
              <w:rPr>
                <w:rFonts w:cs="Arial"/>
                <w:iCs/>
                <w:sz w:val="18"/>
                <w:szCs w:val="18"/>
              </w:rPr>
              <w:t>Pflegesituationen.</w:t>
            </w:r>
          </w:p>
          <w:p w14:paraId="1EEB13D1" w14:textId="77777777" w:rsidR="00A51E4B" w:rsidRPr="008B4547" w:rsidRDefault="00A51E4B" w:rsidP="00470E47">
            <w:pPr>
              <w:tabs>
                <w:tab w:val="left" w:pos="432"/>
              </w:tabs>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63FEC2"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313D69" w14:textId="77777777" w:rsidR="00A51E4B" w:rsidRDefault="00A51E4B" w:rsidP="00361448">
            <w:pPr>
              <w:pStyle w:val="Textkrper2"/>
              <w:spacing w:before="60" w:after="60"/>
              <w:jc w:val="center"/>
              <w:rPr>
                <w:sz w:val="18"/>
              </w:rPr>
            </w:pPr>
          </w:p>
        </w:tc>
      </w:tr>
      <w:tr w:rsidR="00A51E4B" w14:paraId="1796D905" w14:textId="77777777">
        <w:trPr>
          <w:cantSplit/>
          <w:trHeight w:val="50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64BF134A" w14:textId="77777777" w:rsidR="00A51E4B" w:rsidRDefault="00A51E4B" w:rsidP="00470E47">
            <w:pPr>
              <w:autoSpaceDE w:val="0"/>
              <w:autoSpaceDN w:val="0"/>
              <w:adjustRightInd w:val="0"/>
              <w:rPr>
                <w:rFonts w:cs="Arial"/>
                <w:iCs/>
                <w:sz w:val="18"/>
                <w:szCs w:val="18"/>
              </w:rPr>
            </w:pPr>
            <w:r>
              <w:rPr>
                <w:rFonts w:cs="Arial"/>
                <w:iCs/>
                <w:sz w:val="18"/>
                <w:szCs w:val="18"/>
              </w:rPr>
              <w:t>4.3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respektiert und reflektiert die rechtlichen und beruflichen Normen sowie die ethischen Grundsätze. </w:t>
            </w:r>
            <w:r w:rsidR="00192B48">
              <w:rPr>
                <w:rFonts w:cs="Arial"/>
                <w:iCs/>
                <w:sz w:val="18"/>
                <w:szCs w:val="18"/>
              </w:rPr>
              <w:br/>
            </w:r>
            <w:r w:rsidR="00192B48" w:rsidRPr="00EB0C92">
              <w:rPr>
                <w:rFonts w:cs="Arial"/>
                <w:iCs/>
                <w:sz w:val="18"/>
                <w:szCs w:val="18"/>
              </w:rPr>
              <w:t>Sie setzt sich mit ethischen Dilemmata auseinander</w:t>
            </w:r>
            <w:r w:rsidR="00192B48">
              <w:rPr>
                <w:rFonts w:cs="Arial"/>
                <w:iCs/>
                <w:sz w:val="18"/>
                <w:szCs w:val="18"/>
              </w:rPr>
              <w:t xml:space="preserve"> und</w:t>
            </w:r>
            <w:r w:rsidR="00192B48" w:rsidRPr="00EB0C92">
              <w:rPr>
                <w:rFonts w:cs="Arial"/>
                <w:iCs/>
                <w:sz w:val="18"/>
                <w:szCs w:val="18"/>
              </w:rPr>
              <w:t xml:space="preserve"> </w:t>
            </w:r>
            <w:proofErr w:type="spellStart"/>
            <w:r w:rsidR="00192B48" w:rsidRPr="00EB0C92">
              <w:rPr>
                <w:rFonts w:cs="Arial"/>
                <w:iCs/>
                <w:sz w:val="18"/>
                <w:szCs w:val="18"/>
              </w:rPr>
              <w:t>äussert</w:t>
            </w:r>
            <w:proofErr w:type="spellEnd"/>
            <w:r w:rsidR="00192B48" w:rsidRPr="00EB0C92">
              <w:rPr>
                <w:rFonts w:cs="Arial"/>
                <w:iCs/>
                <w:sz w:val="18"/>
                <w:szCs w:val="18"/>
              </w:rPr>
              <w:t xml:space="preserve"> ihre Meinung.</w:t>
            </w:r>
          </w:p>
          <w:p w14:paraId="1153DD32" w14:textId="77777777" w:rsidR="00470E47" w:rsidRPr="008B4547" w:rsidRDefault="00470E47" w:rsidP="00470E47">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597C70"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07B425" w14:textId="77777777" w:rsidR="00A51E4B" w:rsidRDefault="00A51E4B" w:rsidP="00361448">
            <w:pPr>
              <w:pStyle w:val="Textkrper2"/>
              <w:spacing w:before="60" w:after="60"/>
              <w:jc w:val="center"/>
              <w:rPr>
                <w:sz w:val="18"/>
              </w:rPr>
            </w:pPr>
          </w:p>
        </w:tc>
      </w:tr>
      <w:tr w:rsidR="00A51E4B" w14:paraId="6A980F03" w14:textId="77777777">
        <w:trPr>
          <w:cantSplit/>
          <w:trHeight w:val="59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111045AC" w14:textId="77777777" w:rsidR="00192B48" w:rsidRPr="00EB0C92" w:rsidRDefault="00A51E4B" w:rsidP="00470E47">
            <w:pPr>
              <w:autoSpaceDE w:val="0"/>
              <w:autoSpaceDN w:val="0"/>
              <w:adjustRightInd w:val="0"/>
              <w:rPr>
                <w:rFonts w:cs="Arial"/>
                <w:iCs/>
                <w:sz w:val="18"/>
                <w:szCs w:val="18"/>
              </w:rPr>
            </w:pPr>
            <w:r>
              <w:rPr>
                <w:rFonts w:cs="Arial"/>
                <w:iCs/>
                <w:sz w:val="18"/>
                <w:szCs w:val="18"/>
              </w:rPr>
              <w:t>4.4</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führt die Leistungserfassung vollständig für die von ihr ausgeführten Handlungen durch. </w:t>
            </w:r>
          </w:p>
          <w:p w14:paraId="384D9B72" w14:textId="77777777" w:rsidR="00A51E4B" w:rsidRPr="008B4547" w:rsidRDefault="00192B48" w:rsidP="00470E47">
            <w:pPr>
              <w:autoSpaceDE w:val="0"/>
              <w:autoSpaceDN w:val="0"/>
              <w:adjustRightInd w:val="0"/>
              <w:rPr>
                <w:rFonts w:cs="Arial"/>
                <w:iCs/>
                <w:sz w:val="18"/>
                <w:szCs w:val="18"/>
              </w:rPr>
            </w:pPr>
            <w:r w:rsidRPr="00EB0C92">
              <w:rPr>
                <w:rFonts w:cs="Arial"/>
                <w:iCs/>
                <w:sz w:val="18"/>
                <w:szCs w:val="18"/>
              </w:rPr>
              <w:t>Sie beteiligt sich am Erfassen von (Mess-) Ergebnissen innerhalb des Qualitätsmanagements.</w:t>
            </w:r>
            <w:r w:rsidR="00A51E4B">
              <w:rPr>
                <w:rFonts w:cs="Arial"/>
                <w:iCs/>
                <w:sz w:val="18"/>
                <w:szCs w:val="18"/>
              </w:rPr>
              <w:br/>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513497"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5B45F9" w14:textId="77777777" w:rsidR="00A51E4B" w:rsidRDefault="00A51E4B" w:rsidP="00361448">
            <w:pPr>
              <w:pStyle w:val="Textkrper2"/>
              <w:spacing w:before="60" w:after="60"/>
              <w:jc w:val="center"/>
              <w:rPr>
                <w:sz w:val="18"/>
              </w:rPr>
            </w:pPr>
          </w:p>
        </w:tc>
      </w:tr>
      <w:tr w:rsidR="00A51E4B" w14:paraId="4D6A34A8" w14:textId="77777777">
        <w:trPr>
          <w:cantSplit/>
          <w:trHeight w:val="47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6684D0B6" w14:textId="77777777" w:rsidR="00A51E4B" w:rsidRDefault="00A51E4B" w:rsidP="00F83F00">
            <w:pPr>
              <w:autoSpaceDE w:val="0"/>
              <w:autoSpaceDN w:val="0"/>
              <w:adjustRightInd w:val="0"/>
              <w:rPr>
                <w:rFonts w:cs="Arial"/>
                <w:iCs/>
                <w:sz w:val="18"/>
                <w:szCs w:val="18"/>
              </w:rPr>
            </w:pPr>
            <w:r>
              <w:rPr>
                <w:rFonts w:cs="Arial"/>
                <w:iCs/>
                <w:sz w:val="18"/>
                <w:szCs w:val="18"/>
              </w:rPr>
              <w:lastRenderedPageBreak/>
              <w:t>4.5</w:t>
            </w:r>
            <w:r>
              <w:rPr>
                <w:rFonts w:cs="Arial"/>
                <w:iCs/>
                <w:sz w:val="18"/>
                <w:szCs w:val="18"/>
              </w:rPr>
              <w:tab/>
            </w:r>
            <w:r w:rsidR="0026797E">
              <w:rPr>
                <w:rFonts w:cs="Arial"/>
                <w:iCs/>
                <w:sz w:val="18"/>
                <w:szCs w:val="18"/>
              </w:rPr>
              <w:t xml:space="preserve">Die </w:t>
            </w:r>
            <w:r w:rsidR="00F83F00">
              <w:rPr>
                <w:rFonts w:cs="Arial"/>
                <w:iCs/>
                <w:sz w:val="18"/>
                <w:szCs w:val="18"/>
              </w:rPr>
              <w:t>Auszubildende</w:t>
            </w:r>
            <w:r w:rsidR="00192B48" w:rsidRPr="00EB0C92">
              <w:rPr>
                <w:rFonts w:cs="Arial"/>
                <w:iCs/>
                <w:sz w:val="18"/>
                <w:szCs w:val="18"/>
              </w:rPr>
              <w:t xml:space="preserve"> zeigt möglichen Nutzen von vor</w:t>
            </w:r>
            <w:r w:rsidR="00142580">
              <w:rPr>
                <w:rFonts w:cs="Arial"/>
                <w:iCs/>
                <w:sz w:val="18"/>
                <w:szCs w:val="18"/>
              </w:rPr>
              <w:t xml:space="preserve">gegebenen </w:t>
            </w:r>
            <w:r w:rsidR="00192B48" w:rsidRPr="00EB0C92">
              <w:rPr>
                <w:rFonts w:cs="Arial"/>
                <w:iCs/>
                <w:sz w:val="18"/>
                <w:szCs w:val="18"/>
              </w:rPr>
              <w:t>Forschungsergebnissen für den Berufsalltag auf.</w:t>
            </w:r>
          </w:p>
          <w:p w14:paraId="1047C22B" w14:textId="77777777" w:rsidR="00A51E4B" w:rsidRPr="008B4547" w:rsidRDefault="00A51E4B" w:rsidP="008B4547">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F09C40"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A718AB" w14:textId="77777777" w:rsidR="00A51E4B" w:rsidRDefault="00A51E4B" w:rsidP="00361448">
            <w:pPr>
              <w:pStyle w:val="Textkrper2"/>
              <w:spacing w:before="60" w:after="60"/>
              <w:jc w:val="center"/>
              <w:rPr>
                <w:sz w:val="18"/>
              </w:rPr>
            </w:pPr>
          </w:p>
        </w:tc>
      </w:tr>
      <w:tr w:rsidR="00A51E4B" w14:paraId="0D38B046" w14:textId="77777777">
        <w:trPr>
          <w:cantSplit/>
          <w:trHeight w:val="64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7E72F761" w14:textId="77777777" w:rsidR="00192B48" w:rsidRPr="00EB0C92" w:rsidRDefault="00A51E4B" w:rsidP="00F83F00">
            <w:pPr>
              <w:autoSpaceDE w:val="0"/>
              <w:autoSpaceDN w:val="0"/>
              <w:adjustRightInd w:val="0"/>
              <w:rPr>
                <w:rFonts w:cs="Arial"/>
                <w:iCs/>
                <w:sz w:val="18"/>
                <w:szCs w:val="18"/>
              </w:rPr>
            </w:pPr>
            <w:r>
              <w:rPr>
                <w:rFonts w:cs="Arial"/>
                <w:iCs/>
                <w:sz w:val="18"/>
                <w:szCs w:val="18"/>
              </w:rPr>
              <w:t>4.6</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führt die Pflegedokumentation der Patientinnen/ Patienten im Rahmen der ihr übertragenen Verantwortung vollständig, korrekt und für das intraprofessionelle Team verständlich.</w:t>
            </w:r>
          </w:p>
          <w:p w14:paraId="1B894917" w14:textId="77777777" w:rsidR="00A51E4B" w:rsidRPr="008B4547" w:rsidRDefault="00A51E4B" w:rsidP="00F83F00">
            <w:pPr>
              <w:tabs>
                <w:tab w:val="left" w:pos="432"/>
              </w:tabs>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5ACC7" w14:textId="77777777"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23BB0" w14:textId="77777777" w:rsidR="00A51E4B" w:rsidRDefault="00A51E4B" w:rsidP="00361448">
            <w:pPr>
              <w:pStyle w:val="Textkrper2"/>
              <w:spacing w:before="60" w:after="60"/>
              <w:jc w:val="center"/>
              <w:rPr>
                <w:sz w:val="18"/>
              </w:rPr>
            </w:pPr>
          </w:p>
        </w:tc>
      </w:tr>
    </w:tbl>
    <w:p w14:paraId="52CF1F08" w14:textId="77777777" w:rsidR="00361448" w:rsidRDefault="00361448" w:rsidP="00361448">
      <w:pPr>
        <w:rPr>
          <w:b/>
          <w:i/>
        </w:rPr>
      </w:pPr>
    </w:p>
    <w:p w14:paraId="6EE6592F" w14:textId="77777777" w:rsidR="008B2904" w:rsidRDefault="008B2904" w:rsidP="00361448">
      <w:pPr>
        <w:rPr>
          <w:b/>
          <w:i/>
        </w:rPr>
      </w:pPr>
    </w:p>
    <w:p w14:paraId="15F853C4" w14:textId="77777777" w:rsidR="00361448" w:rsidRDefault="00361448" w:rsidP="00361448">
      <w:pPr>
        <w:rPr>
          <w:b/>
        </w:rPr>
      </w:pPr>
    </w:p>
    <w:p w14:paraId="72B24B0F" w14:textId="77777777" w:rsidR="005B3FD7" w:rsidRDefault="005B3FD7" w:rsidP="00361448">
      <w:pPr>
        <w:rPr>
          <w:b/>
        </w:rPr>
      </w:pPr>
    </w:p>
    <w:p w14:paraId="3CF67BE1" w14:textId="77777777" w:rsidR="00361448" w:rsidRDefault="00361448" w:rsidP="00361448">
      <w:pPr>
        <w:rPr>
          <w:b/>
          <w:sz w:val="28"/>
          <w:szCs w:val="28"/>
        </w:rPr>
      </w:pPr>
      <w:r>
        <w:rPr>
          <w:b/>
          <w:sz w:val="28"/>
          <w:szCs w:val="28"/>
        </w:rPr>
        <w:t>Hauptprozess: Kommunikationsprozess</w:t>
      </w:r>
    </w:p>
    <w:p w14:paraId="56FB4346" w14:textId="77777777" w:rsidR="00361448" w:rsidRPr="009D2BD6" w:rsidRDefault="00361448" w:rsidP="00361448">
      <w:pPr>
        <w:rPr>
          <w:b/>
          <w:szCs w:val="22"/>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6C253F" w14:paraId="658DEB32" w14:textId="77777777">
        <w:trPr>
          <w:cantSplit/>
          <w:tblHeader/>
        </w:trPr>
        <w:tc>
          <w:tcPr>
            <w:tcW w:w="9862" w:type="dxa"/>
            <w:gridSpan w:val="3"/>
            <w:tcBorders>
              <w:bottom w:val="single" w:sz="4" w:space="0" w:color="auto"/>
            </w:tcBorders>
            <w:shd w:val="clear" w:color="auto" w:fill="auto"/>
          </w:tcPr>
          <w:p w14:paraId="0050BAC9" w14:textId="77777777" w:rsidR="006C253F" w:rsidRPr="00225981" w:rsidRDefault="006C253F" w:rsidP="006C253F">
            <w:pPr>
              <w:pStyle w:val="Textkrper2"/>
              <w:spacing w:before="60" w:after="60"/>
              <w:rPr>
                <w:rFonts w:cs="Arial"/>
                <w:b/>
                <w:sz w:val="18"/>
                <w:szCs w:val="18"/>
                <w:lang w:val="de-CH" w:eastAsia="de-CH"/>
              </w:rPr>
            </w:pPr>
            <w:r w:rsidRPr="00225981">
              <w:rPr>
                <w:b/>
                <w:sz w:val="18"/>
                <w:szCs w:val="18"/>
              </w:rPr>
              <w:t>Arbeitsprozess 5</w:t>
            </w:r>
            <w:r w:rsidR="00972A43">
              <w:rPr>
                <w:b/>
                <w:sz w:val="18"/>
                <w:szCs w:val="18"/>
              </w:rPr>
              <w:t>:</w:t>
            </w:r>
            <w:r w:rsidRPr="00225981">
              <w:rPr>
                <w:b/>
                <w:sz w:val="18"/>
                <w:szCs w:val="18"/>
              </w:rPr>
              <w:t xml:space="preserve"> </w:t>
            </w:r>
            <w:r w:rsidRPr="00225981">
              <w:rPr>
                <w:rFonts w:cs="Arial"/>
                <w:b/>
                <w:sz w:val="18"/>
                <w:szCs w:val="18"/>
                <w:lang w:val="de-CH" w:eastAsia="de-CH"/>
              </w:rPr>
              <w:t>Kommunikation und Beziehungsgestaltung</w:t>
            </w:r>
          </w:p>
          <w:p w14:paraId="341A6924" w14:textId="77777777" w:rsidR="006C253F" w:rsidRDefault="006C253F" w:rsidP="006C253F">
            <w:pPr>
              <w:tabs>
                <w:tab w:val="left" w:pos="2835"/>
              </w:tabs>
              <w:rPr>
                <w:rFonts w:cs="Arial"/>
                <w:sz w:val="18"/>
                <w:szCs w:val="18"/>
              </w:rPr>
            </w:pPr>
            <w:r w:rsidRPr="00225981">
              <w:rPr>
                <w:rFonts w:cs="Arial"/>
                <w:sz w:val="18"/>
                <w:szCs w:val="18"/>
              </w:rPr>
              <w:t>Die di</w:t>
            </w:r>
            <w:r>
              <w:rPr>
                <w:rFonts w:cs="Arial"/>
                <w:sz w:val="18"/>
                <w:szCs w:val="18"/>
              </w:rPr>
              <w:t>pl. Pflegefachperson HF schafft</w:t>
            </w:r>
            <w:r w:rsidRPr="00225981">
              <w:rPr>
                <w:rFonts w:cs="Arial"/>
                <w:sz w:val="18"/>
                <w:szCs w:val="18"/>
              </w:rPr>
              <w:t xml:space="preserve"> und unterhält durch die Wahl geeigneter Kommunikationsmittel und -methoden eine empathische und vertrauensfördernde Beziehung mit Patientinnen/ Patienten und deren Angehörigen.</w:t>
            </w:r>
          </w:p>
          <w:p w14:paraId="744065CA" w14:textId="77777777" w:rsidR="008A3267" w:rsidRPr="006C253F" w:rsidRDefault="008A3267" w:rsidP="006C253F">
            <w:pPr>
              <w:tabs>
                <w:tab w:val="left" w:pos="2835"/>
              </w:tabs>
              <w:rPr>
                <w:sz w:val="18"/>
                <w:szCs w:val="18"/>
                <w:lang w:val="de-CH" w:eastAsia="de-CH"/>
              </w:rPr>
            </w:pPr>
          </w:p>
        </w:tc>
      </w:tr>
      <w:tr w:rsidR="005B3FD7" w14:paraId="68FD6946" w14:textId="77777777">
        <w:trPr>
          <w:cantSplit/>
          <w:tblHeader/>
        </w:trPr>
        <w:tc>
          <w:tcPr>
            <w:tcW w:w="5902" w:type="dxa"/>
            <w:tcBorders>
              <w:bottom w:val="nil"/>
            </w:tcBorders>
            <w:shd w:val="clear" w:color="auto" w:fill="E6E6E6"/>
          </w:tcPr>
          <w:p w14:paraId="1084BDE6" w14:textId="77777777" w:rsidR="005B3FD7" w:rsidRPr="00E20641" w:rsidRDefault="0026797E" w:rsidP="00A969CC">
            <w:pPr>
              <w:spacing w:before="60" w:after="60"/>
              <w:rPr>
                <w:b/>
                <w:sz w:val="18"/>
              </w:rPr>
            </w:pPr>
            <w:r>
              <w:rPr>
                <w:rFonts w:cs="Arial"/>
                <w:b/>
                <w:sz w:val="16"/>
                <w:szCs w:val="16"/>
                <w:lang w:val="de-CH" w:eastAsia="de-CH"/>
              </w:rPr>
              <w:t>Kompetenzen 2</w:t>
            </w:r>
            <w:r w:rsidR="005B3FD7" w:rsidRPr="00EC14F3">
              <w:rPr>
                <w:rFonts w:cs="Arial"/>
                <w:b/>
                <w:sz w:val="16"/>
                <w:szCs w:val="16"/>
                <w:lang w:val="de-CH" w:eastAsia="de-CH"/>
              </w:rPr>
              <w:t>. Ausbildungsjahr</w:t>
            </w:r>
          </w:p>
        </w:tc>
        <w:tc>
          <w:tcPr>
            <w:tcW w:w="900" w:type="dxa"/>
            <w:shd w:val="clear" w:color="auto" w:fill="E6E6E6"/>
            <w:vAlign w:val="center"/>
          </w:tcPr>
          <w:p w14:paraId="4F75E723" w14:textId="77777777" w:rsidR="005B3FD7" w:rsidRDefault="00295882" w:rsidP="00361448">
            <w:pPr>
              <w:spacing w:before="60" w:after="60"/>
              <w:rPr>
                <w:b/>
                <w:sz w:val="18"/>
              </w:rPr>
            </w:pPr>
            <w:r>
              <w:rPr>
                <w:b/>
                <w:sz w:val="18"/>
              </w:rPr>
              <w:t>ECTS-Note</w:t>
            </w:r>
          </w:p>
        </w:tc>
        <w:tc>
          <w:tcPr>
            <w:tcW w:w="3060" w:type="dxa"/>
            <w:tcBorders>
              <w:bottom w:val="nil"/>
            </w:tcBorders>
            <w:shd w:val="clear" w:color="auto" w:fill="E6E6E6"/>
            <w:vAlign w:val="center"/>
          </w:tcPr>
          <w:p w14:paraId="79310799" w14:textId="77777777" w:rsidR="005B3FD7" w:rsidRDefault="005B3FD7" w:rsidP="00361448">
            <w:pPr>
              <w:spacing w:before="60" w:after="60"/>
              <w:rPr>
                <w:b/>
                <w:sz w:val="18"/>
              </w:rPr>
            </w:pPr>
            <w:r>
              <w:rPr>
                <w:b/>
                <w:sz w:val="18"/>
              </w:rPr>
              <w:t>Bemerkungen</w:t>
            </w:r>
          </w:p>
        </w:tc>
      </w:tr>
      <w:tr w:rsidR="005B3FD7" w14:paraId="455CC3E7" w14:textId="77777777">
        <w:tblPrEx>
          <w:tblBorders>
            <w:top w:val="none" w:sz="0" w:space="0" w:color="auto"/>
            <w:bottom w:val="none" w:sz="0" w:space="0" w:color="auto"/>
          </w:tblBorders>
        </w:tblPrEx>
        <w:trPr>
          <w:cantSplit/>
          <w:trHeight w:val="525"/>
        </w:trPr>
        <w:tc>
          <w:tcPr>
            <w:tcW w:w="5902" w:type="dxa"/>
            <w:tcBorders>
              <w:top w:val="single" w:sz="4" w:space="0" w:color="auto"/>
              <w:bottom w:val="single" w:sz="4" w:space="0" w:color="auto"/>
            </w:tcBorders>
            <w:shd w:val="clear" w:color="auto" w:fill="auto"/>
          </w:tcPr>
          <w:p w14:paraId="5CBC8376" w14:textId="77777777" w:rsidR="00192B48" w:rsidRPr="00EB0C92" w:rsidRDefault="00142580" w:rsidP="00FE5AB9">
            <w:pPr>
              <w:autoSpaceDE w:val="0"/>
              <w:autoSpaceDN w:val="0"/>
              <w:adjustRightInd w:val="0"/>
              <w:rPr>
                <w:rFonts w:cs="Arial"/>
                <w:iCs/>
                <w:sz w:val="18"/>
                <w:szCs w:val="18"/>
              </w:rPr>
            </w:pPr>
            <w:r>
              <w:rPr>
                <w:rFonts w:cs="Arial"/>
                <w:iCs/>
                <w:sz w:val="18"/>
                <w:szCs w:val="18"/>
              </w:rPr>
              <w:t>5.1</w:t>
            </w:r>
            <w:r>
              <w:rPr>
                <w:rFonts w:cs="Arial"/>
                <w:iCs/>
                <w:sz w:val="18"/>
                <w:szCs w:val="18"/>
              </w:rPr>
              <w:tab/>
            </w:r>
            <w:r w:rsidR="00192B48">
              <w:rPr>
                <w:rFonts w:cs="Arial"/>
                <w:iCs/>
                <w:sz w:val="18"/>
                <w:szCs w:val="18"/>
              </w:rPr>
              <w:t>Die Auszubildende</w:t>
            </w:r>
            <w:r w:rsidR="00192B48" w:rsidRPr="00EB0C92">
              <w:rPr>
                <w:rFonts w:cs="Arial"/>
                <w:iCs/>
                <w:sz w:val="18"/>
                <w:szCs w:val="18"/>
              </w:rPr>
              <w:t xml:space="preserve"> gestaltet die Kommunikation und die Beziehung so, dass sie der Situation angepasst ist. </w:t>
            </w:r>
          </w:p>
          <w:p w14:paraId="470C2853" w14:textId="77777777" w:rsidR="005B3FD7" w:rsidRDefault="00192B48" w:rsidP="00FE5AB9">
            <w:pPr>
              <w:autoSpaceDE w:val="0"/>
              <w:autoSpaceDN w:val="0"/>
              <w:adjustRightInd w:val="0"/>
              <w:rPr>
                <w:rFonts w:cs="Arial"/>
                <w:iCs/>
                <w:sz w:val="18"/>
                <w:szCs w:val="18"/>
              </w:rPr>
            </w:pPr>
            <w:r w:rsidRPr="00EB0C92">
              <w:rPr>
                <w:rFonts w:cs="Arial"/>
                <w:iCs/>
                <w:sz w:val="18"/>
                <w:szCs w:val="18"/>
              </w:rPr>
              <w:t>Sie wählt die geeigneten Kommunikationsmittel und –</w:t>
            </w:r>
            <w:proofErr w:type="spellStart"/>
            <w:r w:rsidRPr="00EB0C92">
              <w:rPr>
                <w:rFonts w:cs="Arial"/>
                <w:iCs/>
                <w:sz w:val="18"/>
                <w:szCs w:val="18"/>
              </w:rPr>
              <w:t>methoden</w:t>
            </w:r>
            <w:proofErr w:type="spellEnd"/>
            <w:r w:rsidRPr="00EB0C92">
              <w:rPr>
                <w:rFonts w:cs="Arial"/>
                <w:iCs/>
                <w:sz w:val="18"/>
                <w:szCs w:val="18"/>
              </w:rPr>
              <w:t xml:space="preserve"> um die Bedürfnisse, Ängste und psychische Stress-Phänomene der Patientinnen/Patienten und der Angehörigen zu erfassen.</w:t>
            </w:r>
          </w:p>
          <w:p w14:paraId="3873C58E" w14:textId="77777777" w:rsidR="005B3FD7" w:rsidRPr="008B4547" w:rsidRDefault="005B3FD7" w:rsidP="00FE5AB9">
            <w:pPr>
              <w:autoSpaceDE w:val="0"/>
              <w:autoSpaceDN w:val="0"/>
              <w:adjustRightInd w:val="0"/>
              <w:rPr>
                <w:rFonts w:cs="Arial"/>
                <w:iCs/>
                <w:sz w:val="18"/>
                <w:szCs w:val="18"/>
              </w:rPr>
            </w:pPr>
          </w:p>
        </w:tc>
        <w:tc>
          <w:tcPr>
            <w:tcW w:w="900" w:type="dxa"/>
            <w:shd w:val="clear" w:color="auto" w:fill="auto"/>
          </w:tcPr>
          <w:p w14:paraId="4C6EA46A" w14:textId="77777777" w:rsidR="005B3FD7" w:rsidRDefault="005B3FD7" w:rsidP="00361448">
            <w:pPr>
              <w:pStyle w:val="Textkrper2"/>
              <w:spacing w:before="60" w:after="60"/>
              <w:jc w:val="center"/>
              <w:rPr>
                <w:sz w:val="18"/>
              </w:rPr>
            </w:pPr>
          </w:p>
        </w:tc>
        <w:tc>
          <w:tcPr>
            <w:tcW w:w="3060" w:type="dxa"/>
            <w:shd w:val="clear" w:color="auto" w:fill="auto"/>
          </w:tcPr>
          <w:p w14:paraId="4BA64974" w14:textId="77777777" w:rsidR="005B3FD7" w:rsidRDefault="005B3FD7" w:rsidP="00361448">
            <w:pPr>
              <w:pStyle w:val="Textkrper2"/>
              <w:spacing w:before="60" w:after="60"/>
              <w:jc w:val="center"/>
              <w:rPr>
                <w:sz w:val="18"/>
              </w:rPr>
            </w:pPr>
          </w:p>
        </w:tc>
      </w:tr>
      <w:tr w:rsidR="005B3FD7" w14:paraId="1F2402AD" w14:textId="77777777">
        <w:tblPrEx>
          <w:tblBorders>
            <w:top w:val="none" w:sz="0" w:space="0" w:color="auto"/>
            <w:bottom w:val="none" w:sz="0" w:space="0" w:color="auto"/>
          </w:tblBorders>
        </w:tblPrEx>
        <w:trPr>
          <w:cantSplit/>
          <w:trHeight w:val="888"/>
        </w:trPr>
        <w:tc>
          <w:tcPr>
            <w:tcW w:w="5902" w:type="dxa"/>
            <w:tcBorders>
              <w:top w:val="single" w:sz="4" w:space="0" w:color="auto"/>
              <w:bottom w:val="single" w:sz="4" w:space="0" w:color="auto"/>
            </w:tcBorders>
            <w:shd w:val="clear" w:color="auto" w:fill="auto"/>
          </w:tcPr>
          <w:p w14:paraId="12D449D1" w14:textId="77777777" w:rsidR="00192B48" w:rsidRPr="00EB0C92" w:rsidRDefault="005B3FD7" w:rsidP="00FE5AB9">
            <w:pPr>
              <w:autoSpaceDE w:val="0"/>
              <w:autoSpaceDN w:val="0"/>
              <w:adjustRightInd w:val="0"/>
              <w:rPr>
                <w:rFonts w:cs="Arial"/>
                <w:iCs/>
                <w:sz w:val="18"/>
                <w:szCs w:val="18"/>
              </w:rPr>
            </w:pPr>
            <w:r>
              <w:rPr>
                <w:rFonts w:cs="Arial"/>
                <w:iCs/>
                <w:sz w:val="18"/>
                <w:szCs w:val="18"/>
              </w:rPr>
              <w:t>5.2</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adaptiert bestehende gesundheitsbezogene Lernprogramme adressatengerecht. Sie führt diese eigenständig oder in intra- und/oder interprofessioneller Zusammenarbeit durch.</w:t>
            </w:r>
          </w:p>
          <w:p w14:paraId="752082AE" w14:textId="77777777" w:rsidR="005B3FD7" w:rsidRPr="008B4547" w:rsidRDefault="005B3FD7" w:rsidP="008B4547">
            <w:pPr>
              <w:tabs>
                <w:tab w:val="left" w:pos="432"/>
              </w:tabs>
              <w:autoSpaceDE w:val="0"/>
              <w:autoSpaceDN w:val="0"/>
              <w:adjustRightInd w:val="0"/>
              <w:ind w:left="432" w:hanging="432"/>
              <w:rPr>
                <w:rFonts w:cs="Arial"/>
                <w:iCs/>
                <w:sz w:val="18"/>
                <w:szCs w:val="18"/>
              </w:rPr>
            </w:pPr>
          </w:p>
        </w:tc>
        <w:tc>
          <w:tcPr>
            <w:tcW w:w="900" w:type="dxa"/>
            <w:shd w:val="clear" w:color="auto" w:fill="auto"/>
          </w:tcPr>
          <w:p w14:paraId="7B425068" w14:textId="77777777" w:rsidR="005B3FD7" w:rsidRDefault="005B3FD7" w:rsidP="00361448">
            <w:pPr>
              <w:pStyle w:val="Textkrper2"/>
              <w:spacing w:before="60" w:after="60"/>
              <w:jc w:val="center"/>
              <w:rPr>
                <w:sz w:val="18"/>
              </w:rPr>
            </w:pPr>
          </w:p>
        </w:tc>
        <w:tc>
          <w:tcPr>
            <w:tcW w:w="3060" w:type="dxa"/>
            <w:shd w:val="clear" w:color="auto" w:fill="auto"/>
          </w:tcPr>
          <w:p w14:paraId="3A13A815" w14:textId="77777777" w:rsidR="005B3FD7" w:rsidRDefault="005B3FD7" w:rsidP="00361448">
            <w:pPr>
              <w:pStyle w:val="Textkrper2"/>
              <w:spacing w:before="60" w:after="60"/>
              <w:jc w:val="center"/>
              <w:rPr>
                <w:sz w:val="18"/>
              </w:rPr>
            </w:pPr>
          </w:p>
        </w:tc>
      </w:tr>
      <w:tr w:rsidR="005B3FD7" w:rsidRPr="00225981" w14:paraId="19324517" w14:textId="7777777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auto"/>
          </w:tcPr>
          <w:p w14:paraId="4387608B" w14:textId="77777777" w:rsidR="00192B48" w:rsidRPr="00EB0C92" w:rsidRDefault="005B3FD7" w:rsidP="00FE5AB9">
            <w:pPr>
              <w:autoSpaceDE w:val="0"/>
              <w:autoSpaceDN w:val="0"/>
              <w:adjustRightInd w:val="0"/>
              <w:rPr>
                <w:rFonts w:cs="Arial"/>
                <w:iCs/>
                <w:sz w:val="18"/>
                <w:szCs w:val="18"/>
              </w:rPr>
            </w:pPr>
            <w:r>
              <w:rPr>
                <w:rFonts w:cs="Arial"/>
                <w:iCs/>
                <w:sz w:val="18"/>
                <w:szCs w:val="18"/>
              </w:rPr>
              <w:t>5.3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setzt sich für den bestmöglichen Schutz der Privatsphäre und der Persönlichkeit der Patientinnen/ Patienten während der gesamten Betreuungszeit ein.</w:t>
            </w:r>
          </w:p>
          <w:p w14:paraId="3B8F8917" w14:textId="77777777" w:rsidR="005B3FD7" w:rsidRPr="008B4547" w:rsidRDefault="005B3FD7" w:rsidP="00ED65A3">
            <w:pPr>
              <w:tabs>
                <w:tab w:val="left" w:pos="432"/>
              </w:tabs>
              <w:autoSpaceDE w:val="0"/>
              <w:autoSpaceDN w:val="0"/>
              <w:adjustRightInd w:val="0"/>
              <w:rPr>
                <w:rFonts w:cs="Arial"/>
                <w:iCs/>
                <w:sz w:val="18"/>
                <w:szCs w:val="18"/>
              </w:rPr>
            </w:pPr>
          </w:p>
        </w:tc>
        <w:tc>
          <w:tcPr>
            <w:tcW w:w="900" w:type="dxa"/>
            <w:tcBorders>
              <w:bottom w:val="single" w:sz="4" w:space="0" w:color="auto"/>
            </w:tcBorders>
            <w:shd w:val="clear" w:color="auto" w:fill="auto"/>
          </w:tcPr>
          <w:p w14:paraId="0C8B13F8" w14:textId="77777777" w:rsidR="005B3FD7" w:rsidRPr="00225981" w:rsidRDefault="005B3FD7" w:rsidP="00361448">
            <w:pPr>
              <w:pStyle w:val="Textkrper2"/>
              <w:spacing w:before="60" w:after="60"/>
              <w:jc w:val="center"/>
              <w:rPr>
                <w:sz w:val="18"/>
              </w:rPr>
            </w:pPr>
          </w:p>
        </w:tc>
        <w:tc>
          <w:tcPr>
            <w:tcW w:w="3060" w:type="dxa"/>
            <w:tcBorders>
              <w:bottom w:val="single" w:sz="4" w:space="0" w:color="auto"/>
            </w:tcBorders>
            <w:shd w:val="clear" w:color="auto" w:fill="auto"/>
          </w:tcPr>
          <w:p w14:paraId="4E89D80D" w14:textId="77777777" w:rsidR="005B3FD7" w:rsidRPr="00225981" w:rsidRDefault="005B3FD7" w:rsidP="00361448">
            <w:pPr>
              <w:pStyle w:val="Textkrper2"/>
              <w:spacing w:before="60" w:after="60"/>
              <w:jc w:val="center"/>
              <w:rPr>
                <w:sz w:val="18"/>
              </w:rPr>
            </w:pPr>
          </w:p>
        </w:tc>
      </w:tr>
    </w:tbl>
    <w:p w14:paraId="38913914" w14:textId="77777777" w:rsidR="00361448" w:rsidRDefault="00361448" w:rsidP="00361448"/>
    <w:p w14:paraId="3647972C" w14:textId="77777777" w:rsidR="00C571A7" w:rsidRDefault="00C571A7"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5902"/>
        <w:gridCol w:w="900"/>
        <w:gridCol w:w="3060"/>
      </w:tblGrid>
      <w:tr w:rsidR="006C253F" w14:paraId="3FEB02D0" w14:textId="77777777">
        <w:trPr>
          <w:cantSplit/>
          <w:tblHeader/>
        </w:trPr>
        <w:tc>
          <w:tcPr>
            <w:tcW w:w="9862" w:type="dxa"/>
            <w:gridSpan w:val="3"/>
            <w:tcBorders>
              <w:bottom w:val="single" w:sz="4" w:space="0" w:color="auto"/>
            </w:tcBorders>
            <w:shd w:val="clear" w:color="auto" w:fill="FFFFFF"/>
          </w:tcPr>
          <w:p w14:paraId="737F43D4" w14:textId="77777777" w:rsidR="006C253F" w:rsidRPr="00225981" w:rsidRDefault="006C253F" w:rsidP="006C253F">
            <w:pPr>
              <w:pStyle w:val="Textkrper2"/>
              <w:spacing w:before="60" w:after="60"/>
              <w:rPr>
                <w:rFonts w:cs="Arial"/>
                <w:b/>
                <w:sz w:val="18"/>
                <w:szCs w:val="18"/>
                <w:lang w:val="de-CH" w:eastAsia="de-CH"/>
              </w:rPr>
            </w:pPr>
            <w:r w:rsidRPr="00225981">
              <w:rPr>
                <w:b/>
                <w:sz w:val="18"/>
                <w:szCs w:val="18"/>
              </w:rPr>
              <w:t>Arbeitsprozess 6</w:t>
            </w:r>
            <w:r w:rsidR="00972A43">
              <w:rPr>
                <w:b/>
                <w:sz w:val="18"/>
                <w:szCs w:val="18"/>
              </w:rPr>
              <w:t>:</w:t>
            </w:r>
            <w:r w:rsidRPr="00225981">
              <w:rPr>
                <w:b/>
                <w:sz w:val="18"/>
                <w:szCs w:val="18"/>
              </w:rPr>
              <w:t xml:space="preserve"> </w:t>
            </w:r>
            <w:r w:rsidRPr="00225981">
              <w:rPr>
                <w:rFonts w:cs="Arial"/>
                <w:b/>
                <w:sz w:val="18"/>
                <w:szCs w:val="18"/>
                <w:lang w:val="de-CH" w:eastAsia="de-CH"/>
              </w:rPr>
              <w:t>Intra- und interprofessionelle Kommunikation</w:t>
            </w:r>
          </w:p>
          <w:p w14:paraId="745A1BD7" w14:textId="77777777" w:rsidR="006C253F" w:rsidRDefault="006C253F" w:rsidP="006C253F">
            <w:pPr>
              <w:spacing w:before="60" w:after="60"/>
              <w:rPr>
                <w:b/>
                <w:sz w:val="18"/>
              </w:rPr>
            </w:pPr>
            <w:r w:rsidRPr="00225981">
              <w:rPr>
                <w:rFonts w:cs="Arial"/>
                <w:sz w:val="18"/>
                <w:szCs w:val="18"/>
              </w:rPr>
              <w:t>Die dipl. Pflegefachperson HF gewährleistet den Informationsfluss im intra- und interprofessionellen Team</w:t>
            </w:r>
          </w:p>
        </w:tc>
      </w:tr>
      <w:tr w:rsidR="005B3FD7" w14:paraId="4E1FE542" w14:textId="77777777">
        <w:tblPrEx>
          <w:shd w:val="clear" w:color="auto" w:fill="auto"/>
        </w:tblPrEx>
        <w:trPr>
          <w:cantSplit/>
          <w:tblHeader/>
        </w:trPr>
        <w:tc>
          <w:tcPr>
            <w:tcW w:w="5902" w:type="dxa"/>
            <w:tcBorders>
              <w:bottom w:val="nil"/>
            </w:tcBorders>
            <w:shd w:val="clear" w:color="auto" w:fill="E6E6E6"/>
          </w:tcPr>
          <w:p w14:paraId="35D7BB35" w14:textId="77777777" w:rsidR="005B3FD7" w:rsidRPr="00E20641" w:rsidRDefault="0026797E" w:rsidP="00A969CC">
            <w:pPr>
              <w:spacing w:before="60" w:after="60"/>
              <w:rPr>
                <w:b/>
                <w:sz w:val="18"/>
              </w:rPr>
            </w:pPr>
            <w:r>
              <w:rPr>
                <w:rFonts w:cs="Arial"/>
                <w:b/>
                <w:sz w:val="16"/>
                <w:szCs w:val="16"/>
                <w:lang w:val="de-CH" w:eastAsia="de-CH"/>
              </w:rPr>
              <w:t>Kompetenzen 2</w:t>
            </w:r>
            <w:r w:rsidR="005B3FD7" w:rsidRPr="00EC14F3">
              <w:rPr>
                <w:rFonts w:cs="Arial"/>
                <w:b/>
                <w:sz w:val="16"/>
                <w:szCs w:val="16"/>
                <w:lang w:val="de-CH" w:eastAsia="de-CH"/>
              </w:rPr>
              <w:t>. Ausbildungsjahr</w:t>
            </w:r>
          </w:p>
        </w:tc>
        <w:tc>
          <w:tcPr>
            <w:tcW w:w="900" w:type="dxa"/>
            <w:shd w:val="clear" w:color="auto" w:fill="E6E6E6"/>
            <w:vAlign w:val="center"/>
          </w:tcPr>
          <w:p w14:paraId="3035AB55" w14:textId="77777777" w:rsidR="005B3FD7" w:rsidRDefault="00295882" w:rsidP="00A969CC">
            <w:pPr>
              <w:spacing w:before="60" w:after="60"/>
              <w:rPr>
                <w:b/>
                <w:sz w:val="18"/>
              </w:rPr>
            </w:pPr>
            <w:r>
              <w:rPr>
                <w:b/>
                <w:sz w:val="18"/>
              </w:rPr>
              <w:t>ECTS-Note</w:t>
            </w:r>
          </w:p>
        </w:tc>
        <w:tc>
          <w:tcPr>
            <w:tcW w:w="3060" w:type="dxa"/>
            <w:tcBorders>
              <w:bottom w:val="nil"/>
            </w:tcBorders>
            <w:shd w:val="clear" w:color="auto" w:fill="E6E6E6"/>
            <w:vAlign w:val="center"/>
          </w:tcPr>
          <w:p w14:paraId="15FAB5DF" w14:textId="77777777" w:rsidR="005B3FD7" w:rsidRDefault="005B3FD7" w:rsidP="00A969CC">
            <w:pPr>
              <w:spacing w:before="60" w:after="60"/>
              <w:rPr>
                <w:b/>
                <w:sz w:val="18"/>
              </w:rPr>
            </w:pPr>
            <w:r>
              <w:rPr>
                <w:b/>
                <w:sz w:val="18"/>
              </w:rPr>
              <w:t>Bemerkungen</w:t>
            </w:r>
          </w:p>
        </w:tc>
      </w:tr>
      <w:tr w:rsidR="005B3FD7" w14:paraId="03B5C787" w14:textId="7777777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38AAE620" w14:textId="77777777" w:rsidR="005B3FD7" w:rsidRDefault="005B3FD7" w:rsidP="005A1F2A">
            <w:pPr>
              <w:autoSpaceDE w:val="0"/>
              <w:autoSpaceDN w:val="0"/>
              <w:adjustRightInd w:val="0"/>
              <w:rPr>
                <w:rFonts w:cs="Arial"/>
                <w:iCs/>
                <w:sz w:val="18"/>
                <w:szCs w:val="18"/>
              </w:rPr>
            </w:pPr>
            <w:r>
              <w:rPr>
                <w:rFonts w:cs="Arial"/>
                <w:iCs/>
                <w:sz w:val="18"/>
                <w:szCs w:val="18"/>
              </w:rPr>
              <w:t>6.1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informiert fachlich korrekt das intra- und interprofessionelle Team, zur richtigen Zeit über Gesundheitszustand und – </w:t>
            </w:r>
            <w:proofErr w:type="spellStart"/>
            <w:r w:rsidR="00192B48" w:rsidRPr="00EB0C92">
              <w:rPr>
                <w:rFonts w:cs="Arial"/>
                <w:iCs/>
                <w:sz w:val="18"/>
                <w:szCs w:val="18"/>
              </w:rPr>
              <w:t>entwicklungen</w:t>
            </w:r>
            <w:proofErr w:type="spellEnd"/>
            <w:r w:rsidR="00192B48" w:rsidRPr="00EB0C92">
              <w:rPr>
                <w:rFonts w:cs="Arial"/>
                <w:iCs/>
                <w:sz w:val="18"/>
                <w:szCs w:val="18"/>
              </w:rPr>
              <w:t xml:space="preserve"> der Patientinnen/Patienten</w:t>
            </w:r>
          </w:p>
          <w:p w14:paraId="0F4B289A" w14:textId="77777777" w:rsidR="005B3FD7" w:rsidRPr="00ED65A3" w:rsidRDefault="005B3FD7" w:rsidP="005A1F2A">
            <w:pPr>
              <w:autoSpaceDE w:val="0"/>
              <w:autoSpaceDN w:val="0"/>
              <w:adjustRightInd w:val="0"/>
              <w:rPr>
                <w:rFonts w:cs="Arial"/>
                <w:iCs/>
                <w:sz w:val="18"/>
                <w:szCs w:val="18"/>
              </w:rPr>
            </w:pPr>
          </w:p>
        </w:tc>
        <w:tc>
          <w:tcPr>
            <w:tcW w:w="900" w:type="dxa"/>
            <w:shd w:val="clear" w:color="auto" w:fill="FFFFFF"/>
          </w:tcPr>
          <w:p w14:paraId="516160A7" w14:textId="77777777" w:rsidR="005B3FD7" w:rsidRDefault="005B3FD7" w:rsidP="00361448">
            <w:pPr>
              <w:pStyle w:val="Textkrper2"/>
              <w:spacing w:before="60" w:after="60"/>
              <w:jc w:val="center"/>
              <w:rPr>
                <w:sz w:val="18"/>
              </w:rPr>
            </w:pPr>
          </w:p>
        </w:tc>
        <w:tc>
          <w:tcPr>
            <w:tcW w:w="3060" w:type="dxa"/>
            <w:shd w:val="clear" w:color="auto" w:fill="FFFFFF"/>
          </w:tcPr>
          <w:p w14:paraId="1FC5D62A" w14:textId="77777777" w:rsidR="005B3FD7" w:rsidRDefault="005B3FD7" w:rsidP="00361448">
            <w:pPr>
              <w:pStyle w:val="Textkrper2"/>
              <w:spacing w:before="60" w:after="60"/>
              <w:jc w:val="center"/>
              <w:rPr>
                <w:sz w:val="18"/>
              </w:rPr>
            </w:pPr>
          </w:p>
        </w:tc>
      </w:tr>
      <w:tr w:rsidR="005B3FD7" w14:paraId="3CD606F1" w14:textId="7777777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6FB43758" w14:textId="77777777" w:rsidR="005B3FD7" w:rsidRDefault="005B3FD7" w:rsidP="005A1F2A">
            <w:pPr>
              <w:autoSpaceDE w:val="0"/>
              <w:autoSpaceDN w:val="0"/>
              <w:adjustRightInd w:val="0"/>
              <w:rPr>
                <w:rFonts w:cs="Arial"/>
                <w:iCs/>
                <w:sz w:val="18"/>
                <w:szCs w:val="18"/>
              </w:rPr>
            </w:pPr>
            <w:r>
              <w:rPr>
                <w:rFonts w:cs="Arial"/>
                <w:iCs/>
                <w:sz w:val="18"/>
                <w:szCs w:val="18"/>
              </w:rPr>
              <w:t>6.2</w:t>
            </w:r>
            <w:r>
              <w:rPr>
                <w:rFonts w:cs="Arial"/>
                <w:iCs/>
                <w:sz w:val="18"/>
                <w:szCs w:val="18"/>
              </w:rPr>
              <w:tab/>
              <w:t xml:space="preserve">Die Auszubildende holt sich Informationen. </w:t>
            </w:r>
          </w:p>
          <w:p w14:paraId="6FBC18BC" w14:textId="77777777" w:rsidR="005B3FD7" w:rsidRDefault="005B3FD7" w:rsidP="005A1F2A">
            <w:pPr>
              <w:autoSpaceDE w:val="0"/>
              <w:autoSpaceDN w:val="0"/>
              <w:adjustRightInd w:val="0"/>
              <w:rPr>
                <w:rFonts w:cs="Arial"/>
                <w:iCs/>
                <w:sz w:val="18"/>
                <w:szCs w:val="18"/>
              </w:rPr>
            </w:pPr>
            <w:r>
              <w:rPr>
                <w:rFonts w:cs="Arial"/>
                <w:iCs/>
                <w:sz w:val="18"/>
                <w:szCs w:val="18"/>
              </w:rPr>
              <w:t xml:space="preserve">Sie nutzt die gängigen Informationsmittel und -wege angemessen. </w:t>
            </w:r>
          </w:p>
          <w:p w14:paraId="1E0DE88C" w14:textId="77777777" w:rsidR="005B3FD7" w:rsidRPr="001E0EEB" w:rsidRDefault="005B3FD7" w:rsidP="005A1F2A">
            <w:pPr>
              <w:autoSpaceDE w:val="0"/>
              <w:autoSpaceDN w:val="0"/>
              <w:adjustRightInd w:val="0"/>
              <w:rPr>
                <w:rFonts w:cs="Arial"/>
                <w:iCs/>
                <w:sz w:val="18"/>
                <w:szCs w:val="18"/>
              </w:rPr>
            </w:pPr>
          </w:p>
        </w:tc>
        <w:tc>
          <w:tcPr>
            <w:tcW w:w="900" w:type="dxa"/>
            <w:tcBorders>
              <w:bottom w:val="single" w:sz="4" w:space="0" w:color="auto"/>
            </w:tcBorders>
            <w:shd w:val="clear" w:color="auto" w:fill="FFFFFF"/>
          </w:tcPr>
          <w:p w14:paraId="169F0D44" w14:textId="77777777" w:rsidR="005B3FD7" w:rsidRDefault="005B3FD7" w:rsidP="00361448">
            <w:pPr>
              <w:pStyle w:val="Textkrper2"/>
              <w:spacing w:before="60" w:after="60"/>
              <w:jc w:val="center"/>
              <w:rPr>
                <w:sz w:val="18"/>
              </w:rPr>
            </w:pPr>
          </w:p>
        </w:tc>
        <w:tc>
          <w:tcPr>
            <w:tcW w:w="3060" w:type="dxa"/>
            <w:tcBorders>
              <w:bottom w:val="single" w:sz="4" w:space="0" w:color="auto"/>
            </w:tcBorders>
            <w:shd w:val="clear" w:color="auto" w:fill="FFFFFF"/>
          </w:tcPr>
          <w:p w14:paraId="6ECCAB56" w14:textId="77777777" w:rsidR="005B3FD7" w:rsidRDefault="005B3FD7" w:rsidP="00361448">
            <w:pPr>
              <w:pStyle w:val="Textkrper2"/>
              <w:spacing w:before="60" w:after="60"/>
              <w:jc w:val="center"/>
              <w:rPr>
                <w:sz w:val="18"/>
              </w:rPr>
            </w:pPr>
          </w:p>
        </w:tc>
      </w:tr>
    </w:tbl>
    <w:p w14:paraId="79D51966" w14:textId="77777777" w:rsidR="00361448" w:rsidRDefault="00361448" w:rsidP="00361448"/>
    <w:p w14:paraId="7F3C53B0" w14:textId="77777777" w:rsidR="00C571A7" w:rsidRDefault="00C571A7" w:rsidP="00361448"/>
    <w:p w14:paraId="48638E08" w14:textId="77777777" w:rsidR="00013F3B" w:rsidRDefault="00013F3B" w:rsidP="00361448"/>
    <w:p w14:paraId="2E4CB5EE" w14:textId="77777777" w:rsidR="00013F3B" w:rsidRDefault="00013F3B" w:rsidP="00361448"/>
    <w:p w14:paraId="4FEC29F3" w14:textId="77777777" w:rsidR="00013F3B" w:rsidRDefault="00013F3B" w:rsidP="00361448"/>
    <w:p w14:paraId="32123BDA" w14:textId="77777777" w:rsidR="00013F3B" w:rsidRDefault="00013F3B" w:rsidP="00361448"/>
    <w:p w14:paraId="008ED53E" w14:textId="77777777" w:rsidR="00361448" w:rsidRPr="00545F0F" w:rsidRDefault="00361448" w:rsidP="00361448">
      <w:pPr>
        <w:rPr>
          <w:b/>
        </w:rPr>
      </w:pPr>
      <w:r>
        <w:rPr>
          <w:b/>
          <w:sz w:val="28"/>
          <w:szCs w:val="28"/>
        </w:rPr>
        <w:t>Hauptprozess: Wissensmanagement</w:t>
      </w:r>
    </w:p>
    <w:p w14:paraId="02976419" w14:textId="77777777" w:rsidR="00361448" w:rsidRPr="009D2BD6" w:rsidRDefault="00361448" w:rsidP="00361448">
      <w:pPr>
        <w:rPr>
          <w:b/>
          <w:szCs w:val="22"/>
        </w:rPr>
      </w:pPr>
    </w:p>
    <w:tbl>
      <w:tblPr>
        <w:tblW w:w="10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220"/>
      </w:tblGrid>
      <w:tr w:rsidR="00D60FB7" w14:paraId="63A174AF" w14:textId="77777777">
        <w:trPr>
          <w:cantSplit/>
          <w:tblHeader/>
        </w:trPr>
        <w:tc>
          <w:tcPr>
            <w:tcW w:w="10022" w:type="dxa"/>
            <w:gridSpan w:val="3"/>
            <w:tcBorders>
              <w:top w:val="single" w:sz="4" w:space="0" w:color="auto"/>
              <w:left w:val="single" w:sz="4" w:space="0" w:color="auto"/>
              <w:bottom w:val="single" w:sz="4" w:space="0" w:color="auto"/>
              <w:right w:val="single" w:sz="4" w:space="0" w:color="auto"/>
            </w:tcBorders>
            <w:shd w:val="clear" w:color="000000" w:fill="FFFFFF"/>
          </w:tcPr>
          <w:p w14:paraId="04E7CBE2" w14:textId="77777777" w:rsidR="00D60FB7" w:rsidRPr="00B84C79" w:rsidRDefault="00D60FB7" w:rsidP="00D60FB7">
            <w:pPr>
              <w:pStyle w:val="Textkrper2"/>
              <w:spacing w:before="60" w:after="60"/>
              <w:rPr>
                <w:rFonts w:cs="Arial"/>
                <w:b/>
                <w:sz w:val="18"/>
                <w:szCs w:val="18"/>
                <w:lang w:val="de-CH" w:eastAsia="de-CH"/>
              </w:rPr>
            </w:pPr>
            <w:r w:rsidRPr="00B84C79">
              <w:rPr>
                <w:b/>
                <w:sz w:val="18"/>
                <w:szCs w:val="18"/>
              </w:rPr>
              <w:t>Arbeitsprozess 7</w:t>
            </w:r>
            <w:r w:rsidR="00972A43">
              <w:rPr>
                <w:b/>
                <w:sz w:val="18"/>
                <w:szCs w:val="18"/>
              </w:rPr>
              <w:t>:</w:t>
            </w:r>
            <w:r w:rsidRPr="00B84C79">
              <w:rPr>
                <w:b/>
                <w:sz w:val="18"/>
                <w:szCs w:val="18"/>
              </w:rPr>
              <w:t xml:space="preserve"> </w:t>
            </w:r>
            <w:r w:rsidRPr="00B84C79">
              <w:rPr>
                <w:rFonts w:cs="Arial"/>
                <w:b/>
                <w:sz w:val="18"/>
                <w:szCs w:val="18"/>
                <w:lang w:val="de-CH" w:eastAsia="de-CH"/>
              </w:rPr>
              <w:t>Weiterbildung</w:t>
            </w:r>
          </w:p>
          <w:p w14:paraId="4B854FF0" w14:textId="77777777" w:rsidR="00D60FB7" w:rsidRDefault="00D60FB7" w:rsidP="004A0F3D">
            <w:pPr>
              <w:rPr>
                <w:rFonts w:cs="Arial"/>
                <w:sz w:val="18"/>
                <w:szCs w:val="18"/>
              </w:rPr>
            </w:pPr>
            <w:r w:rsidRPr="00B84C79">
              <w:rPr>
                <w:rFonts w:cs="Arial"/>
                <w:sz w:val="18"/>
                <w:szCs w:val="18"/>
              </w:rPr>
              <w:t>Die dipl. Pflegefachperson HF bildet sich fortlaufend weiter.</w:t>
            </w:r>
          </w:p>
          <w:p w14:paraId="5458898B" w14:textId="77777777" w:rsidR="008A3267" w:rsidRPr="004A0F3D" w:rsidRDefault="008A3267" w:rsidP="004A0F3D">
            <w:pPr>
              <w:rPr>
                <w:rFonts w:cs="Arial"/>
                <w:sz w:val="18"/>
                <w:szCs w:val="18"/>
              </w:rPr>
            </w:pPr>
          </w:p>
        </w:tc>
      </w:tr>
      <w:tr w:rsidR="004A0F3D" w14:paraId="099A368E" w14:textId="77777777">
        <w:trPr>
          <w:cantSplit/>
          <w:tblHeader/>
        </w:trPr>
        <w:tc>
          <w:tcPr>
            <w:tcW w:w="5902" w:type="dxa"/>
            <w:tcBorders>
              <w:bottom w:val="nil"/>
            </w:tcBorders>
            <w:shd w:val="clear" w:color="auto" w:fill="E6E6E6"/>
          </w:tcPr>
          <w:p w14:paraId="44063996" w14:textId="77777777" w:rsidR="004A0F3D" w:rsidRPr="00E20641" w:rsidRDefault="004A0F3D" w:rsidP="00A969CC">
            <w:pPr>
              <w:spacing w:before="60" w:after="60"/>
              <w:rPr>
                <w:b/>
                <w:sz w:val="18"/>
              </w:rPr>
            </w:pPr>
            <w:r w:rsidRPr="00EC14F3">
              <w:rPr>
                <w:rFonts w:cs="Arial"/>
                <w:b/>
                <w:sz w:val="16"/>
                <w:szCs w:val="16"/>
                <w:lang w:val="de-CH" w:eastAsia="de-CH"/>
              </w:rPr>
              <w:t>Komp</w:t>
            </w:r>
            <w:r w:rsidR="0026797E">
              <w:rPr>
                <w:rFonts w:cs="Arial"/>
                <w:b/>
                <w:sz w:val="16"/>
                <w:szCs w:val="16"/>
                <w:lang w:val="de-CH" w:eastAsia="de-CH"/>
              </w:rPr>
              <w:t>etenzen 2</w:t>
            </w:r>
            <w:r w:rsidRPr="00EC14F3">
              <w:rPr>
                <w:rFonts w:cs="Arial"/>
                <w:b/>
                <w:sz w:val="16"/>
                <w:szCs w:val="16"/>
                <w:lang w:val="de-CH" w:eastAsia="de-CH"/>
              </w:rPr>
              <w:t>. Ausbildungsjahr</w:t>
            </w:r>
          </w:p>
        </w:tc>
        <w:tc>
          <w:tcPr>
            <w:tcW w:w="900" w:type="dxa"/>
            <w:shd w:val="clear" w:color="auto" w:fill="E6E6E6"/>
            <w:vAlign w:val="center"/>
          </w:tcPr>
          <w:p w14:paraId="3DDC0B6E" w14:textId="77777777" w:rsidR="004A0F3D" w:rsidRDefault="00295882" w:rsidP="00A969CC">
            <w:pPr>
              <w:spacing w:before="60" w:after="60"/>
              <w:rPr>
                <w:b/>
                <w:sz w:val="18"/>
              </w:rPr>
            </w:pPr>
            <w:r>
              <w:rPr>
                <w:b/>
                <w:sz w:val="18"/>
              </w:rPr>
              <w:t>ECTS-Note</w:t>
            </w:r>
          </w:p>
        </w:tc>
        <w:tc>
          <w:tcPr>
            <w:tcW w:w="3220" w:type="dxa"/>
            <w:tcBorders>
              <w:bottom w:val="nil"/>
            </w:tcBorders>
            <w:shd w:val="clear" w:color="auto" w:fill="E6E6E6"/>
            <w:vAlign w:val="center"/>
          </w:tcPr>
          <w:p w14:paraId="3DAF4FEE" w14:textId="77777777" w:rsidR="004A0F3D" w:rsidRDefault="004A0F3D" w:rsidP="00A969CC">
            <w:pPr>
              <w:spacing w:before="60" w:after="60"/>
              <w:rPr>
                <w:b/>
                <w:sz w:val="18"/>
              </w:rPr>
            </w:pPr>
            <w:r>
              <w:rPr>
                <w:b/>
                <w:sz w:val="18"/>
              </w:rPr>
              <w:t>Bemerkungen</w:t>
            </w:r>
          </w:p>
        </w:tc>
      </w:tr>
      <w:tr w:rsidR="004A0F3D" w14:paraId="344ECD6D" w14:textId="77777777">
        <w:trPr>
          <w:cantSplit/>
          <w:trHeight w:val="976"/>
        </w:trPr>
        <w:tc>
          <w:tcPr>
            <w:tcW w:w="5902" w:type="dxa"/>
            <w:tcBorders>
              <w:top w:val="single" w:sz="4" w:space="0" w:color="auto"/>
              <w:left w:val="single" w:sz="4" w:space="0" w:color="auto"/>
              <w:bottom w:val="single" w:sz="4" w:space="0" w:color="auto"/>
              <w:right w:val="single" w:sz="4" w:space="0" w:color="auto"/>
            </w:tcBorders>
          </w:tcPr>
          <w:p w14:paraId="7C2B97EF" w14:textId="77777777" w:rsidR="00192B48" w:rsidRPr="00EB0C92" w:rsidRDefault="004A0F3D" w:rsidP="00013F3B">
            <w:pPr>
              <w:autoSpaceDE w:val="0"/>
              <w:autoSpaceDN w:val="0"/>
              <w:adjustRightInd w:val="0"/>
              <w:rPr>
                <w:rFonts w:cs="Arial"/>
                <w:iCs/>
                <w:sz w:val="18"/>
                <w:szCs w:val="18"/>
              </w:rPr>
            </w:pPr>
            <w:r>
              <w:rPr>
                <w:rFonts w:cs="Arial"/>
                <w:iCs/>
                <w:sz w:val="18"/>
                <w:szCs w:val="18"/>
              </w:rPr>
              <w:t>7.1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nimmt entsprechend ihrem Lernbedarf Lernmöglichkeiten wahr. </w:t>
            </w:r>
          </w:p>
          <w:p w14:paraId="2F70AE6D" w14:textId="77777777" w:rsidR="004A0F3D" w:rsidRDefault="00192B48" w:rsidP="00013F3B">
            <w:pPr>
              <w:autoSpaceDE w:val="0"/>
              <w:autoSpaceDN w:val="0"/>
              <w:adjustRightInd w:val="0"/>
              <w:rPr>
                <w:rFonts w:cs="Arial"/>
                <w:iCs/>
                <w:sz w:val="18"/>
                <w:szCs w:val="18"/>
              </w:rPr>
            </w:pPr>
            <w:r w:rsidRPr="00EB0C92">
              <w:rPr>
                <w:rFonts w:cs="Arial"/>
                <w:iCs/>
                <w:sz w:val="18"/>
                <w:szCs w:val="18"/>
              </w:rPr>
              <w:t>Sie setzt sich mit Forschungsergebnissen auseinander.</w:t>
            </w:r>
          </w:p>
          <w:p w14:paraId="10E05628" w14:textId="77777777" w:rsidR="00013F3B" w:rsidRPr="008B4547" w:rsidRDefault="00013F3B" w:rsidP="00013F3B">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955E5BF" w14:textId="77777777" w:rsidR="004A0F3D" w:rsidRDefault="004A0F3D" w:rsidP="00361448">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3F5B801E" w14:textId="77777777" w:rsidR="004A0F3D" w:rsidRDefault="004A0F3D" w:rsidP="00361448">
            <w:pPr>
              <w:pStyle w:val="Textkrper2"/>
              <w:spacing w:before="60" w:after="60"/>
              <w:jc w:val="center"/>
              <w:rPr>
                <w:sz w:val="18"/>
              </w:rPr>
            </w:pPr>
          </w:p>
        </w:tc>
      </w:tr>
      <w:tr w:rsidR="004A0F3D" w14:paraId="4AACD0FA" w14:textId="77777777">
        <w:trPr>
          <w:cantSplit/>
          <w:trHeight w:val="888"/>
        </w:trPr>
        <w:tc>
          <w:tcPr>
            <w:tcW w:w="5902" w:type="dxa"/>
            <w:tcBorders>
              <w:top w:val="single" w:sz="4" w:space="0" w:color="auto"/>
              <w:left w:val="single" w:sz="4" w:space="0" w:color="auto"/>
              <w:bottom w:val="single" w:sz="4" w:space="0" w:color="auto"/>
              <w:right w:val="single" w:sz="4" w:space="0" w:color="auto"/>
            </w:tcBorders>
          </w:tcPr>
          <w:p w14:paraId="4E2B8FDC" w14:textId="77777777" w:rsidR="004A0F3D" w:rsidRDefault="004A0F3D" w:rsidP="00013F3B">
            <w:pPr>
              <w:autoSpaceDE w:val="0"/>
              <w:autoSpaceDN w:val="0"/>
              <w:adjustRightInd w:val="0"/>
              <w:rPr>
                <w:rFonts w:cs="Arial"/>
                <w:iCs/>
                <w:sz w:val="18"/>
                <w:szCs w:val="18"/>
              </w:rPr>
            </w:pPr>
            <w:r>
              <w:rPr>
                <w:rFonts w:cs="Arial"/>
                <w:iCs/>
                <w:sz w:val="18"/>
                <w:szCs w:val="18"/>
              </w:rPr>
              <w:t>7.2</w:t>
            </w:r>
            <w:r>
              <w:rPr>
                <w:rFonts w:cs="Arial"/>
                <w:iCs/>
                <w:sz w:val="18"/>
                <w:szCs w:val="18"/>
              </w:rPr>
              <w:tab/>
              <w:t xml:space="preserve"> </w:t>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beurteilt die Qualität der eigenen Arbeit und nutzt die Erfahrungen mit dem Ziel, kritisch-konstruktiv zu urteilen</w:t>
            </w:r>
            <w:r w:rsidR="00192B48">
              <w:rPr>
                <w:rFonts w:cs="Arial"/>
                <w:iCs/>
                <w:sz w:val="18"/>
                <w:szCs w:val="18"/>
              </w:rPr>
              <w:t>, ihr</w:t>
            </w:r>
            <w:r w:rsidR="00192B48" w:rsidRPr="00EB0C92">
              <w:rPr>
                <w:rFonts w:cs="Arial"/>
                <w:iCs/>
                <w:sz w:val="18"/>
                <w:szCs w:val="18"/>
              </w:rPr>
              <w:t xml:space="preserve"> Wissen und Können gezielt zu erweitern.</w:t>
            </w:r>
          </w:p>
          <w:p w14:paraId="783ACCC6" w14:textId="77777777" w:rsidR="004A0F3D" w:rsidRPr="008B4547" w:rsidRDefault="004A0F3D"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2CED0AE" w14:textId="77777777" w:rsidR="004A0F3D" w:rsidRDefault="004A0F3D" w:rsidP="00361448">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5328435B" w14:textId="77777777" w:rsidR="004A0F3D" w:rsidRDefault="004A0F3D" w:rsidP="00361448">
            <w:pPr>
              <w:pStyle w:val="Textkrper2"/>
              <w:spacing w:before="60" w:after="60"/>
              <w:jc w:val="center"/>
              <w:rPr>
                <w:sz w:val="18"/>
              </w:rPr>
            </w:pPr>
          </w:p>
        </w:tc>
      </w:tr>
    </w:tbl>
    <w:p w14:paraId="62D9EC45" w14:textId="77777777" w:rsidR="008A3267" w:rsidRDefault="008A3267" w:rsidP="00361448"/>
    <w:p w14:paraId="5D4A1105" w14:textId="77777777" w:rsidR="00361448" w:rsidRDefault="008A3267" w:rsidP="00361448">
      <w:r>
        <w:br w:type="page"/>
      </w:r>
    </w:p>
    <w:tbl>
      <w:tblPr>
        <w:tblW w:w="10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00"/>
      </w:tblGrid>
      <w:tr w:rsidR="00D60FB7" w14:paraId="53D86FD4" w14:textId="77777777">
        <w:trPr>
          <w:cantSplit/>
          <w:tblHeader/>
        </w:trPr>
        <w:tc>
          <w:tcPr>
            <w:tcW w:w="10202" w:type="dxa"/>
            <w:gridSpan w:val="3"/>
            <w:tcBorders>
              <w:top w:val="single" w:sz="4" w:space="0" w:color="auto"/>
              <w:left w:val="single" w:sz="4" w:space="0" w:color="auto"/>
              <w:bottom w:val="nil"/>
              <w:right w:val="single" w:sz="4" w:space="0" w:color="auto"/>
            </w:tcBorders>
            <w:shd w:val="clear" w:color="000000" w:fill="FFFFFF"/>
          </w:tcPr>
          <w:p w14:paraId="7D7BD39D" w14:textId="77777777" w:rsidR="00285FE7" w:rsidRPr="00B84C79" w:rsidRDefault="00D60FB7" w:rsidP="00285FE7">
            <w:pPr>
              <w:pStyle w:val="Textkrper2"/>
              <w:spacing w:before="60" w:after="60"/>
              <w:rPr>
                <w:rFonts w:cs="Arial"/>
                <w:b/>
                <w:sz w:val="18"/>
                <w:szCs w:val="18"/>
                <w:lang w:val="de-CH" w:eastAsia="de-CH"/>
              </w:rPr>
            </w:pPr>
            <w:r w:rsidRPr="00B84C79">
              <w:rPr>
                <w:b/>
                <w:sz w:val="18"/>
                <w:szCs w:val="18"/>
              </w:rPr>
              <w:t xml:space="preserve">Arbeitsprozess </w:t>
            </w:r>
            <w:r>
              <w:rPr>
                <w:b/>
                <w:sz w:val="18"/>
                <w:szCs w:val="18"/>
              </w:rPr>
              <w:t>8</w:t>
            </w:r>
            <w:r w:rsidR="00972A43">
              <w:rPr>
                <w:b/>
                <w:sz w:val="18"/>
                <w:szCs w:val="18"/>
              </w:rPr>
              <w:t>:</w:t>
            </w:r>
            <w:r w:rsidRPr="00B84C79">
              <w:rPr>
                <w:b/>
                <w:sz w:val="18"/>
                <w:szCs w:val="18"/>
              </w:rPr>
              <w:t xml:space="preserve"> </w:t>
            </w:r>
            <w:r w:rsidR="00285FE7">
              <w:rPr>
                <w:rFonts w:cs="Arial"/>
                <w:b/>
                <w:sz w:val="18"/>
                <w:szCs w:val="18"/>
                <w:lang w:val="de-CH" w:eastAsia="de-CH"/>
              </w:rPr>
              <w:t>Ausbildungs-,</w:t>
            </w:r>
            <w:r w:rsidR="00285FE7" w:rsidRPr="00B84C79">
              <w:rPr>
                <w:rFonts w:cs="Arial"/>
                <w:b/>
                <w:sz w:val="18"/>
                <w:szCs w:val="18"/>
                <w:lang w:val="de-CH" w:eastAsia="de-CH"/>
              </w:rPr>
              <w:t xml:space="preserve"> Anleitungs</w:t>
            </w:r>
            <w:r w:rsidR="00285FE7">
              <w:rPr>
                <w:rFonts w:cs="Arial"/>
                <w:b/>
                <w:sz w:val="18"/>
                <w:szCs w:val="18"/>
                <w:lang w:val="de-CH" w:eastAsia="de-CH"/>
              </w:rPr>
              <w:t>- und Beratungs</w:t>
            </w:r>
            <w:r w:rsidR="00285FE7" w:rsidRPr="00B84C79">
              <w:rPr>
                <w:rFonts w:cs="Arial"/>
                <w:b/>
                <w:sz w:val="18"/>
                <w:szCs w:val="18"/>
                <w:lang w:val="de-CH" w:eastAsia="de-CH"/>
              </w:rPr>
              <w:t>funktion</w:t>
            </w:r>
          </w:p>
          <w:p w14:paraId="12723655" w14:textId="77777777" w:rsidR="00285FE7" w:rsidRPr="00B84C79" w:rsidRDefault="00285FE7" w:rsidP="00285FE7">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429B1DF1" w14:textId="77777777" w:rsidR="00D60FB7" w:rsidRDefault="00D60FB7" w:rsidP="00361448">
            <w:pPr>
              <w:spacing w:before="60" w:after="60"/>
              <w:rPr>
                <w:b/>
                <w:sz w:val="18"/>
              </w:rPr>
            </w:pPr>
          </w:p>
        </w:tc>
      </w:tr>
      <w:tr w:rsidR="008A3267" w14:paraId="15636FCB" w14:textId="77777777">
        <w:trPr>
          <w:cantSplit/>
          <w:tblHeader/>
        </w:trPr>
        <w:tc>
          <w:tcPr>
            <w:tcW w:w="5902" w:type="dxa"/>
            <w:tcBorders>
              <w:bottom w:val="nil"/>
            </w:tcBorders>
            <w:shd w:val="clear" w:color="auto" w:fill="E6E6E6"/>
          </w:tcPr>
          <w:p w14:paraId="31470A95" w14:textId="77777777" w:rsidR="004A0F3D" w:rsidRPr="00E20641" w:rsidRDefault="004A0F3D" w:rsidP="00A969CC">
            <w:pPr>
              <w:spacing w:before="60" w:after="60"/>
              <w:rPr>
                <w:b/>
                <w:sz w:val="18"/>
              </w:rPr>
            </w:pPr>
            <w:r w:rsidRPr="00EC14F3">
              <w:rPr>
                <w:rFonts w:cs="Arial"/>
                <w:b/>
                <w:sz w:val="16"/>
                <w:szCs w:val="16"/>
                <w:lang w:val="de-CH" w:eastAsia="de-CH"/>
              </w:rPr>
              <w:t>Kompete</w:t>
            </w:r>
            <w:r w:rsidR="006F6289">
              <w:rPr>
                <w:rFonts w:cs="Arial"/>
                <w:b/>
                <w:sz w:val="16"/>
                <w:szCs w:val="16"/>
                <w:lang w:val="de-CH" w:eastAsia="de-CH"/>
              </w:rPr>
              <w:t>nzen 2</w:t>
            </w:r>
            <w:r w:rsidRPr="00EC14F3">
              <w:rPr>
                <w:rFonts w:cs="Arial"/>
                <w:b/>
                <w:sz w:val="16"/>
                <w:szCs w:val="16"/>
                <w:lang w:val="de-CH" w:eastAsia="de-CH"/>
              </w:rPr>
              <w:t>. Ausbildungsjahr</w:t>
            </w:r>
          </w:p>
        </w:tc>
        <w:tc>
          <w:tcPr>
            <w:tcW w:w="900" w:type="dxa"/>
            <w:shd w:val="clear" w:color="auto" w:fill="E6E6E6"/>
            <w:vAlign w:val="center"/>
          </w:tcPr>
          <w:p w14:paraId="0D6DC58E" w14:textId="77777777" w:rsidR="004A0F3D" w:rsidRDefault="00295882" w:rsidP="00A969CC">
            <w:pPr>
              <w:spacing w:before="60" w:after="60"/>
              <w:rPr>
                <w:b/>
                <w:sz w:val="18"/>
              </w:rPr>
            </w:pPr>
            <w:r>
              <w:rPr>
                <w:b/>
                <w:sz w:val="18"/>
              </w:rPr>
              <w:t>ECTS-Note</w:t>
            </w:r>
          </w:p>
        </w:tc>
        <w:tc>
          <w:tcPr>
            <w:tcW w:w="3400" w:type="dxa"/>
            <w:tcBorders>
              <w:bottom w:val="nil"/>
            </w:tcBorders>
            <w:shd w:val="clear" w:color="auto" w:fill="E6E6E6"/>
            <w:vAlign w:val="center"/>
          </w:tcPr>
          <w:p w14:paraId="4740A0BE" w14:textId="77777777" w:rsidR="004A0F3D" w:rsidRDefault="004A0F3D" w:rsidP="00A969CC">
            <w:pPr>
              <w:spacing w:before="60" w:after="60"/>
              <w:rPr>
                <w:b/>
                <w:sz w:val="18"/>
              </w:rPr>
            </w:pPr>
            <w:r>
              <w:rPr>
                <w:b/>
                <w:sz w:val="18"/>
              </w:rPr>
              <w:t>Bemerkungen</w:t>
            </w:r>
          </w:p>
        </w:tc>
      </w:tr>
      <w:tr w:rsidR="004A0F3D" w:rsidRPr="004A0F3D" w14:paraId="499CE096"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22C47F43" w14:textId="77777777" w:rsidR="00142580" w:rsidRPr="00EB0C92" w:rsidRDefault="004A0F3D" w:rsidP="007B7255">
            <w:pPr>
              <w:autoSpaceDE w:val="0"/>
              <w:autoSpaceDN w:val="0"/>
              <w:adjustRightInd w:val="0"/>
              <w:rPr>
                <w:rFonts w:cs="Arial"/>
                <w:iCs/>
                <w:sz w:val="18"/>
                <w:szCs w:val="18"/>
              </w:rPr>
            </w:pPr>
            <w:r>
              <w:rPr>
                <w:rFonts w:cs="Arial"/>
                <w:iCs/>
                <w:sz w:val="18"/>
                <w:szCs w:val="18"/>
              </w:rPr>
              <w:t>8.1</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leitet </w:t>
            </w:r>
            <w:r w:rsidR="00142580">
              <w:rPr>
                <w:rFonts w:cs="Arial"/>
                <w:iCs/>
                <w:sz w:val="18"/>
                <w:szCs w:val="18"/>
              </w:rPr>
              <w:t>andere</w:t>
            </w:r>
            <w:r w:rsidR="00142580" w:rsidRPr="00EB0C92">
              <w:rPr>
                <w:rFonts w:cs="Arial"/>
                <w:iCs/>
                <w:sz w:val="18"/>
                <w:szCs w:val="18"/>
              </w:rPr>
              <w:t xml:space="preserve"> </w:t>
            </w:r>
            <w:r w:rsidR="00142580">
              <w:rPr>
                <w:rFonts w:cs="Arial"/>
                <w:iCs/>
                <w:sz w:val="18"/>
                <w:szCs w:val="18"/>
              </w:rPr>
              <w:t>Auszubildende</w:t>
            </w:r>
            <w:r w:rsidR="00142580" w:rsidRPr="00EB0C92">
              <w:rPr>
                <w:rFonts w:cs="Arial"/>
                <w:iCs/>
                <w:sz w:val="18"/>
                <w:szCs w:val="18"/>
              </w:rPr>
              <w:t xml:space="preserve"> in einzelnen Handlungen an.</w:t>
            </w:r>
          </w:p>
          <w:p w14:paraId="6752EFE0" w14:textId="77777777" w:rsidR="004A0F3D" w:rsidRPr="001E0EEB" w:rsidRDefault="004A0F3D" w:rsidP="008B4547">
            <w:pPr>
              <w:autoSpaceDE w:val="0"/>
              <w:autoSpaceDN w:val="0"/>
              <w:adjustRightInd w:val="0"/>
              <w:ind w:left="360" w:hanging="360"/>
              <w:rPr>
                <w:rFonts w:cs="Arial"/>
                <w:iCs/>
                <w:sz w:val="18"/>
                <w:szCs w:val="18"/>
              </w:rPr>
            </w:pPr>
          </w:p>
        </w:tc>
        <w:tc>
          <w:tcPr>
            <w:tcW w:w="900" w:type="dxa"/>
          </w:tcPr>
          <w:p w14:paraId="73C9499A" w14:textId="77777777" w:rsidR="004A0F3D" w:rsidRPr="00E20641" w:rsidRDefault="004A0F3D" w:rsidP="00A969CC">
            <w:pPr>
              <w:spacing w:before="60" w:after="60"/>
              <w:rPr>
                <w:b/>
                <w:sz w:val="18"/>
              </w:rPr>
            </w:pPr>
          </w:p>
        </w:tc>
        <w:tc>
          <w:tcPr>
            <w:tcW w:w="3400" w:type="dxa"/>
            <w:vAlign w:val="center"/>
          </w:tcPr>
          <w:p w14:paraId="0C198200" w14:textId="77777777" w:rsidR="004A0F3D" w:rsidRDefault="004A0F3D" w:rsidP="00A969CC">
            <w:pPr>
              <w:spacing w:before="60" w:after="60"/>
              <w:rPr>
                <w:b/>
                <w:sz w:val="18"/>
              </w:rPr>
            </w:pPr>
          </w:p>
        </w:tc>
      </w:tr>
    </w:tbl>
    <w:p w14:paraId="2260C93D" w14:textId="77777777" w:rsidR="00361448" w:rsidRDefault="00361448" w:rsidP="00361448"/>
    <w:p w14:paraId="7614EE77" w14:textId="77777777" w:rsidR="008A3267" w:rsidRDefault="008A3267" w:rsidP="00361448"/>
    <w:p w14:paraId="1C0D4C1C" w14:textId="77777777" w:rsidR="00361448" w:rsidRDefault="00361448" w:rsidP="00361448">
      <w:pPr>
        <w:rPr>
          <w:b/>
          <w:sz w:val="28"/>
          <w:szCs w:val="28"/>
        </w:rPr>
      </w:pPr>
      <w:r>
        <w:rPr>
          <w:b/>
          <w:sz w:val="28"/>
          <w:szCs w:val="28"/>
        </w:rPr>
        <w:t>Hauptprozess: Organisationsprozesse</w:t>
      </w:r>
    </w:p>
    <w:p w14:paraId="452D91D5" w14:textId="77777777" w:rsidR="00361448" w:rsidRPr="009D2BD6" w:rsidRDefault="00361448" w:rsidP="00361448">
      <w:pPr>
        <w:rPr>
          <w:b/>
          <w:szCs w:val="22"/>
        </w:rPr>
      </w:pPr>
    </w:p>
    <w:tbl>
      <w:tblPr>
        <w:tblW w:w="101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371"/>
      </w:tblGrid>
      <w:tr w:rsidR="00D60FB7" w14:paraId="191AB750" w14:textId="77777777">
        <w:trPr>
          <w:cantSplit/>
          <w:tblHeader/>
        </w:trPr>
        <w:tc>
          <w:tcPr>
            <w:tcW w:w="10173" w:type="dxa"/>
            <w:gridSpan w:val="3"/>
            <w:tcBorders>
              <w:top w:val="single" w:sz="4" w:space="0" w:color="auto"/>
              <w:left w:val="single" w:sz="4" w:space="0" w:color="auto"/>
              <w:bottom w:val="single" w:sz="4" w:space="0" w:color="auto"/>
              <w:right w:val="single" w:sz="4" w:space="0" w:color="auto"/>
            </w:tcBorders>
            <w:shd w:val="clear" w:color="000000" w:fill="auto"/>
          </w:tcPr>
          <w:p w14:paraId="0040730C" w14:textId="77777777" w:rsidR="00D60FB7" w:rsidRPr="00B84C79" w:rsidRDefault="00D60FB7" w:rsidP="00D60FB7">
            <w:pPr>
              <w:pStyle w:val="Textkrper2"/>
              <w:spacing w:before="60" w:after="60"/>
              <w:rPr>
                <w:rFonts w:cs="Arial"/>
                <w:b/>
                <w:sz w:val="18"/>
                <w:szCs w:val="18"/>
                <w:lang w:val="de-CH" w:eastAsia="de-CH"/>
              </w:rPr>
            </w:pPr>
            <w:r w:rsidRPr="00B84C79">
              <w:rPr>
                <w:b/>
                <w:sz w:val="18"/>
                <w:szCs w:val="18"/>
              </w:rPr>
              <w:t>Arbeitsprozess 9</w:t>
            </w:r>
            <w:r w:rsidR="00972A43">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438A3E98" w14:textId="77777777" w:rsidR="00D60FB7" w:rsidRPr="00B84C79" w:rsidRDefault="00D60FB7" w:rsidP="00D60FB7">
            <w:pPr>
              <w:rPr>
                <w:sz w:val="18"/>
                <w:szCs w:val="18"/>
                <w:lang w:val="de-CH" w:eastAsia="de-CH"/>
              </w:rPr>
            </w:pPr>
            <w:r w:rsidRPr="00B84C79">
              <w:rPr>
                <w:rFonts w:cs="Arial"/>
                <w:sz w:val="18"/>
                <w:szCs w:val="18"/>
              </w:rPr>
              <w:t>Die dipl.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zusammen.</w:t>
            </w:r>
          </w:p>
          <w:p w14:paraId="29901FA5" w14:textId="77777777" w:rsidR="00D60FB7" w:rsidRDefault="00D60FB7" w:rsidP="00361448">
            <w:pPr>
              <w:spacing w:before="60" w:after="60"/>
              <w:rPr>
                <w:b/>
                <w:sz w:val="18"/>
              </w:rPr>
            </w:pPr>
          </w:p>
        </w:tc>
      </w:tr>
      <w:tr w:rsidR="00361448" w14:paraId="08C6C901" w14:textId="77777777">
        <w:trPr>
          <w:tblHeader/>
        </w:trPr>
        <w:tc>
          <w:tcPr>
            <w:tcW w:w="5902" w:type="dxa"/>
            <w:tcBorders>
              <w:top w:val="single" w:sz="4" w:space="0" w:color="auto"/>
              <w:left w:val="single" w:sz="4" w:space="0" w:color="auto"/>
              <w:bottom w:val="nil"/>
              <w:right w:val="single" w:sz="4" w:space="0" w:color="auto"/>
            </w:tcBorders>
            <w:shd w:val="pct10" w:color="000000" w:fill="FFFFFF"/>
          </w:tcPr>
          <w:p w14:paraId="30F73EA5" w14:textId="77777777" w:rsidR="00361448" w:rsidRDefault="006F6289" w:rsidP="00361448">
            <w:pPr>
              <w:spacing w:before="60" w:after="60"/>
              <w:rPr>
                <w:b/>
                <w:sz w:val="18"/>
              </w:rPr>
            </w:pPr>
            <w:r>
              <w:rPr>
                <w:rFonts w:cs="Arial"/>
                <w:b/>
                <w:sz w:val="16"/>
                <w:szCs w:val="16"/>
                <w:lang w:val="de-CH" w:eastAsia="de-CH"/>
              </w:rPr>
              <w:t>Kompetenzen 2</w:t>
            </w:r>
            <w:r w:rsidR="008A3267" w:rsidRPr="00EC14F3">
              <w:rPr>
                <w:rFonts w:cs="Arial"/>
                <w:b/>
                <w:sz w:val="16"/>
                <w:szCs w:val="16"/>
                <w:lang w:val="de-CH" w:eastAsia="de-CH"/>
              </w:rPr>
              <w:t>.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14:paraId="182B1DD4" w14:textId="77777777" w:rsidR="00361448" w:rsidRDefault="00295882" w:rsidP="00361448">
            <w:pPr>
              <w:spacing w:before="60" w:after="60"/>
              <w:rPr>
                <w:b/>
                <w:sz w:val="18"/>
              </w:rPr>
            </w:pPr>
            <w:r>
              <w:rPr>
                <w:b/>
                <w:sz w:val="18"/>
              </w:rPr>
              <w:t>ECTS-Note</w:t>
            </w:r>
          </w:p>
        </w:tc>
        <w:tc>
          <w:tcPr>
            <w:tcW w:w="3371" w:type="dxa"/>
            <w:tcBorders>
              <w:top w:val="single" w:sz="4" w:space="0" w:color="auto"/>
              <w:left w:val="single" w:sz="4" w:space="0" w:color="auto"/>
              <w:bottom w:val="nil"/>
              <w:right w:val="single" w:sz="4" w:space="0" w:color="auto"/>
            </w:tcBorders>
            <w:shd w:val="pct10" w:color="000000" w:fill="FFFFFF"/>
            <w:vAlign w:val="center"/>
          </w:tcPr>
          <w:p w14:paraId="49241858" w14:textId="77777777" w:rsidR="00361448" w:rsidRDefault="00361448" w:rsidP="00361448">
            <w:pPr>
              <w:spacing w:before="60" w:after="60"/>
              <w:rPr>
                <w:b/>
                <w:sz w:val="18"/>
              </w:rPr>
            </w:pPr>
            <w:r>
              <w:rPr>
                <w:b/>
                <w:sz w:val="18"/>
              </w:rPr>
              <w:t>Bemerkungen</w:t>
            </w:r>
          </w:p>
        </w:tc>
      </w:tr>
      <w:tr w:rsidR="008A3267" w14:paraId="63BC7CBC" w14:textId="77777777">
        <w:trPr>
          <w:cantSplit/>
          <w:trHeight w:val="611"/>
        </w:trPr>
        <w:tc>
          <w:tcPr>
            <w:tcW w:w="5902" w:type="dxa"/>
            <w:tcBorders>
              <w:top w:val="single" w:sz="4" w:space="0" w:color="auto"/>
              <w:left w:val="single" w:sz="4" w:space="0" w:color="auto"/>
              <w:bottom w:val="single" w:sz="4" w:space="0" w:color="auto"/>
              <w:right w:val="single" w:sz="4" w:space="0" w:color="auto"/>
            </w:tcBorders>
          </w:tcPr>
          <w:p w14:paraId="4D19E775" w14:textId="77777777" w:rsidR="008A3267" w:rsidRDefault="008A3267" w:rsidP="007B7255">
            <w:pPr>
              <w:autoSpaceDE w:val="0"/>
              <w:autoSpaceDN w:val="0"/>
              <w:adjustRightInd w:val="0"/>
              <w:rPr>
                <w:rFonts w:cs="Arial"/>
                <w:iCs/>
                <w:sz w:val="18"/>
                <w:szCs w:val="18"/>
              </w:rPr>
            </w:pPr>
            <w:r>
              <w:rPr>
                <w:rFonts w:cs="Arial"/>
                <w:iCs/>
                <w:sz w:val="18"/>
                <w:szCs w:val="18"/>
              </w:rPr>
              <w:t>9.1</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trägt zur konstruktiven intra- und interprofessionellen Zusammenarbeit bei.</w:t>
            </w:r>
          </w:p>
          <w:p w14:paraId="75D140E7" w14:textId="77777777" w:rsidR="008A3267" w:rsidRPr="008B4547" w:rsidRDefault="008A3267" w:rsidP="00361448">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7B3D01B"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4843951E" w14:textId="77777777" w:rsidR="008A3267" w:rsidRDefault="008A3267" w:rsidP="00361448">
            <w:pPr>
              <w:pStyle w:val="Textkrper2"/>
              <w:spacing w:before="60" w:after="60"/>
              <w:jc w:val="center"/>
              <w:rPr>
                <w:sz w:val="18"/>
              </w:rPr>
            </w:pPr>
          </w:p>
        </w:tc>
      </w:tr>
      <w:tr w:rsidR="008A3267" w14:paraId="27AFE93D" w14:textId="77777777">
        <w:trPr>
          <w:cantSplit/>
          <w:trHeight w:val="494"/>
        </w:trPr>
        <w:tc>
          <w:tcPr>
            <w:tcW w:w="5902" w:type="dxa"/>
            <w:tcBorders>
              <w:top w:val="single" w:sz="4" w:space="0" w:color="auto"/>
              <w:left w:val="single" w:sz="4" w:space="0" w:color="auto"/>
              <w:bottom w:val="single" w:sz="4" w:space="0" w:color="auto"/>
              <w:right w:val="single" w:sz="4" w:space="0" w:color="auto"/>
            </w:tcBorders>
          </w:tcPr>
          <w:p w14:paraId="510A1429" w14:textId="77777777" w:rsidR="008A3267" w:rsidRDefault="008A3267" w:rsidP="007B7255">
            <w:pPr>
              <w:autoSpaceDE w:val="0"/>
              <w:autoSpaceDN w:val="0"/>
              <w:adjustRightInd w:val="0"/>
              <w:rPr>
                <w:rFonts w:cs="Arial"/>
                <w:iCs/>
                <w:sz w:val="18"/>
                <w:szCs w:val="18"/>
              </w:rPr>
            </w:pPr>
            <w:r>
              <w:rPr>
                <w:rFonts w:cs="Arial"/>
                <w:iCs/>
                <w:sz w:val="18"/>
                <w:szCs w:val="18"/>
              </w:rPr>
              <w:t>9.2</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erkennt vorhandene Ressourcen und setzt diese adäquat ein.</w:t>
            </w:r>
          </w:p>
          <w:p w14:paraId="0AB436E6" w14:textId="77777777" w:rsidR="008A3267" w:rsidRPr="008B4547" w:rsidRDefault="008A3267" w:rsidP="007B7255">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EAACC67"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397063C2" w14:textId="77777777" w:rsidR="008A3267" w:rsidRDefault="008A3267" w:rsidP="00361448">
            <w:pPr>
              <w:pStyle w:val="Textkrper2"/>
              <w:spacing w:before="60" w:after="60"/>
              <w:jc w:val="center"/>
              <w:rPr>
                <w:sz w:val="18"/>
              </w:rPr>
            </w:pPr>
          </w:p>
        </w:tc>
      </w:tr>
      <w:tr w:rsidR="008A3267" w14:paraId="152E575D" w14:textId="77777777">
        <w:trPr>
          <w:cantSplit/>
          <w:trHeight w:val="737"/>
        </w:trPr>
        <w:tc>
          <w:tcPr>
            <w:tcW w:w="5902" w:type="dxa"/>
            <w:tcBorders>
              <w:top w:val="single" w:sz="4" w:space="0" w:color="auto"/>
              <w:left w:val="single" w:sz="4" w:space="0" w:color="auto"/>
              <w:bottom w:val="single" w:sz="4" w:space="0" w:color="auto"/>
              <w:right w:val="single" w:sz="4" w:space="0" w:color="auto"/>
            </w:tcBorders>
          </w:tcPr>
          <w:p w14:paraId="229381E2" w14:textId="77777777" w:rsidR="00142580" w:rsidRPr="00EB0C92" w:rsidRDefault="008A3267" w:rsidP="007B7255">
            <w:pPr>
              <w:autoSpaceDE w:val="0"/>
              <w:autoSpaceDN w:val="0"/>
              <w:adjustRightInd w:val="0"/>
              <w:rPr>
                <w:rFonts w:cs="Arial"/>
                <w:iCs/>
                <w:sz w:val="18"/>
                <w:szCs w:val="18"/>
              </w:rPr>
            </w:pPr>
            <w:r>
              <w:rPr>
                <w:rFonts w:cs="Arial"/>
                <w:iCs/>
                <w:sz w:val="18"/>
                <w:szCs w:val="18"/>
              </w:rPr>
              <w:t>9.3</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analysiert ihre Organisationsabläufe.</w:t>
            </w:r>
          </w:p>
          <w:p w14:paraId="0FEA81D6" w14:textId="77777777" w:rsidR="00142580" w:rsidRDefault="00142580" w:rsidP="00142580">
            <w:pPr>
              <w:autoSpaceDE w:val="0"/>
              <w:autoSpaceDN w:val="0"/>
              <w:adjustRightInd w:val="0"/>
              <w:rPr>
                <w:rFonts w:cs="Arial"/>
                <w:iCs/>
                <w:sz w:val="18"/>
                <w:szCs w:val="18"/>
              </w:rPr>
            </w:pPr>
            <w:r w:rsidRPr="00EB0C92">
              <w:rPr>
                <w:rFonts w:cs="Arial"/>
                <w:iCs/>
                <w:sz w:val="18"/>
                <w:szCs w:val="18"/>
              </w:rPr>
              <w:t>Sie koordiniert ihre Organisationsabläufe mit jenen der Organisationseinheit.</w:t>
            </w:r>
          </w:p>
          <w:p w14:paraId="3283B434" w14:textId="77777777" w:rsidR="008A3267" w:rsidRPr="008B4547" w:rsidRDefault="008A3267" w:rsidP="008B4547">
            <w:pPr>
              <w:autoSpaceDE w:val="0"/>
              <w:autoSpaceDN w:val="0"/>
              <w:adjustRightInd w:val="0"/>
              <w:ind w:left="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1A4F0FB"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2FBD889A" w14:textId="77777777" w:rsidR="008A3267" w:rsidRDefault="008A3267" w:rsidP="00361448">
            <w:pPr>
              <w:pStyle w:val="Textkrper2"/>
              <w:spacing w:before="60" w:after="60"/>
              <w:jc w:val="center"/>
              <w:rPr>
                <w:sz w:val="18"/>
              </w:rPr>
            </w:pPr>
          </w:p>
        </w:tc>
      </w:tr>
      <w:tr w:rsidR="008A3267" w14:paraId="41B39C4D"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2DDA3A7A" w14:textId="77777777" w:rsidR="00142580" w:rsidRDefault="008A3267" w:rsidP="007B7255">
            <w:pPr>
              <w:autoSpaceDE w:val="0"/>
              <w:autoSpaceDN w:val="0"/>
              <w:adjustRightInd w:val="0"/>
              <w:rPr>
                <w:rFonts w:cs="Arial"/>
                <w:iCs/>
                <w:sz w:val="18"/>
                <w:szCs w:val="18"/>
              </w:rPr>
            </w:pPr>
            <w:r>
              <w:rPr>
                <w:rFonts w:cs="Arial"/>
                <w:iCs/>
                <w:sz w:val="18"/>
                <w:szCs w:val="18"/>
              </w:rPr>
              <w:t>9.4</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nimmt Koordinations-, Delegations-, Anleitungs- und Überwachungsaufgaben im Rahmen der ihr übertragenen Aufgaben vor. </w:t>
            </w:r>
          </w:p>
          <w:p w14:paraId="2802388B" w14:textId="77777777" w:rsidR="008A3267" w:rsidRPr="008B4547" w:rsidRDefault="008A3267"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84002FF" w14:textId="77777777"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4ABFF8AB" w14:textId="77777777" w:rsidR="008A3267" w:rsidRDefault="008A3267" w:rsidP="00361448">
            <w:pPr>
              <w:pStyle w:val="Textkrper2"/>
              <w:spacing w:before="60" w:after="60"/>
              <w:jc w:val="center"/>
              <w:rPr>
                <w:sz w:val="18"/>
              </w:rPr>
            </w:pPr>
          </w:p>
        </w:tc>
      </w:tr>
    </w:tbl>
    <w:p w14:paraId="22800A32" w14:textId="77777777" w:rsidR="00361448" w:rsidRDefault="00361448" w:rsidP="00361448"/>
    <w:p w14:paraId="2513D9F0" w14:textId="77777777" w:rsidR="008B2904" w:rsidRDefault="008B2904" w:rsidP="00361448"/>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20"/>
      </w:tblGrid>
      <w:tr w:rsidR="00D60FB7" w14:paraId="421ECED6" w14:textId="77777777">
        <w:trPr>
          <w:cantSplit/>
          <w:tblHeader/>
        </w:trPr>
        <w:tc>
          <w:tcPr>
            <w:tcW w:w="10222" w:type="dxa"/>
            <w:gridSpan w:val="3"/>
            <w:tcBorders>
              <w:top w:val="single" w:sz="4" w:space="0" w:color="auto"/>
              <w:left w:val="single" w:sz="4" w:space="0" w:color="auto"/>
              <w:bottom w:val="single" w:sz="4" w:space="0" w:color="auto"/>
              <w:right w:val="single" w:sz="4" w:space="0" w:color="auto"/>
            </w:tcBorders>
            <w:shd w:val="clear" w:color="000000" w:fill="auto"/>
          </w:tcPr>
          <w:p w14:paraId="059C8164" w14:textId="77777777" w:rsidR="00D60FB7" w:rsidRPr="00B84C79" w:rsidRDefault="00D60FB7" w:rsidP="00D60FB7">
            <w:pPr>
              <w:pStyle w:val="Textkrper2"/>
              <w:spacing w:before="60" w:after="60"/>
              <w:rPr>
                <w:rFonts w:cs="Arial"/>
                <w:b/>
                <w:sz w:val="18"/>
                <w:szCs w:val="18"/>
                <w:lang w:val="de-CH" w:eastAsia="de-CH"/>
              </w:rPr>
            </w:pPr>
            <w:r w:rsidRPr="00B84C79">
              <w:rPr>
                <w:b/>
                <w:sz w:val="18"/>
                <w:szCs w:val="18"/>
              </w:rPr>
              <w:t>Arbeitsprozess 10</w:t>
            </w:r>
            <w:r w:rsidR="00972A43">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601C8B74" w14:textId="77777777" w:rsidR="00D60FB7" w:rsidRDefault="00D60FB7" w:rsidP="00361448">
            <w:pPr>
              <w:spacing w:before="60" w:after="60"/>
              <w:rPr>
                <w:b/>
                <w:sz w:val="18"/>
              </w:rPr>
            </w:pPr>
            <w:r w:rsidRPr="00B84C79">
              <w:rPr>
                <w:rFonts w:cs="Arial"/>
                <w:sz w:val="18"/>
                <w:szCs w:val="18"/>
              </w:rPr>
              <w:t>Die dipl.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0047542E">
              <w:rPr>
                <w:rFonts w:cs="Arial"/>
                <w:sz w:val="18"/>
                <w:szCs w:val="18"/>
              </w:rPr>
              <w:br/>
            </w:r>
          </w:p>
        </w:tc>
      </w:tr>
      <w:tr w:rsidR="008A3267" w14:paraId="3A04E37A" w14:textId="77777777">
        <w:trPr>
          <w:tblHeader/>
        </w:trPr>
        <w:tc>
          <w:tcPr>
            <w:tcW w:w="5902" w:type="dxa"/>
            <w:tcBorders>
              <w:top w:val="single" w:sz="4" w:space="0" w:color="auto"/>
              <w:left w:val="single" w:sz="4" w:space="0" w:color="auto"/>
              <w:bottom w:val="nil"/>
              <w:right w:val="single" w:sz="4" w:space="0" w:color="auto"/>
            </w:tcBorders>
            <w:shd w:val="pct10" w:color="000000" w:fill="FFFFFF"/>
          </w:tcPr>
          <w:p w14:paraId="32F1BE96" w14:textId="77777777" w:rsidR="008A3267" w:rsidRDefault="006F6289" w:rsidP="00A969CC">
            <w:pPr>
              <w:spacing w:before="60" w:after="60"/>
              <w:rPr>
                <w:b/>
                <w:sz w:val="18"/>
              </w:rPr>
            </w:pPr>
            <w:r>
              <w:rPr>
                <w:rFonts w:cs="Arial"/>
                <w:b/>
                <w:sz w:val="16"/>
                <w:szCs w:val="16"/>
                <w:lang w:val="de-CH" w:eastAsia="de-CH"/>
              </w:rPr>
              <w:t>Kompetenzen 2</w:t>
            </w:r>
            <w:r w:rsidR="008A3267" w:rsidRPr="00EC14F3">
              <w:rPr>
                <w:rFonts w:cs="Arial"/>
                <w:b/>
                <w:sz w:val="16"/>
                <w:szCs w:val="16"/>
                <w:lang w:val="de-CH" w:eastAsia="de-CH"/>
              </w:rPr>
              <w:t>.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14:paraId="7F2947F8" w14:textId="77777777" w:rsidR="008A3267" w:rsidRDefault="00295882" w:rsidP="00A969CC">
            <w:pPr>
              <w:spacing w:before="60" w:after="60"/>
              <w:rPr>
                <w:b/>
                <w:sz w:val="18"/>
              </w:rPr>
            </w:pPr>
            <w:r>
              <w:rPr>
                <w:b/>
                <w:sz w:val="18"/>
              </w:rPr>
              <w:t>ECTS-Note</w:t>
            </w:r>
          </w:p>
        </w:tc>
        <w:tc>
          <w:tcPr>
            <w:tcW w:w="3420" w:type="dxa"/>
            <w:tcBorders>
              <w:top w:val="single" w:sz="4" w:space="0" w:color="auto"/>
              <w:left w:val="single" w:sz="4" w:space="0" w:color="auto"/>
              <w:bottom w:val="nil"/>
              <w:right w:val="single" w:sz="4" w:space="0" w:color="auto"/>
            </w:tcBorders>
            <w:shd w:val="pct10" w:color="000000" w:fill="FFFFFF"/>
            <w:vAlign w:val="center"/>
          </w:tcPr>
          <w:p w14:paraId="6DBB003C" w14:textId="77777777" w:rsidR="008A3267" w:rsidRDefault="008A3267" w:rsidP="00A969CC">
            <w:pPr>
              <w:spacing w:before="60" w:after="60"/>
              <w:rPr>
                <w:b/>
                <w:sz w:val="18"/>
              </w:rPr>
            </w:pPr>
            <w:r>
              <w:rPr>
                <w:b/>
                <w:sz w:val="18"/>
              </w:rPr>
              <w:t>Bemerkungen</w:t>
            </w:r>
          </w:p>
        </w:tc>
      </w:tr>
      <w:tr w:rsidR="008A3267" w14:paraId="4BBB6D7E" w14:textId="77777777">
        <w:trPr>
          <w:cantSplit/>
          <w:trHeight w:val="913"/>
        </w:trPr>
        <w:tc>
          <w:tcPr>
            <w:tcW w:w="5902" w:type="dxa"/>
            <w:tcBorders>
              <w:top w:val="single" w:sz="4" w:space="0" w:color="auto"/>
              <w:left w:val="single" w:sz="4" w:space="0" w:color="auto"/>
              <w:bottom w:val="single" w:sz="4" w:space="0" w:color="auto"/>
              <w:right w:val="single" w:sz="4" w:space="0" w:color="auto"/>
            </w:tcBorders>
          </w:tcPr>
          <w:p w14:paraId="68978587" w14:textId="77777777" w:rsidR="008A3267" w:rsidRDefault="008A3267" w:rsidP="00294E5A">
            <w:pPr>
              <w:autoSpaceDE w:val="0"/>
              <w:autoSpaceDN w:val="0"/>
              <w:adjustRightInd w:val="0"/>
              <w:rPr>
                <w:rFonts w:cs="Arial"/>
                <w:iCs/>
                <w:sz w:val="18"/>
                <w:szCs w:val="18"/>
              </w:rPr>
            </w:pPr>
            <w:r>
              <w:rPr>
                <w:rFonts w:cs="Arial"/>
                <w:iCs/>
                <w:sz w:val="18"/>
                <w:szCs w:val="18"/>
              </w:rPr>
              <w:t>10.1</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sorgt für einen fach- und sachgerechten Einsatz der Einrichtungen und Materialien. Sie berücksichtigt dabei ökonomische und ökologische Kriterien.</w:t>
            </w:r>
          </w:p>
          <w:p w14:paraId="17EA6D74" w14:textId="77777777" w:rsidR="008A3267" w:rsidRPr="008B4547" w:rsidRDefault="008A3267" w:rsidP="00294E5A">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775B3B7" w14:textId="77777777"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197C2C47" w14:textId="77777777" w:rsidR="008A3267" w:rsidRDefault="008A3267" w:rsidP="00361448">
            <w:pPr>
              <w:pStyle w:val="Textkrper2"/>
              <w:spacing w:before="60" w:after="60"/>
              <w:jc w:val="center"/>
              <w:rPr>
                <w:sz w:val="18"/>
              </w:rPr>
            </w:pPr>
          </w:p>
        </w:tc>
      </w:tr>
      <w:tr w:rsidR="008A3267" w14:paraId="12EA9B08" w14:textId="77777777">
        <w:trPr>
          <w:cantSplit/>
          <w:trHeight w:val="957"/>
        </w:trPr>
        <w:tc>
          <w:tcPr>
            <w:tcW w:w="5902" w:type="dxa"/>
            <w:tcBorders>
              <w:top w:val="single" w:sz="4" w:space="0" w:color="auto"/>
              <w:left w:val="single" w:sz="4" w:space="0" w:color="auto"/>
              <w:bottom w:val="single" w:sz="4" w:space="0" w:color="auto"/>
              <w:right w:val="single" w:sz="4" w:space="0" w:color="auto"/>
            </w:tcBorders>
          </w:tcPr>
          <w:p w14:paraId="70646279" w14:textId="77777777" w:rsidR="00142580" w:rsidRDefault="008A3267" w:rsidP="00294E5A">
            <w:pPr>
              <w:autoSpaceDE w:val="0"/>
              <w:autoSpaceDN w:val="0"/>
              <w:adjustRightInd w:val="0"/>
              <w:rPr>
                <w:rFonts w:cs="Arial"/>
                <w:iCs/>
                <w:sz w:val="18"/>
                <w:szCs w:val="18"/>
              </w:rPr>
            </w:pPr>
            <w:r>
              <w:rPr>
                <w:rFonts w:cs="Arial"/>
                <w:iCs/>
                <w:sz w:val="18"/>
                <w:szCs w:val="18"/>
              </w:rPr>
              <w:t>10.2</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gestaltet das Umfeld so, dass es die Gesundheit und das Wohlbefinden der Patientinnen/ Patienten unterstützt und die pflegerischen Interventionen erleich</w:t>
            </w:r>
            <w:r w:rsidR="00142580">
              <w:rPr>
                <w:rFonts w:cs="Arial"/>
                <w:iCs/>
                <w:sz w:val="18"/>
                <w:szCs w:val="18"/>
              </w:rPr>
              <w:t>tert</w:t>
            </w:r>
          </w:p>
          <w:p w14:paraId="5622A4C8" w14:textId="77777777" w:rsidR="008A3267" w:rsidRPr="008B4547" w:rsidRDefault="008A3267" w:rsidP="00294E5A">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186AFF" w14:textId="77777777"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65CD600C" w14:textId="77777777" w:rsidR="008A3267" w:rsidRDefault="008A3267" w:rsidP="00361448">
            <w:pPr>
              <w:pStyle w:val="Textkrper2"/>
              <w:spacing w:before="60" w:after="60"/>
              <w:jc w:val="center"/>
              <w:rPr>
                <w:sz w:val="18"/>
              </w:rPr>
            </w:pPr>
          </w:p>
        </w:tc>
      </w:tr>
      <w:tr w:rsidR="008A3267" w14:paraId="63BE4E36" w14:textId="7777777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4D4A403F" w14:textId="77777777" w:rsidR="008A3267" w:rsidRDefault="008A3267" w:rsidP="00294E5A">
            <w:pPr>
              <w:autoSpaceDE w:val="0"/>
              <w:autoSpaceDN w:val="0"/>
              <w:adjustRightInd w:val="0"/>
              <w:rPr>
                <w:rFonts w:cs="Arial"/>
                <w:iCs/>
                <w:sz w:val="18"/>
                <w:szCs w:val="18"/>
              </w:rPr>
            </w:pPr>
            <w:r>
              <w:rPr>
                <w:rFonts w:cs="Arial"/>
                <w:iCs/>
                <w:sz w:val="18"/>
                <w:szCs w:val="18"/>
              </w:rPr>
              <w:t>10.3</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berücksichtigt in der Erfüllung </w:t>
            </w:r>
            <w:r w:rsidR="00142580">
              <w:rPr>
                <w:rFonts w:cs="Arial"/>
                <w:iCs/>
                <w:sz w:val="18"/>
                <w:szCs w:val="18"/>
              </w:rPr>
              <w:t>delegierten</w:t>
            </w:r>
            <w:r w:rsidR="00142580" w:rsidRPr="00EB0C92">
              <w:rPr>
                <w:rFonts w:cs="Arial"/>
                <w:iCs/>
                <w:sz w:val="18"/>
                <w:szCs w:val="18"/>
              </w:rPr>
              <w:t xml:space="preserve"> Aufgaben die intra- und interprofessionellen Arbeitsabläufe und die vorgegebenen administrativen Prozesse.</w:t>
            </w:r>
          </w:p>
          <w:p w14:paraId="348F8F86" w14:textId="77777777" w:rsidR="008A3267" w:rsidRPr="008B4547" w:rsidRDefault="008A3267" w:rsidP="00294E5A">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281CAF8" w14:textId="77777777"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485443EA" w14:textId="77777777" w:rsidR="008A3267" w:rsidRDefault="008A3267" w:rsidP="00361448">
            <w:pPr>
              <w:pStyle w:val="Textkrper2"/>
              <w:spacing w:before="60" w:after="60"/>
              <w:jc w:val="center"/>
              <w:rPr>
                <w:sz w:val="18"/>
              </w:rPr>
            </w:pPr>
          </w:p>
        </w:tc>
      </w:tr>
    </w:tbl>
    <w:p w14:paraId="16CB552C" w14:textId="77777777" w:rsidR="00361448" w:rsidRDefault="00361448" w:rsidP="00361448"/>
    <w:p w14:paraId="118F2D83" w14:textId="77777777" w:rsidR="00361448" w:rsidRDefault="00361448" w:rsidP="00361448">
      <w:pPr>
        <w:rPr>
          <w:sz w:val="18"/>
          <w:szCs w:val="18"/>
        </w:rPr>
      </w:pPr>
    </w:p>
    <w:p w14:paraId="3CD1BABB" w14:textId="77777777" w:rsidR="00361448" w:rsidRPr="00CB0780" w:rsidRDefault="00361448" w:rsidP="00361448">
      <w:pPr>
        <w:rPr>
          <w:b/>
          <w:sz w:val="28"/>
          <w:szCs w:val="28"/>
        </w:rPr>
      </w:pPr>
      <w:r>
        <w:rPr>
          <w:b/>
        </w:rPr>
        <w:br w:type="page"/>
      </w:r>
      <w:r w:rsidRPr="00CB0780">
        <w:rPr>
          <w:b/>
          <w:sz w:val="28"/>
          <w:szCs w:val="28"/>
        </w:rPr>
        <w:lastRenderedPageBreak/>
        <w:t>Beurteilung</w:t>
      </w:r>
      <w:r w:rsidR="00F946AF">
        <w:rPr>
          <w:b/>
          <w:sz w:val="28"/>
          <w:szCs w:val="28"/>
        </w:rPr>
        <w:t xml:space="preserve">: </w:t>
      </w:r>
      <w:r w:rsidR="00267093">
        <w:rPr>
          <w:b/>
          <w:sz w:val="28"/>
          <w:szCs w:val="28"/>
        </w:rPr>
        <w:t>2</w:t>
      </w:r>
      <w:r w:rsidR="00F946AF">
        <w:rPr>
          <w:b/>
          <w:sz w:val="28"/>
          <w:szCs w:val="28"/>
        </w:rPr>
        <w:t>. Ausbildungsjahr</w:t>
      </w:r>
    </w:p>
    <w:p w14:paraId="54F55DFE" w14:textId="77777777" w:rsidR="00361448" w:rsidRDefault="00361448" w:rsidP="00361448">
      <w:pPr>
        <w:pStyle w:val="Fuzeile"/>
        <w:tabs>
          <w:tab w:val="clear" w:pos="4536"/>
          <w:tab w:val="clear" w:pos="9072"/>
        </w:tabs>
      </w:pPr>
    </w:p>
    <w:p w14:paraId="6423ACBE" w14:textId="77777777" w:rsidR="00361448" w:rsidRDefault="00361448" w:rsidP="00361448">
      <w:pPr>
        <w:pStyle w:val="Fuzeile"/>
        <w:tabs>
          <w:tab w:val="clear" w:pos="4536"/>
          <w:tab w:val="clear" w:pos="9072"/>
        </w:tabs>
      </w:pPr>
    </w:p>
    <w:p w14:paraId="47A6DC33" w14:textId="77777777" w:rsidR="008B2904" w:rsidRDefault="008B2904" w:rsidP="008B2904">
      <w:pPr>
        <w:rPr>
          <w:szCs w:val="22"/>
        </w:rPr>
      </w:pPr>
      <w:r>
        <w:rPr>
          <w:szCs w:val="22"/>
        </w:rPr>
        <w:t xml:space="preserve">Die Qualifikation Lernbereich berufliche Praxis ist erfüllt, wenn alle </w:t>
      </w:r>
      <w:r w:rsidR="00707D92">
        <w:rPr>
          <w:szCs w:val="22"/>
        </w:rPr>
        <w:t xml:space="preserve">beurteilten </w:t>
      </w:r>
      <w:r w:rsidR="0008363B">
        <w:rPr>
          <w:szCs w:val="22"/>
        </w:rPr>
        <w:t>Kompetenzen mindestens</w:t>
      </w:r>
      <w:r w:rsidR="00C1045E">
        <w:rPr>
          <w:szCs w:val="22"/>
        </w:rPr>
        <w:t xml:space="preserve"> </w:t>
      </w:r>
      <w:r w:rsidR="00707D92">
        <w:rPr>
          <w:szCs w:val="22"/>
        </w:rPr>
        <w:t>mit</w:t>
      </w:r>
      <w:r w:rsidR="00C1045E">
        <w:rPr>
          <w:szCs w:val="22"/>
        </w:rPr>
        <w:t xml:space="preserve"> E </w:t>
      </w:r>
      <w:r>
        <w:rPr>
          <w:szCs w:val="22"/>
        </w:rPr>
        <w:t>beurteilt sind.</w:t>
      </w:r>
    </w:p>
    <w:p w14:paraId="675A6EEF" w14:textId="77777777" w:rsidR="00361448" w:rsidRDefault="00361448" w:rsidP="00361448">
      <w:pPr>
        <w:pStyle w:val="Fuzeile"/>
        <w:tabs>
          <w:tab w:val="clear" w:pos="4536"/>
          <w:tab w:val="clear" w:pos="9072"/>
        </w:tabs>
      </w:pPr>
    </w:p>
    <w:p w14:paraId="135EC1EF" w14:textId="77777777" w:rsidR="0008363B" w:rsidRDefault="0008363B" w:rsidP="0008363B">
      <w:pPr>
        <w:rPr>
          <w:szCs w:val="22"/>
        </w:rPr>
      </w:pPr>
      <w:r>
        <w:rPr>
          <w:szCs w:val="22"/>
        </w:rPr>
        <w:t>Mindestens 27 von 30 Kompetenzen müssen bewertet sein. Nicht bewertete Kompetenzen bedeuten im jeweiligen Fachgebiet ein nicht garantiertes Ausbildungsangebot.</w:t>
      </w:r>
    </w:p>
    <w:p w14:paraId="3542B203" w14:textId="77777777" w:rsidR="00385C0B" w:rsidRDefault="00385C0B" w:rsidP="0008363B">
      <w:pPr>
        <w:rPr>
          <w:szCs w:val="22"/>
        </w:rPr>
      </w:pPr>
    </w:p>
    <w:p w14:paraId="5AB3DBCE" w14:textId="77777777" w:rsidR="009754E2" w:rsidRDefault="009754E2" w:rsidP="0008363B">
      <w:pPr>
        <w:rPr>
          <w:szCs w:val="22"/>
        </w:rPr>
      </w:pPr>
      <w:r>
        <w:rPr>
          <w:szCs w:val="22"/>
        </w:rPr>
        <w:t>Die Qualifikation ist Bestandteil der Promotion, geregelt in der aktuellen Promotionsordnung zur Ausbildung Dipl. Pflegefachfrau HF / Dipl. Pflegefachmann HF des Berufs- und Weiterbildungszentrum für Gesundheits</w:t>
      </w:r>
      <w:r w:rsidR="00B80651">
        <w:rPr>
          <w:szCs w:val="22"/>
        </w:rPr>
        <w:t>- und Sozial</w:t>
      </w:r>
      <w:r>
        <w:rPr>
          <w:szCs w:val="22"/>
        </w:rPr>
        <w:t>berufe St. Gallen (BZGS)</w:t>
      </w:r>
      <w:r w:rsidR="00B80651">
        <w:rPr>
          <w:szCs w:val="22"/>
        </w:rPr>
        <w:t>.</w:t>
      </w:r>
    </w:p>
    <w:p w14:paraId="410448F3" w14:textId="77777777" w:rsidR="00361448" w:rsidRDefault="00361448" w:rsidP="00361448"/>
    <w:p w14:paraId="5C6F6752" w14:textId="77777777" w:rsidR="00361448" w:rsidRDefault="00361448" w:rsidP="00361448">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61448" w14:paraId="5AEA1D6D" w14:textId="77777777">
        <w:tc>
          <w:tcPr>
            <w:tcW w:w="9430" w:type="dxa"/>
          </w:tcPr>
          <w:p w14:paraId="38DB94D9" w14:textId="77777777" w:rsidR="00361448" w:rsidRDefault="00361448" w:rsidP="00361448">
            <w:pPr>
              <w:pStyle w:val="Fuzeile"/>
              <w:tabs>
                <w:tab w:val="clear" w:pos="4536"/>
                <w:tab w:val="clear" w:pos="9072"/>
                <w:tab w:val="left" w:pos="6379"/>
                <w:tab w:val="left" w:pos="7938"/>
              </w:tabs>
              <w:rPr>
                <w:b/>
                <w:sz w:val="18"/>
              </w:rPr>
            </w:pPr>
            <w:r>
              <w:rPr>
                <w:sz w:val="18"/>
              </w:rPr>
              <w:tab/>
            </w:r>
            <w:r>
              <w:rPr>
                <w:b/>
                <w:sz w:val="18"/>
              </w:rPr>
              <w:tab/>
            </w:r>
          </w:p>
        </w:tc>
      </w:tr>
      <w:tr w:rsidR="00361448" w14:paraId="2655CD94" w14:textId="77777777">
        <w:tc>
          <w:tcPr>
            <w:tcW w:w="9430" w:type="dxa"/>
          </w:tcPr>
          <w:p w14:paraId="6277BB35" w14:textId="77777777" w:rsidR="00361448" w:rsidRPr="00765F78" w:rsidRDefault="00361448" w:rsidP="00361448">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361448" w14:paraId="08F2ED4B" w14:textId="77777777">
        <w:tc>
          <w:tcPr>
            <w:tcW w:w="9430" w:type="dxa"/>
          </w:tcPr>
          <w:p w14:paraId="44BC5AC4" w14:textId="77777777" w:rsidR="00361448" w:rsidRDefault="00625A8C" w:rsidP="00361448">
            <w:pPr>
              <w:pStyle w:val="Fuzeile"/>
              <w:tabs>
                <w:tab w:val="clear" w:pos="4536"/>
                <w:tab w:val="clear" w:pos="9072"/>
                <w:tab w:val="left" w:pos="6946"/>
                <w:tab w:val="left" w:pos="8505"/>
              </w:tabs>
            </w:pPr>
            <w:r w:rsidRPr="00765F78">
              <w:rPr>
                <w:b/>
              </w:rPr>
              <w:t xml:space="preserve">Gesamtbeurteilung </w:t>
            </w:r>
            <w:r w:rsidR="00361448">
              <w:tab/>
            </w:r>
            <w:r w:rsidR="00361448">
              <w:rPr>
                <w:sz w:val="36"/>
              </w:rPr>
              <w:sym w:font="Monotype Sorts" w:char="F0FF"/>
            </w:r>
            <w:r w:rsidR="00361448">
              <w:rPr>
                <w:sz w:val="36"/>
              </w:rPr>
              <w:tab/>
            </w:r>
            <w:r w:rsidR="00361448">
              <w:rPr>
                <w:sz w:val="36"/>
              </w:rPr>
              <w:sym w:font="Monotype Sorts" w:char="F0FF"/>
            </w:r>
          </w:p>
        </w:tc>
      </w:tr>
    </w:tbl>
    <w:p w14:paraId="6A8612C9" w14:textId="77777777" w:rsidR="00361448" w:rsidRDefault="00361448" w:rsidP="00361448">
      <w:pPr>
        <w:pStyle w:val="Fuzeile"/>
        <w:tabs>
          <w:tab w:val="clear" w:pos="4536"/>
          <w:tab w:val="clear" w:pos="9072"/>
        </w:tabs>
      </w:pPr>
    </w:p>
    <w:p w14:paraId="348BA03B" w14:textId="77777777" w:rsidR="00625A8C" w:rsidRDefault="00625A8C" w:rsidP="00361448">
      <w:pPr>
        <w:pStyle w:val="Fuzeile"/>
        <w:tabs>
          <w:tab w:val="clear" w:pos="4536"/>
          <w:tab w:val="clear" w:pos="9072"/>
        </w:tabs>
      </w:pPr>
    </w:p>
    <w:p w14:paraId="6B8ED0E5" w14:textId="77777777" w:rsidR="00361448" w:rsidRDefault="00361448" w:rsidP="00361448">
      <w:pPr>
        <w:pStyle w:val="Fuzeile"/>
        <w:tabs>
          <w:tab w:val="clear" w:pos="4536"/>
          <w:tab w:val="clear" w:pos="9072"/>
        </w:tabs>
        <w:rPr>
          <w:b/>
        </w:rPr>
      </w:pPr>
      <w:r>
        <w:rPr>
          <w:b/>
        </w:rPr>
        <w:t>Bemerkungen</w:t>
      </w:r>
    </w:p>
    <w:p w14:paraId="60F0DCBF" w14:textId="77777777" w:rsidR="00625A8C" w:rsidRDefault="00625A8C" w:rsidP="00385C0B">
      <w:pPr>
        <w:pStyle w:val="Fuzeile"/>
        <w:tabs>
          <w:tab w:val="clear" w:pos="4536"/>
          <w:tab w:val="clear" w:pos="9072"/>
        </w:tabs>
      </w:pPr>
    </w:p>
    <w:p w14:paraId="13517976" w14:textId="77777777" w:rsidR="00625A8C" w:rsidRDefault="00625A8C" w:rsidP="00361448">
      <w:pPr>
        <w:pStyle w:val="Fuzeile"/>
        <w:tabs>
          <w:tab w:val="clear" w:pos="4536"/>
          <w:tab w:val="clear" w:pos="9072"/>
        </w:tabs>
        <w:ind w:left="2127" w:hanging="2127"/>
      </w:pPr>
    </w:p>
    <w:p w14:paraId="37AD50D3" w14:textId="77777777" w:rsidR="00361448" w:rsidRDefault="00361448" w:rsidP="00361448">
      <w:pPr>
        <w:pStyle w:val="Fuzeile"/>
        <w:tabs>
          <w:tab w:val="clear" w:pos="4536"/>
          <w:tab w:val="clear" w:pos="9072"/>
        </w:tabs>
        <w:ind w:left="2127" w:hanging="2127"/>
      </w:pPr>
    </w:p>
    <w:p w14:paraId="0F0287E5" w14:textId="77777777" w:rsidR="00361448" w:rsidRDefault="00361448" w:rsidP="00361448">
      <w:pPr>
        <w:pStyle w:val="Fuzeile"/>
        <w:tabs>
          <w:tab w:val="clear" w:pos="4536"/>
          <w:tab w:val="clear" w:pos="9072"/>
        </w:tabs>
        <w:ind w:left="2127" w:hanging="2127"/>
      </w:pPr>
    </w:p>
    <w:p w14:paraId="6F241C7A" w14:textId="77777777" w:rsidR="00361448" w:rsidRDefault="00625A8C" w:rsidP="00625A8C">
      <w:pPr>
        <w:pStyle w:val="Fuzeile"/>
        <w:tabs>
          <w:tab w:val="clear" w:pos="4536"/>
          <w:tab w:val="clear" w:pos="9072"/>
        </w:tabs>
        <w:ind w:left="540" w:hanging="540"/>
      </w:pPr>
      <w:r>
        <w:t xml:space="preserve">Ort </w:t>
      </w:r>
      <w:r>
        <w:tab/>
        <w:t>_____________________</w:t>
      </w:r>
      <w:r w:rsidR="00361448">
        <w:t>Datum</w:t>
      </w:r>
      <w:r w:rsidR="00361448">
        <w:tab/>
        <w:t>________________________</w:t>
      </w:r>
    </w:p>
    <w:p w14:paraId="57656EAD" w14:textId="77777777" w:rsidR="00361448" w:rsidRDefault="00361448" w:rsidP="00361448">
      <w:pPr>
        <w:pStyle w:val="Fuzeile"/>
        <w:tabs>
          <w:tab w:val="clear" w:pos="4536"/>
          <w:tab w:val="clear" w:pos="9072"/>
        </w:tabs>
        <w:ind w:left="2127" w:hanging="2127"/>
      </w:pPr>
    </w:p>
    <w:p w14:paraId="6953D483" w14:textId="77777777" w:rsidR="00625A8C" w:rsidRDefault="00625A8C" w:rsidP="00361448">
      <w:pPr>
        <w:pStyle w:val="Fuzeile"/>
        <w:tabs>
          <w:tab w:val="clear" w:pos="4536"/>
          <w:tab w:val="clear" w:pos="9072"/>
        </w:tabs>
        <w:ind w:left="2127" w:hanging="2127"/>
      </w:pPr>
    </w:p>
    <w:p w14:paraId="500C947C" w14:textId="77777777" w:rsidR="00C571A7" w:rsidRDefault="00C571A7" w:rsidP="00361448">
      <w:pPr>
        <w:pStyle w:val="Fuzeile"/>
        <w:tabs>
          <w:tab w:val="clear" w:pos="4536"/>
          <w:tab w:val="clear" w:pos="9072"/>
        </w:tabs>
        <w:ind w:left="2127" w:hanging="2127"/>
      </w:pPr>
    </w:p>
    <w:p w14:paraId="0DA92C4C" w14:textId="77777777" w:rsidR="00361448" w:rsidRPr="00625A8C" w:rsidRDefault="0047542E" w:rsidP="00361448">
      <w:pPr>
        <w:pStyle w:val="Fuzeile"/>
        <w:tabs>
          <w:tab w:val="clear" w:pos="4536"/>
          <w:tab w:val="clear" w:pos="9072"/>
        </w:tabs>
        <w:ind w:left="2127" w:hanging="2127"/>
        <w:rPr>
          <w:b/>
        </w:rPr>
      </w:pPr>
      <w:r>
        <w:rPr>
          <w:b/>
        </w:rPr>
        <w:t>Unterschriften:</w:t>
      </w:r>
    </w:p>
    <w:p w14:paraId="2E150B85" w14:textId="77777777" w:rsidR="00361448" w:rsidRDefault="00361448" w:rsidP="00361448">
      <w:pPr>
        <w:pStyle w:val="Fuzeile"/>
        <w:tabs>
          <w:tab w:val="clear" w:pos="4536"/>
          <w:tab w:val="clear" w:pos="9072"/>
        </w:tabs>
        <w:ind w:left="2127" w:hanging="2127"/>
      </w:pPr>
    </w:p>
    <w:p w14:paraId="7867B1B9" w14:textId="77777777" w:rsidR="00361448" w:rsidRDefault="00625A8C" w:rsidP="00361448">
      <w:pPr>
        <w:pStyle w:val="Fuzeile"/>
        <w:tabs>
          <w:tab w:val="clear" w:pos="4536"/>
          <w:tab w:val="clear" w:pos="9072"/>
        </w:tabs>
        <w:ind w:left="2127" w:hanging="2127"/>
      </w:pPr>
      <w:r>
        <w:rPr>
          <w:b/>
        </w:rPr>
        <w:t>Auszubildende</w:t>
      </w:r>
      <w:r w:rsidR="00361448">
        <w:tab/>
        <w:t>__________________________________________________</w:t>
      </w:r>
    </w:p>
    <w:p w14:paraId="3D1A0031" w14:textId="77777777" w:rsidR="00361448" w:rsidRDefault="00361448" w:rsidP="00361448">
      <w:pPr>
        <w:pStyle w:val="Fuzeile"/>
        <w:tabs>
          <w:tab w:val="clear" w:pos="4536"/>
          <w:tab w:val="clear" w:pos="9072"/>
        </w:tabs>
        <w:ind w:left="2127" w:hanging="2127"/>
        <w:rPr>
          <w:sz w:val="18"/>
        </w:rPr>
      </w:pPr>
    </w:p>
    <w:p w14:paraId="2986268D" w14:textId="77777777" w:rsidR="00361448" w:rsidRDefault="00361448" w:rsidP="00361448">
      <w:pPr>
        <w:pStyle w:val="Fuzeile"/>
        <w:tabs>
          <w:tab w:val="clear" w:pos="4536"/>
          <w:tab w:val="clear" w:pos="9072"/>
        </w:tabs>
        <w:ind w:left="2127" w:hanging="2127"/>
        <w:rPr>
          <w:sz w:val="18"/>
        </w:rPr>
      </w:pPr>
      <w:r>
        <w:rPr>
          <w:sz w:val="18"/>
        </w:rPr>
        <w:t>(mit der Unterschrift bestätigt die</w:t>
      </w:r>
      <w:r w:rsidR="00625A8C">
        <w:rPr>
          <w:sz w:val="18"/>
        </w:rPr>
        <w:t xml:space="preserve"> Auszubildende</w:t>
      </w:r>
      <w:r>
        <w:rPr>
          <w:sz w:val="18"/>
        </w:rPr>
        <w:t xml:space="preserve"> die Kenntnisnahme der Qualifikation, nicht das Einverständnis)</w:t>
      </w:r>
    </w:p>
    <w:p w14:paraId="1A81C565" w14:textId="77777777" w:rsidR="00361448" w:rsidRDefault="00361448" w:rsidP="00361448">
      <w:pPr>
        <w:pStyle w:val="Fuzeile"/>
        <w:tabs>
          <w:tab w:val="clear" w:pos="4536"/>
          <w:tab w:val="clear" w:pos="9072"/>
        </w:tabs>
        <w:ind w:left="2127" w:hanging="2127"/>
        <w:rPr>
          <w:sz w:val="18"/>
        </w:rPr>
      </w:pPr>
    </w:p>
    <w:p w14:paraId="7F7E62D1" w14:textId="77777777" w:rsidR="00361448" w:rsidRDefault="00361448" w:rsidP="00361448">
      <w:pPr>
        <w:pStyle w:val="Fuzeile"/>
        <w:tabs>
          <w:tab w:val="clear" w:pos="4536"/>
          <w:tab w:val="clear" w:pos="9072"/>
        </w:tabs>
        <w:ind w:left="2127" w:hanging="2127"/>
        <w:rPr>
          <w:sz w:val="18"/>
        </w:rPr>
      </w:pPr>
    </w:p>
    <w:p w14:paraId="2EA1F5CC" w14:textId="77777777"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14:paraId="165F4EFB" w14:textId="77777777" w:rsidR="00361448" w:rsidRDefault="00361448" w:rsidP="00361448">
      <w:pPr>
        <w:pStyle w:val="Fuzeile"/>
        <w:tabs>
          <w:tab w:val="clear" w:pos="4536"/>
          <w:tab w:val="clear" w:pos="9072"/>
          <w:tab w:val="left" w:pos="2127"/>
        </w:tabs>
        <w:ind w:left="2127" w:hanging="2127"/>
        <w:rPr>
          <w:sz w:val="18"/>
        </w:rPr>
      </w:pPr>
    </w:p>
    <w:p w14:paraId="6165ABAE" w14:textId="77777777" w:rsidR="00361448" w:rsidRDefault="00361448" w:rsidP="00361448">
      <w:pPr>
        <w:pStyle w:val="Fuzeile"/>
        <w:tabs>
          <w:tab w:val="clear" w:pos="4536"/>
          <w:tab w:val="clear" w:pos="9072"/>
          <w:tab w:val="left" w:pos="2127"/>
        </w:tabs>
        <w:ind w:left="2127" w:hanging="2127"/>
      </w:pPr>
      <w:r>
        <w:t>Funktion</w:t>
      </w:r>
      <w:r>
        <w:tab/>
        <w:t>__________________________________________________</w:t>
      </w:r>
    </w:p>
    <w:p w14:paraId="14780A68" w14:textId="77777777" w:rsidR="00361448" w:rsidRDefault="00361448" w:rsidP="00361448">
      <w:pPr>
        <w:pStyle w:val="Fuzeile"/>
        <w:tabs>
          <w:tab w:val="clear" w:pos="4536"/>
          <w:tab w:val="clear" w:pos="9072"/>
        </w:tabs>
        <w:ind w:left="2127" w:hanging="2127"/>
        <w:rPr>
          <w:sz w:val="18"/>
        </w:rPr>
      </w:pPr>
    </w:p>
    <w:p w14:paraId="5C33E33D" w14:textId="77777777" w:rsidR="00361448" w:rsidRDefault="00361448" w:rsidP="00361448">
      <w:pPr>
        <w:pStyle w:val="Fuzeile"/>
        <w:tabs>
          <w:tab w:val="clear" w:pos="4536"/>
          <w:tab w:val="clear" w:pos="9072"/>
        </w:tabs>
        <w:ind w:left="2127" w:hanging="2127"/>
        <w:rPr>
          <w:sz w:val="18"/>
        </w:rPr>
      </w:pPr>
    </w:p>
    <w:p w14:paraId="4DA1827C" w14:textId="77777777"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14:paraId="4817BB65" w14:textId="77777777" w:rsidR="00361448" w:rsidRDefault="00361448" w:rsidP="00361448">
      <w:pPr>
        <w:pStyle w:val="Fuzeile"/>
        <w:tabs>
          <w:tab w:val="clear" w:pos="4536"/>
          <w:tab w:val="clear" w:pos="9072"/>
        </w:tabs>
        <w:ind w:left="2127" w:hanging="2127"/>
        <w:rPr>
          <w:sz w:val="18"/>
        </w:rPr>
      </w:pPr>
    </w:p>
    <w:p w14:paraId="517CDE31" w14:textId="77777777" w:rsidR="00BF5257" w:rsidRDefault="00361448" w:rsidP="00361448">
      <w:pPr>
        <w:pStyle w:val="Fuzeile"/>
        <w:tabs>
          <w:tab w:val="clear" w:pos="4536"/>
          <w:tab w:val="clear" w:pos="9072"/>
          <w:tab w:val="left" w:pos="2127"/>
        </w:tabs>
        <w:ind w:left="2127" w:hanging="2127"/>
      </w:pPr>
      <w:r>
        <w:t>Funktion</w:t>
      </w:r>
      <w:r>
        <w:tab/>
        <w:t>__________________________________________________</w:t>
      </w:r>
    </w:p>
    <w:p w14:paraId="3E64E919" w14:textId="77777777" w:rsidR="004006A6" w:rsidRDefault="004006A6" w:rsidP="00361448">
      <w:pPr>
        <w:pStyle w:val="Fuzeile"/>
        <w:tabs>
          <w:tab w:val="clear" w:pos="4536"/>
          <w:tab w:val="clear" w:pos="9072"/>
          <w:tab w:val="left" w:pos="2127"/>
        </w:tabs>
        <w:ind w:left="2127" w:hanging="2127"/>
      </w:pPr>
    </w:p>
    <w:p w14:paraId="404F421E" w14:textId="77777777" w:rsidR="004006A6" w:rsidRDefault="004006A6" w:rsidP="00361448">
      <w:pPr>
        <w:pStyle w:val="Fuzeile"/>
        <w:tabs>
          <w:tab w:val="clear" w:pos="4536"/>
          <w:tab w:val="clear" w:pos="9072"/>
          <w:tab w:val="left" w:pos="2127"/>
        </w:tabs>
        <w:ind w:left="2127" w:hanging="2127"/>
      </w:pPr>
    </w:p>
    <w:p w14:paraId="3BA8512A" w14:textId="77777777" w:rsidR="004006A6" w:rsidRDefault="004006A6" w:rsidP="00361448">
      <w:pPr>
        <w:pStyle w:val="Fuzeile"/>
        <w:tabs>
          <w:tab w:val="clear" w:pos="4536"/>
          <w:tab w:val="clear" w:pos="9072"/>
          <w:tab w:val="left" w:pos="2127"/>
        </w:tabs>
        <w:ind w:left="2127" w:hanging="2127"/>
      </w:pPr>
    </w:p>
    <w:p w14:paraId="433E910C" w14:textId="77777777" w:rsidR="004006A6" w:rsidRDefault="004006A6" w:rsidP="00361448">
      <w:pPr>
        <w:pStyle w:val="Fuzeile"/>
        <w:tabs>
          <w:tab w:val="clear" w:pos="4536"/>
          <w:tab w:val="clear" w:pos="9072"/>
          <w:tab w:val="left" w:pos="2127"/>
        </w:tabs>
        <w:ind w:left="2127" w:hanging="2127"/>
      </w:pPr>
    </w:p>
    <w:p w14:paraId="524F5C90" w14:textId="77777777" w:rsidR="004006A6" w:rsidRDefault="004006A6" w:rsidP="00361448">
      <w:pPr>
        <w:pStyle w:val="Fuzeile"/>
        <w:tabs>
          <w:tab w:val="clear" w:pos="4536"/>
          <w:tab w:val="clear" w:pos="9072"/>
          <w:tab w:val="left" w:pos="2127"/>
        </w:tabs>
        <w:ind w:left="2127" w:hanging="2127"/>
        <w:rPr>
          <w:rFonts w:cs="Arial"/>
          <w:szCs w:val="22"/>
        </w:rPr>
      </w:pPr>
    </w:p>
    <w:sectPr w:rsidR="004006A6" w:rsidSect="00E82F31">
      <w:headerReference w:type="default" r:id="rId7"/>
      <w:footerReference w:type="even" r:id="rId8"/>
      <w:footerReference w:type="default" r:id="rId9"/>
      <w:headerReference w:type="first" r:id="rId10"/>
      <w:pgSz w:w="11906" w:h="16838" w:code="9"/>
      <w:pgMar w:top="1775" w:right="1418" w:bottom="1134" w:left="1418"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FA79" w14:textId="77777777" w:rsidR="00196C64" w:rsidRDefault="00196C64">
      <w:r>
        <w:separator/>
      </w:r>
    </w:p>
  </w:endnote>
  <w:endnote w:type="continuationSeparator" w:id="0">
    <w:p w14:paraId="71D8E711" w14:textId="77777777" w:rsidR="00196C64" w:rsidRDefault="0019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F678" w14:textId="77777777" w:rsidR="00E54F0C" w:rsidRDefault="00E54F0C"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D101157" w14:textId="77777777" w:rsidR="00E54F0C" w:rsidRDefault="00E54F0C"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ADC6" w14:textId="77777777" w:rsidR="00E54F0C" w:rsidRPr="00BF5257" w:rsidRDefault="00E54F0C"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105F2D">
      <w:rPr>
        <w:rStyle w:val="Seitenzahl"/>
        <w:rFonts w:cs="Arial"/>
        <w:noProof/>
        <w:sz w:val="20"/>
      </w:rPr>
      <w:t>4</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E54F0C" w:rsidRPr="00797E1C" w14:paraId="56FBB7CE" w14:textId="77777777">
      <w:tc>
        <w:tcPr>
          <w:tcW w:w="5512" w:type="dxa"/>
        </w:tcPr>
        <w:p w14:paraId="0B876883" w14:textId="77777777" w:rsidR="00E54F0C" w:rsidRPr="00E45459" w:rsidRDefault="00E54F0C"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64C12C6D" w14:textId="77777777" w:rsidR="00E54F0C" w:rsidRPr="00E45459" w:rsidRDefault="00F00763" w:rsidP="00E45459">
          <w:pPr>
            <w:pStyle w:val="Fuzeile"/>
            <w:tabs>
              <w:tab w:val="clear" w:pos="4536"/>
              <w:tab w:val="clear" w:pos="9072"/>
              <w:tab w:val="center" w:pos="5306"/>
              <w:tab w:val="right" w:pos="9113"/>
            </w:tabs>
            <w:ind w:right="360"/>
            <w:rPr>
              <w:rFonts w:cs="Arial"/>
              <w:sz w:val="20"/>
            </w:rPr>
          </w:pPr>
          <w:r>
            <w:rPr>
              <w:rFonts w:cs="Arial"/>
              <w:sz w:val="14"/>
              <w:szCs w:val="14"/>
            </w:rPr>
            <w:t xml:space="preserve">, </w:t>
          </w:r>
          <w:r w:rsidR="00E54F0C" w:rsidRPr="00E45459">
            <w:rPr>
              <w:rFonts w:cs="Arial"/>
              <w:sz w:val="14"/>
              <w:szCs w:val="14"/>
            </w:rPr>
            <w:br/>
          </w:r>
        </w:p>
      </w:tc>
      <w:tc>
        <w:tcPr>
          <w:tcW w:w="3751" w:type="dxa"/>
        </w:tcPr>
        <w:p w14:paraId="61D22C56" w14:textId="77777777" w:rsidR="00E54F0C" w:rsidRPr="00E45459" w:rsidRDefault="00E54F0C"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14:paraId="11C74E81" w14:textId="77777777" w:rsidR="00E54F0C" w:rsidRDefault="00E54F0C" w:rsidP="00946BA4">
    <w:pPr>
      <w:pStyle w:val="Fuzeile"/>
      <w:tabs>
        <w:tab w:val="clear" w:pos="4536"/>
        <w:tab w:val="clear" w:pos="9072"/>
        <w:tab w:val="center" w:pos="5306"/>
        <w:tab w:val="right" w:pos="9113"/>
      </w:tabs>
      <w:ind w:left="-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ED08" w14:textId="77777777" w:rsidR="00196C64" w:rsidRDefault="00196C64">
      <w:r>
        <w:separator/>
      </w:r>
    </w:p>
  </w:footnote>
  <w:footnote w:type="continuationSeparator" w:id="0">
    <w:p w14:paraId="7E05DCF0" w14:textId="77777777" w:rsidR="00196C64" w:rsidRDefault="00196C64">
      <w:r>
        <w:continuationSeparator/>
      </w:r>
    </w:p>
  </w:footnote>
  <w:footnote w:id="1">
    <w:p w14:paraId="68517FAC" w14:textId="77777777" w:rsidR="00E54F0C" w:rsidRPr="00680F39" w:rsidRDefault="00E54F0C" w:rsidP="00E54F0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428"/>
      <w:gridCol w:w="4858"/>
    </w:tblGrid>
    <w:tr w:rsidR="00E54F0C" w14:paraId="61744FA4" w14:textId="77777777">
      <w:tc>
        <w:tcPr>
          <w:tcW w:w="4428" w:type="dxa"/>
        </w:tcPr>
        <w:p w14:paraId="1E0B2E6F" w14:textId="77777777" w:rsidR="00E54F0C" w:rsidRPr="00E45459" w:rsidRDefault="00E54F0C" w:rsidP="00E45459">
          <w:pPr>
            <w:pStyle w:val="Kopfzeile"/>
            <w:ind w:left="-42"/>
            <w:rPr>
              <w:b/>
              <w:sz w:val="18"/>
              <w:szCs w:val="18"/>
            </w:rPr>
          </w:pPr>
          <w:r w:rsidRPr="00E45459">
            <w:rPr>
              <w:b/>
              <w:sz w:val="18"/>
              <w:szCs w:val="18"/>
            </w:rPr>
            <w:t>Qualifikation Lernbereich berufliche Praxis</w:t>
          </w:r>
        </w:p>
        <w:p w14:paraId="2E010C53" w14:textId="77777777" w:rsidR="00E54F0C" w:rsidRPr="00E45459" w:rsidRDefault="00E54F0C" w:rsidP="00E45459">
          <w:pPr>
            <w:pStyle w:val="Kopfzeile"/>
            <w:ind w:left="-42"/>
            <w:rPr>
              <w:b/>
              <w:sz w:val="18"/>
              <w:szCs w:val="18"/>
            </w:rPr>
          </w:pPr>
        </w:p>
        <w:p w14:paraId="7942A83C" w14:textId="77777777" w:rsidR="00E54F0C" w:rsidRPr="00E45459" w:rsidRDefault="00E54F0C" w:rsidP="00E45459">
          <w:pPr>
            <w:pStyle w:val="Kopfzeile"/>
            <w:ind w:left="-42"/>
            <w:rPr>
              <w:b/>
              <w:sz w:val="18"/>
              <w:szCs w:val="18"/>
            </w:rPr>
          </w:pPr>
          <w:r>
            <w:rPr>
              <w:b/>
              <w:sz w:val="18"/>
              <w:szCs w:val="18"/>
            </w:rPr>
            <w:t>2</w:t>
          </w:r>
          <w:r w:rsidRPr="00E45459">
            <w:rPr>
              <w:b/>
              <w:sz w:val="18"/>
              <w:szCs w:val="18"/>
            </w:rPr>
            <w:t>. Ausbildungsjahr</w:t>
          </w:r>
        </w:p>
        <w:p w14:paraId="0D3D0F12" w14:textId="77777777" w:rsidR="00E54F0C" w:rsidRDefault="00E54F0C" w:rsidP="00E45459">
          <w:pPr>
            <w:pStyle w:val="Kopfzeile"/>
            <w:ind w:left="-42"/>
          </w:pPr>
        </w:p>
      </w:tc>
      <w:tc>
        <w:tcPr>
          <w:tcW w:w="4858" w:type="dxa"/>
        </w:tcPr>
        <w:p w14:paraId="7A77D005" w14:textId="77777777" w:rsidR="00E54F0C" w:rsidRDefault="00E54F0C" w:rsidP="00F24E8A">
          <w:pPr>
            <w:pStyle w:val="Kopfzeile"/>
          </w:pPr>
        </w:p>
      </w:tc>
    </w:tr>
  </w:tbl>
  <w:p w14:paraId="46204249" w14:textId="77777777" w:rsidR="00E54F0C" w:rsidRDefault="00E54F0C" w:rsidP="00F24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ED91" w14:textId="77777777" w:rsidR="00E54F0C" w:rsidRDefault="00E54F0C">
    <w:pPr>
      <w:pStyle w:val="Kopfzeile"/>
    </w:pPr>
    <w:r>
      <w:t>Logo Betrieb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3A5C09"/>
    <w:multiLevelType w:val="multilevel"/>
    <w:tmpl w:val="429CD7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67933B1"/>
    <w:multiLevelType w:val="multilevel"/>
    <w:tmpl w:val="9FF876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81C6863"/>
    <w:multiLevelType w:val="hybridMultilevel"/>
    <w:tmpl w:val="BEE0428E"/>
    <w:lvl w:ilvl="0" w:tplc="AD9268AE">
      <w:numFmt w:val="bullet"/>
      <w:lvlText w:val="-"/>
      <w:lvlJc w:val="left"/>
      <w:pPr>
        <w:tabs>
          <w:tab w:val="num" w:pos="720"/>
        </w:tabs>
        <w:ind w:left="720" w:hanging="360"/>
      </w:pPr>
      <w:rPr>
        <w:rFonts w:ascii="Arial" w:eastAsia="Times New Roman" w:hAnsi="Arial" w:cs="Arial" w:hint="default"/>
        <w:sz w:val="15"/>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30A43"/>
    <w:multiLevelType w:val="multilevel"/>
    <w:tmpl w:val="AAD88E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DD26FC1"/>
    <w:multiLevelType w:val="multilevel"/>
    <w:tmpl w:val="31DAFFC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443043F"/>
    <w:multiLevelType w:val="multilevel"/>
    <w:tmpl w:val="23C25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78B71A3"/>
    <w:multiLevelType w:val="multilevel"/>
    <w:tmpl w:val="A0DE0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BF94B70"/>
    <w:multiLevelType w:val="multilevel"/>
    <w:tmpl w:val="8E4A3BC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36783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861778">
    <w:abstractNumId w:val="0"/>
  </w:num>
  <w:num w:numId="3" w16cid:durableId="1416560667">
    <w:abstractNumId w:val="3"/>
  </w:num>
  <w:num w:numId="4" w16cid:durableId="1096439739">
    <w:abstractNumId w:val="8"/>
  </w:num>
  <w:num w:numId="5" w16cid:durableId="1787312723">
    <w:abstractNumId w:val="1"/>
  </w:num>
  <w:num w:numId="6" w16cid:durableId="865869699">
    <w:abstractNumId w:val="2"/>
  </w:num>
  <w:num w:numId="7" w16cid:durableId="240724118">
    <w:abstractNumId w:val="4"/>
  </w:num>
  <w:num w:numId="8" w16cid:durableId="1056515879">
    <w:abstractNumId w:val="7"/>
  </w:num>
  <w:num w:numId="9" w16cid:durableId="1154639193">
    <w:abstractNumId w:val="9"/>
  </w:num>
  <w:num w:numId="10" w16cid:durableId="1607736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61448"/>
    <w:rsid w:val="00013F3B"/>
    <w:rsid w:val="00015048"/>
    <w:rsid w:val="00024A54"/>
    <w:rsid w:val="00027D78"/>
    <w:rsid w:val="00047577"/>
    <w:rsid w:val="00071C77"/>
    <w:rsid w:val="0008363B"/>
    <w:rsid w:val="000A4C1A"/>
    <w:rsid w:val="000A689C"/>
    <w:rsid w:val="000D5E2D"/>
    <w:rsid w:val="000E2BDC"/>
    <w:rsid w:val="00105F2D"/>
    <w:rsid w:val="001234DD"/>
    <w:rsid w:val="00142580"/>
    <w:rsid w:val="00155FC4"/>
    <w:rsid w:val="001577E3"/>
    <w:rsid w:val="00157AC2"/>
    <w:rsid w:val="00160177"/>
    <w:rsid w:val="00161E9A"/>
    <w:rsid w:val="00165343"/>
    <w:rsid w:val="00191D33"/>
    <w:rsid w:val="00192B48"/>
    <w:rsid w:val="001966F7"/>
    <w:rsid w:val="00196C64"/>
    <w:rsid w:val="001A15AC"/>
    <w:rsid w:val="001D4B8B"/>
    <w:rsid w:val="001E0EEB"/>
    <w:rsid w:val="00210805"/>
    <w:rsid w:val="00220F85"/>
    <w:rsid w:val="002309A7"/>
    <w:rsid w:val="00240B75"/>
    <w:rsid w:val="00267093"/>
    <w:rsid w:val="0026797E"/>
    <w:rsid w:val="00285FE7"/>
    <w:rsid w:val="00294E5A"/>
    <w:rsid w:val="00295882"/>
    <w:rsid w:val="002D6D41"/>
    <w:rsid w:val="002E645C"/>
    <w:rsid w:val="00350266"/>
    <w:rsid w:val="00361448"/>
    <w:rsid w:val="003737DD"/>
    <w:rsid w:val="00385C0B"/>
    <w:rsid w:val="00386CFA"/>
    <w:rsid w:val="00390910"/>
    <w:rsid w:val="003C4365"/>
    <w:rsid w:val="003E0E82"/>
    <w:rsid w:val="003E48A8"/>
    <w:rsid w:val="003E4BA8"/>
    <w:rsid w:val="004006A6"/>
    <w:rsid w:val="00443228"/>
    <w:rsid w:val="004441E1"/>
    <w:rsid w:val="00444F48"/>
    <w:rsid w:val="0047015B"/>
    <w:rsid w:val="00470E47"/>
    <w:rsid w:val="0047542E"/>
    <w:rsid w:val="00490D3B"/>
    <w:rsid w:val="00493770"/>
    <w:rsid w:val="004A0F3D"/>
    <w:rsid w:val="004F30F2"/>
    <w:rsid w:val="00532072"/>
    <w:rsid w:val="00537E0C"/>
    <w:rsid w:val="0055083D"/>
    <w:rsid w:val="00582EAB"/>
    <w:rsid w:val="005844E7"/>
    <w:rsid w:val="005A1F2A"/>
    <w:rsid w:val="005B3FD7"/>
    <w:rsid w:val="005C7F9E"/>
    <w:rsid w:val="005E2471"/>
    <w:rsid w:val="0060000A"/>
    <w:rsid w:val="00625A8C"/>
    <w:rsid w:val="0063396E"/>
    <w:rsid w:val="00644B72"/>
    <w:rsid w:val="0067588E"/>
    <w:rsid w:val="006A593D"/>
    <w:rsid w:val="006C253F"/>
    <w:rsid w:val="006F6289"/>
    <w:rsid w:val="00707D92"/>
    <w:rsid w:val="0073206E"/>
    <w:rsid w:val="007376CD"/>
    <w:rsid w:val="00745591"/>
    <w:rsid w:val="0076153A"/>
    <w:rsid w:val="00784038"/>
    <w:rsid w:val="00790BAA"/>
    <w:rsid w:val="00797E1C"/>
    <w:rsid w:val="007A64C2"/>
    <w:rsid w:val="007B7255"/>
    <w:rsid w:val="007D09A2"/>
    <w:rsid w:val="007D0B4B"/>
    <w:rsid w:val="007E0483"/>
    <w:rsid w:val="00804EE3"/>
    <w:rsid w:val="008247F0"/>
    <w:rsid w:val="00845372"/>
    <w:rsid w:val="008518E2"/>
    <w:rsid w:val="0085363F"/>
    <w:rsid w:val="00856461"/>
    <w:rsid w:val="008677E4"/>
    <w:rsid w:val="008A3267"/>
    <w:rsid w:val="008B2904"/>
    <w:rsid w:val="008B4547"/>
    <w:rsid w:val="008D68AE"/>
    <w:rsid w:val="008E3F79"/>
    <w:rsid w:val="008F6CBF"/>
    <w:rsid w:val="008F74D8"/>
    <w:rsid w:val="00917D3A"/>
    <w:rsid w:val="00935600"/>
    <w:rsid w:val="00946BA4"/>
    <w:rsid w:val="00955306"/>
    <w:rsid w:val="00972A43"/>
    <w:rsid w:val="009754E2"/>
    <w:rsid w:val="009A02BF"/>
    <w:rsid w:val="009D3A9E"/>
    <w:rsid w:val="009E5D34"/>
    <w:rsid w:val="00A31B83"/>
    <w:rsid w:val="00A51CA7"/>
    <w:rsid w:val="00A51E4B"/>
    <w:rsid w:val="00A564C7"/>
    <w:rsid w:val="00A6242E"/>
    <w:rsid w:val="00A969CC"/>
    <w:rsid w:val="00AF286F"/>
    <w:rsid w:val="00B2602E"/>
    <w:rsid w:val="00B3143B"/>
    <w:rsid w:val="00B32DE1"/>
    <w:rsid w:val="00B80651"/>
    <w:rsid w:val="00B9542A"/>
    <w:rsid w:val="00BC5570"/>
    <w:rsid w:val="00BF5257"/>
    <w:rsid w:val="00C066D2"/>
    <w:rsid w:val="00C1045E"/>
    <w:rsid w:val="00C5462F"/>
    <w:rsid w:val="00C571A7"/>
    <w:rsid w:val="00C87FB2"/>
    <w:rsid w:val="00C93A6F"/>
    <w:rsid w:val="00C96541"/>
    <w:rsid w:val="00CB22B2"/>
    <w:rsid w:val="00CB2D69"/>
    <w:rsid w:val="00CC1BE7"/>
    <w:rsid w:val="00CD0A53"/>
    <w:rsid w:val="00CE796B"/>
    <w:rsid w:val="00D04E89"/>
    <w:rsid w:val="00D13882"/>
    <w:rsid w:val="00D60FB7"/>
    <w:rsid w:val="00DA3565"/>
    <w:rsid w:val="00DD4FD2"/>
    <w:rsid w:val="00E45459"/>
    <w:rsid w:val="00E53A3A"/>
    <w:rsid w:val="00E54F0C"/>
    <w:rsid w:val="00E63A0F"/>
    <w:rsid w:val="00E82F31"/>
    <w:rsid w:val="00E877F6"/>
    <w:rsid w:val="00E9517F"/>
    <w:rsid w:val="00EA5701"/>
    <w:rsid w:val="00EC14F3"/>
    <w:rsid w:val="00ED65A3"/>
    <w:rsid w:val="00F00763"/>
    <w:rsid w:val="00F245B4"/>
    <w:rsid w:val="00F24E8A"/>
    <w:rsid w:val="00F25CC7"/>
    <w:rsid w:val="00F54AB5"/>
    <w:rsid w:val="00F574F5"/>
    <w:rsid w:val="00F604A3"/>
    <w:rsid w:val="00F83F00"/>
    <w:rsid w:val="00F92E7F"/>
    <w:rsid w:val="00F946AF"/>
    <w:rsid w:val="00FB60EB"/>
    <w:rsid w:val="00FE5A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7EC619"/>
  <w15:docId w15:val="{894EE51C-C981-4E1F-8BE8-083FDE85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1448"/>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63A0F"/>
    <w:pPr>
      <w:tabs>
        <w:tab w:val="center" w:pos="4536"/>
        <w:tab w:val="right" w:pos="9072"/>
      </w:tabs>
    </w:pPr>
  </w:style>
  <w:style w:type="paragraph" w:styleId="Fuzeile">
    <w:name w:val="footer"/>
    <w:basedOn w:val="Standard"/>
    <w:link w:val="FuzeileZchn"/>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semiHidden/>
    <w:rsid w:val="00F24E8A"/>
    <w:rPr>
      <w:vertAlign w:val="superscript"/>
    </w:rPr>
  </w:style>
  <w:style w:type="character" w:customStyle="1" w:styleId="KopfzeileZchn">
    <w:name w:val="Kopfzeile Zchn"/>
    <w:link w:val="Kopfzeile"/>
    <w:rsid w:val="007A64C2"/>
    <w:rPr>
      <w:rFonts w:ascii="Arial" w:hAnsi="Arial"/>
      <w:sz w:val="22"/>
      <w:lang w:val="de-DE" w:eastAsia="de-DE"/>
    </w:rPr>
  </w:style>
  <w:style w:type="character" w:customStyle="1" w:styleId="FuzeileZchn">
    <w:name w:val="Fußzeile Zchn"/>
    <w:link w:val="Fuzeile"/>
    <w:rsid w:val="007A64C2"/>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12089620">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FSC_Hoch_kl.Logo.dot</Template>
  <TotalTime>0</TotalTime>
  <Pages>9</Pages>
  <Words>1910</Words>
  <Characters>12037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Qualifikation</vt:lpstr>
    </vt:vector>
  </TitlesOfParts>
  <Company>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dc:title>
  <dc:subject/>
  <dc:creator>Stiftung Careum</dc:creator>
  <cp:keywords/>
  <dc:description/>
  <cp:lastModifiedBy>Vogel Fredi ODAGS</cp:lastModifiedBy>
  <cp:revision>2</cp:revision>
  <cp:lastPrinted>2009-03-09T16:29:00Z</cp:lastPrinted>
  <dcterms:created xsi:type="dcterms:W3CDTF">2023-09-04T07:05:00Z</dcterms:created>
  <dcterms:modified xsi:type="dcterms:W3CDTF">2023-09-04T07:05:00Z</dcterms:modified>
</cp:coreProperties>
</file>